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79"/>
        <w:gridCol w:w="526"/>
        <w:gridCol w:w="6637"/>
      </w:tblGrid>
      <w:tr w:rsidR="0011154B" w:rsidRPr="00F43C50" w14:paraId="7F284150" w14:textId="77777777" w:rsidTr="007E1150">
        <w:tc>
          <w:tcPr>
            <w:tcW w:w="2145" w:type="dxa"/>
            <w:shd w:val="clear" w:color="auto" w:fill="auto"/>
          </w:tcPr>
          <w:p w14:paraId="18D2814E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Date:</w:t>
            </w:r>
            <w:r w:rsidR="002336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78963804"/>
                <w:placeholder>
                  <w:docPart w:val="71B07E052D114AB8B29B9B67EC1FA521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568" w:type="dxa"/>
            <w:gridSpan w:val="3"/>
            <w:shd w:val="clear" w:color="auto" w:fill="auto"/>
          </w:tcPr>
          <w:p w14:paraId="5EB74B00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Name of Applicant:</w:t>
            </w:r>
            <w:r w:rsidR="002336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6154854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C52BA6" w14:textId="77777777"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1F777191" w14:textId="77777777" w:rsidTr="007E1150">
        <w:tc>
          <w:tcPr>
            <w:tcW w:w="2856" w:type="dxa"/>
            <w:gridSpan w:val="3"/>
            <w:shd w:val="clear" w:color="auto" w:fill="auto"/>
          </w:tcPr>
          <w:p w14:paraId="465E9B3D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Application is about:  </w:t>
            </w:r>
          </w:p>
        </w:tc>
        <w:tc>
          <w:tcPr>
            <w:tcW w:w="6857" w:type="dxa"/>
            <w:shd w:val="clear" w:color="auto" w:fill="auto"/>
          </w:tcPr>
          <w:p w14:paraId="367652B2" w14:textId="77777777" w:rsidR="00233623" w:rsidRPr="007E1150" w:rsidRDefault="00E5286A" w:rsidP="0023362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498727"/>
                <w:placeholder>
                  <w:docPart w:val="4ABE9874FA3C4DA5A01BFFA89FA3B3CF"/>
                </w:placeholder>
                <w:showingPlcHdr/>
                <w:dropDownList>
                  <w:listItem w:value="Choose an item."/>
                  <w:listItem w:displayText="Existing policy/procedure" w:value="Existing policy/procedure"/>
                  <w:listItem w:displayText="Request for a new policy/procedure" w:value="Request for a new policy/procedure"/>
                </w:dropDownList>
              </w:sdtPr>
              <w:sdtEndPr/>
              <w:sdtContent>
                <w:r w:rsidR="00233623" w:rsidRPr="00AE5730">
                  <w:rPr>
                    <w:rStyle w:val="PlaceholderText"/>
                  </w:rPr>
                  <w:t>Choose an item.</w:t>
                </w:r>
              </w:sdtContent>
            </w:sdt>
          </w:p>
          <w:p w14:paraId="744F40D7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1154B" w:rsidRPr="00F43C50" w14:paraId="2B2699A2" w14:textId="77777777" w:rsidTr="007E1150">
        <w:trPr>
          <w:trHeight w:val="1241"/>
        </w:trPr>
        <w:tc>
          <w:tcPr>
            <w:tcW w:w="2324" w:type="dxa"/>
            <w:gridSpan w:val="2"/>
            <w:shd w:val="clear" w:color="auto" w:fill="auto"/>
          </w:tcPr>
          <w:p w14:paraId="444C8C16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Reason for the change or new document:</w:t>
            </w:r>
          </w:p>
          <w:p w14:paraId="47A6FB9D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0F84C8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9" w:type="dxa"/>
            <w:gridSpan w:val="2"/>
            <w:shd w:val="clear" w:color="auto" w:fill="auto"/>
          </w:tcPr>
          <w:p w14:paraId="2A65E930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AFAC15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696CB5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7C35BF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640BAB6B" w14:textId="77777777" w:rsidTr="007E1150">
        <w:trPr>
          <w:trHeight w:val="816"/>
        </w:trPr>
        <w:tc>
          <w:tcPr>
            <w:tcW w:w="2324" w:type="dxa"/>
            <w:gridSpan w:val="2"/>
            <w:shd w:val="clear" w:color="auto" w:fill="auto"/>
          </w:tcPr>
          <w:p w14:paraId="02E0AD01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Suggested changes: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0059A7FB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DE689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D1CF8A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138616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0C1FF186" w14:textId="77777777" w:rsidTr="007E1150">
        <w:tc>
          <w:tcPr>
            <w:tcW w:w="2324" w:type="dxa"/>
            <w:gridSpan w:val="2"/>
            <w:shd w:val="clear" w:color="auto" w:fill="auto"/>
          </w:tcPr>
          <w:p w14:paraId="2EBC014F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Suggested new document:</w:t>
            </w:r>
          </w:p>
          <w:p w14:paraId="7D8B0179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9" w:type="dxa"/>
            <w:gridSpan w:val="2"/>
            <w:shd w:val="clear" w:color="auto" w:fill="auto"/>
          </w:tcPr>
          <w:p w14:paraId="58C46DA0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AE77E8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3ABE84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ABD9D9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D12907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32323BB9" w14:textId="77777777" w:rsidTr="007E1150">
        <w:tc>
          <w:tcPr>
            <w:tcW w:w="9713" w:type="dxa"/>
            <w:gridSpan w:val="4"/>
            <w:shd w:val="clear" w:color="auto" w:fill="auto"/>
          </w:tcPr>
          <w:p w14:paraId="40815E72" w14:textId="77777777" w:rsidR="0011154B" w:rsidRPr="007E1150" w:rsidRDefault="0011154B" w:rsidP="00F43C50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Please process this application for approval to</w:t>
            </w:r>
            <w:r w:rsidR="002336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98008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11212B" w14:textId="77777777" w:rsidR="00F43C50" w:rsidRPr="007E1150" w:rsidRDefault="00F43C50" w:rsidP="00F43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C50" w:rsidRPr="00F43C50" w14:paraId="02163E1D" w14:textId="77777777" w:rsidTr="007E1150">
        <w:tc>
          <w:tcPr>
            <w:tcW w:w="9713" w:type="dxa"/>
            <w:gridSpan w:val="4"/>
            <w:shd w:val="clear" w:color="auto" w:fill="auto"/>
          </w:tcPr>
          <w:p w14:paraId="4C29FE86" w14:textId="77777777" w:rsidR="00F43C50" w:rsidRPr="007E1150" w:rsidRDefault="00F43C50" w:rsidP="00F43C50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To be completed by </w:t>
            </w:r>
            <w:r w:rsidRPr="007E1150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person responsible for document </w:t>
            </w:r>
            <w:r w:rsidRPr="00117C95">
              <w:rPr>
                <w:rFonts w:ascii="Calibri" w:hAnsi="Calibri" w:cs="Calibri"/>
                <w:sz w:val="22"/>
                <w:szCs w:val="22"/>
                <w:highlight w:val="lightGray"/>
              </w:rPr>
              <w:t>management</w:t>
            </w:r>
            <w:r w:rsidR="006D5708" w:rsidRPr="00117C95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 – (add title of role</w:t>
            </w:r>
            <w:r w:rsidR="006D5708">
              <w:rPr>
                <w:rFonts w:ascii="Calibri" w:hAnsi="Calibri" w:cs="Calibri"/>
                <w:sz w:val="22"/>
                <w:szCs w:val="22"/>
              </w:rPr>
              <w:t>)</w:t>
            </w:r>
            <w:r w:rsidRPr="007E1150">
              <w:rPr>
                <w:rFonts w:ascii="Calibri" w:hAnsi="Calibri" w:cs="Calibri"/>
                <w:sz w:val="22"/>
                <w:szCs w:val="22"/>
              </w:rPr>
              <w:t>:</w:t>
            </w:r>
            <w:r w:rsidR="002336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08077257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154B" w:rsidRPr="00F43C50" w14:paraId="0374B098" w14:textId="77777777" w:rsidTr="007E1150">
        <w:tc>
          <w:tcPr>
            <w:tcW w:w="2856" w:type="dxa"/>
            <w:gridSpan w:val="3"/>
            <w:shd w:val="clear" w:color="auto" w:fill="auto"/>
          </w:tcPr>
          <w:p w14:paraId="2A599370" w14:textId="77777777" w:rsidR="0011154B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omments:</w:t>
            </w:r>
          </w:p>
          <w:p w14:paraId="4979EC4E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56B5B27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857" w:type="dxa"/>
            <w:shd w:val="clear" w:color="auto" w:fill="auto"/>
          </w:tcPr>
          <w:p w14:paraId="6294D9CE" w14:textId="77777777" w:rsidR="0011154B" w:rsidRPr="007E1150" w:rsidRDefault="0011154B" w:rsidP="007E11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2C649DE4" w14:textId="77777777" w:rsidTr="007E1150">
        <w:tc>
          <w:tcPr>
            <w:tcW w:w="2856" w:type="dxa"/>
            <w:gridSpan w:val="3"/>
            <w:shd w:val="clear" w:color="auto" w:fill="auto"/>
          </w:tcPr>
          <w:p w14:paraId="2EA77B41" w14:textId="77777777" w:rsidR="0011154B" w:rsidRPr="007E1150" w:rsidRDefault="00F43C50" w:rsidP="00F43C5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pprov</w:t>
            </w: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ed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6A3043C1" w14:textId="77777777" w:rsidR="0011154B" w:rsidRPr="007E1150" w:rsidRDefault="00E5286A" w:rsidP="00233623">
            <w:pPr>
              <w:tabs>
                <w:tab w:val="left" w:pos="211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1695352059"/>
                <w:placeholder>
                  <w:docPart w:val="4ABE9874FA3C4DA5A01BFFA89FA3B3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33623" w:rsidRPr="00AE5730">
                  <w:rPr>
                    <w:rStyle w:val="PlaceholderText"/>
                  </w:rPr>
                  <w:t>Choose an item.</w:t>
                </w:r>
              </w:sdtContent>
            </w:sdt>
            <w:r w:rsidR="00233623">
              <w:rPr>
                <w:rFonts w:ascii="Calibri" w:hAnsi="Calibri" w:cs="Calibri"/>
                <w:i/>
                <w:sz w:val="22"/>
                <w:szCs w:val="22"/>
              </w:rPr>
              <w:tab/>
              <w:t xml:space="preserve">  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  <w:r w:rsidR="0023362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1494838237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A42678" w14:textId="77777777"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4840F5C3" w14:textId="77777777" w:rsidTr="007E1150">
        <w:tc>
          <w:tcPr>
            <w:tcW w:w="2856" w:type="dxa"/>
            <w:gridSpan w:val="3"/>
            <w:shd w:val="clear" w:color="auto" w:fill="auto"/>
          </w:tcPr>
          <w:p w14:paraId="2B09F491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Responsibility to change or develop the document:</w:t>
            </w:r>
          </w:p>
        </w:tc>
        <w:tc>
          <w:tcPr>
            <w:tcW w:w="6857" w:type="dxa"/>
            <w:shd w:val="clear" w:color="auto" w:fill="auto"/>
          </w:tcPr>
          <w:p w14:paraId="37F8361E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271CF5E9" w14:textId="77777777" w:rsidTr="007E1150">
        <w:tc>
          <w:tcPr>
            <w:tcW w:w="2856" w:type="dxa"/>
            <w:gridSpan w:val="3"/>
            <w:shd w:val="clear" w:color="auto" w:fill="auto"/>
          </w:tcPr>
          <w:p w14:paraId="7F212402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Consultation with</w:t>
            </w:r>
            <w:r w:rsidR="00F43C50" w:rsidRPr="007E1150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14:paraId="356F6FB1" w14:textId="77777777"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1CA2A9" w14:textId="77777777"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898DA33" w14:textId="77777777"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AF7C831" w14:textId="77777777"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857" w:type="dxa"/>
            <w:shd w:val="clear" w:color="auto" w:fill="auto"/>
          </w:tcPr>
          <w:p w14:paraId="0EC7EEB3" w14:textId="77777777"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59EC528B" w14:textId="77777777" w:rsidTr="007E1150">
        <w:tc>
          <w:tcPr>
            <w:tcW w:w="2856" w:type="dxa"/>
            <w:gridSpan w:val="3"/>
            <w:shd w:val="clear" w:color="auto" w:fill="auto"/>
          </w:tcPr>
          <w:p w14:paraId="1D12BDEB" w14:textId="77777777" w:rsidR="0011154B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hanges have been made: </w:t>
            </w:r>
          </w:p>
        </w:tc>
        <w:tc>
          <w:tcPr>
            <w:tcW w:w="6857" w:type="dxa"/>
            <w:shd w:val="clear" w:color="auto" w:fill="auto"/>
          </w:tcPr>
          <w:p w14:paraId="730CA4C7" w14:textId="77777777" w:rsidR="0011154B" w:rsidRPr="007E1150" w:rsidRDefault="00E5286A" w:rsidP="00233623">
            <w:pPr>
              <w:tabs>
                <w:tab w:val="left" w:pos="2280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31775723"/>
                <w:placeholder>
                  <w:docPart w:val="5B6A65C444804C2399AEC2EA0A03A4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33623" w:rsidRPr="00AE5730">
                  <w:rPr>
                    <w:rStyle w:val="PlaceholderText"/>
                  </w:rPr>
                  <w:t>Choose an item.</w:t>
                </w:r>
              </w:sdtContent>
            </w:sdt>
            <w:r w:rsidR="00233623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="00233623"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  <w:r w:rsidR="0023362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740446668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1A6047" w14:textId="77777777"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14:paraId="1D5941C2" w14:textId="77777777" w:rsidTr="007E1150">
        <w:tc>
          <w:tcPr>
            <w:tcW w:w="2856" w:type="dxa"/>
            <w:gridSpan w:val="3"/>
            <w:shd w:val="clear" w:color="auto" w:fill="auto"/>
          </w:tcPr>
          <w:p w14:paraId="5A2774AA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Staff have been trained/informed of the new document or the changes:</w:t>
            </w:r>
          </w:p>
        </w:tc>
        <w:tc>
          <w:tcPr>
            <w:tcW w:w="6857" w:type="dxa"/>
            <w:shd w:val="clear" w:color="auto" w:fill="auto"/>
          </w:tcPr>
          <w:p w14:paraId="36B37340" w14:textId="77777777" w:rsidR="0011154B" w:rsidRPr="007E1150" w:rsidRDefault="00E5286A" w:rsidP="00233623">
            <w:pPr>
              <w:tabs>
                <w:tab w:val="left" w:pos="2385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1587191730"/>
                <w:placeholder>
                  <w:docPart w:val="B7A02C26BBD948E8A021BBD4CE58B1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33623" w:rsidRPr="00AE5730">
                  <w:rPr>
                    <w:rStyle w:val="PlaceholderText"/>
                  </w:rPr>
                  <w:t>Choose an item.</w:t>
                </w:r>
              </w:sdtContent>
            </w:sdt>
            <w:r w:rsidR="00233623">
              <w:rPr>
                <w:rFonts w:ascii="Calibri" w:hAnsi="Calibri" w:cs="Calibri"/>
                <w:i/>
                <w:sz w:val="22"/>
                <w:szCs w:val="22"/>
              </w:rPr>
              <w:t xml:space="preserve">              </w:t>
            </w:r>
            <w:r w:rsidR="00233623" w:rsidRPr="007E11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1654413143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3C50" w:rsidRPr="00F43C50" w14:paraId="1526B636" w14:textId="77777777" w:rsidTr="007E1150">
        <w:tc>
          <w:tcPr>
            <w:tcW w:w="2856" w:type="dxa"/>
            <w:gridSpan w:val="3"/>
            <w:shd w:val="clear" w:color="auto" w:fill="auto"/>
          </w:tcPr>
          <w:p w14:paraId="043C6B59" w14:textId="77777777"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Policy/procedure/document index has been updated:</w:t>
            </w:r>
          </w:p>
        </w:tc>
        <w:tc>
          <w:tcPr>
            <w:tcW w:w="6857" w:type="dxa"/>
            <w:shd w:val="clear" w:color="auto" w:fill="auto"/>
          </w:tcPr>
          <w:p w14:paraId="1CEEEDD5" w14:textId="77777777" w:rsidR="00F43C50" w:rsidRPr="007E1150" w:rsidRDefault="00E5286A" w:rsidP="00233623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-418411954"/>
                <w:placeholder>
                  <w:docPart w:val="B835F3D30CF345419857CFF3C733B7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33623" w:rsidRPr="00AE5730">
                  <w:rPr>
                    <w:rStyle w:val="PlaceholderText"/>
                  </w:rPr>
                  <w:t>Choose an item.</w:t>
                </w:r>
              </w:sdtContent>
            </w:sdt>
            <w:r w:rsidR="00233623">
              <w:rPr>
                <w:rFonts w:ascii="Calibri" w:hAnsi="Calibri" w:cs="Calibri"/>
                <w:i/>
                <w:sz w:val="22"/>
                <w:szCs w:val="22"/>
              </w:rPr>
              <w:t xml:space="preserve">             </w:t>
            </w:r>
            <w:r w:rsidR="00F43C50" w:rsidRPr="007E11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3C50"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1252013909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  <w:r w:rsidR="0023362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11154B" w:rsidRPr="00F43C50" w14:paraId="44AD4E3E" w14:textId="77777777" w:rsidTr="007E1150">
        <w:tc>
          <w:tcPr>
            <w:tcW w:w="2856" w:type="dxa"/>
            <w:gridSpan w:val="3"/>
            <w:shd w:val="clear" w:color="auto" w:fill="auto"/>
          </w:tcPr>
          <w:p w14:paraId="0928E114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Process completed</w:t>
            </w:r>
          </w:p>
        </w:tc>
        <w:tc>
          <w:tcPr>
            <w:tcW w:w="6857" w:type="dxa"/>
            <w:shd w:val="clear" w:color="auto" w:fill="auto"/>
          </w:tcPr>
          <w:p w14:paraId="004F7D3C" w14:textId="77777777" w:rsidR="00233623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-155692735"/>
                <w:placeholder>
                  <w:docPart w:val="71B07E052D114AB8B29B9B67EC1FA521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a date.</w:t>
                </w:r>
              </w:sdtContent>
            </w:sdt>
            <w:r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</w:p>
          <w:p w14:paraId="0484066C" w14:textId="77777777" w:rsidR="00233623" w:rsidRDefault="00233623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7F70360" w14:textId="77777777" w:rsidR="00233623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33623" w:rsidRPr="007E1150">
              <w:rPr>
                <w:rFonts w:ascii="Calibri" w:hAnsi="Calibri" w:cs="Calibri"/>
                <w:i/>
                <w:sz w:val="22"/>
                <w:szCs w:val="22"/>
              </w:rPr>
              <w:t>Print name:</w:t>
            </w: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-1916158809"/>
                <w:placeholder>
                  <w:docPart w:val="C614677C6D52420994A18E22B43818CB"/>
                </w:placeholder>
                <w:showingPlcHdr/>
                <w:text/>
              </w:sdtPr>
              <w:sdtEndPr/>
              <w:sdtContent>
                <w:r w:rsidR="00233623" w:rsidRPr="00AE57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494D2F" w14:textId="77777777" w:rsidR="00233623" w:rsidRDefault="00233623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22C676" w14:textId="77777777" w:rsidR="00233623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</w:p>
          <w:p w14:paraId="36247429" w14:textId="77777777"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Sign</w:t>
            </w:r>
            <w:r w:rsidR="00F43C50" w:rsidRPr="007E1150">
              <w:rPr>
                <w:rFonts w:ascii="Calibri" w:hAnsi="Calibri" w:cs="Calibri"/>
                <w:i/>
                <w:sz w:val="22"/>
                <w:szCs w:val="22"/>
              </w:rPr>
              <w:t>ature:</w:t>
            </w:r>
          </w:p>
          <w:p w14:paraId="2F8913D3" w14:textId="77777777"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CA51B5" w14:textId="77777777" w:rsidR="0011154B" w:rsidRPr="007E1150" w:rsidRDefault="0011154B" w:rsidP="0023362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</w:t>
            </w:r>
          </w:p>
        </w:tc>
      </w:tr>
    </w:tbl>
    <w:p w14:paraId="479F70EC" w14:textId="77777777" w:rsidR="0011154B" w:rsidRPr="007E1150" w:rsidRDefault="0011154B" w:rsidP="0011154B">
      <w:pPr>
        <w:rPr>
          <w:rFonts w:ascii="Calibri" w:hAnsi="Calibri" w:cs="Calibri"/>
          <w:sz w:val="22"/>
          <w:szCs w:val="22"/>
        </w:rPr>
      </w:pPr>
    </w:p>
    <w:p w14:paraId="4ABBE3C0" w14:textId="77777777" w:rsidR="0011154B" w:rsidRPr="007E1150" w:rsidRDefault="0011154B" w:rsidP="0011154B">
      <w:pPr>
        <w:rPr>
          <w:rFonts w:ascii="Calibri" w:hAnsi="Calibri" w:cs="Calibri"/>
          <w:sz w:val="22"/>
          <w:szCs w:val="22"/>
        </w:rPr>
      </w:pPr>
    </w:p>
    <w:p w14:paraId="251D2AAC" w14:textId="77777777" w:rsidR="0011154B" w:rsidRPr="007E1150" w:rsidRDefault="0011154B">
      <w:pPr>
        <w:rPr>
          <w:rFonts w:ascii="Calibri" w:hAnsi="Calibri" w:cs="Calibri"/>
          <w:sz w:val="22"/>
          <w:szCs w:val="22"/>
        </w:rPr>
      </w:pPr>
    </w:p>
    <w:sectPr w:rsidR="0011154B" w:rsidRPr="007E1150" w:rsidSect="00F43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9CE0" w14:textId="77777777" w:rsidR="00E5286A" w:rsidRDefault="00E5286A">
      <w:r>
        <w:separator/>
      </w:r>
    </w:p>
  </w:endnote>
  <w:endnote w:type="continuationSeparator" w:id="0">
    <w:p w14:paraId="6D6ED978" w14:textId="77777777" w:rsidR="00E5286A" w:rsidRDefault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42D8" w14:textId="77777777" w:rsidR="00233623" w:rsidRDefault="00233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624B" w14:textId="77777777" w:rsidR="00FE0615" w:rsidRDefault="00A76C30" w:rsidP="00FE0615">
    <w:pPr>
      <w:pStyle w:val="Footer"/>
      <w:tabs>
        <w:tab w:val="left" w:pos="3570"/>
      </w:tabs>
      <w:jc w:val="both"/>
    </w:pPr>
    <w:r>
      <w:tab/>
    </w:r>
  </w:p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FE0615" w14:paraId="54F7E03E" w14:textId="77777777" w:rsidTr="00233623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CDBF79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3751D6" w14:textId="77777777" w:rsidR="00FE0615" w:rsidRDefault="00FE0615" w:rsidP="00233623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</w:t>
          </w:r>
          <w:r w:rsidR="00233623">
            <w:rPr>
              <w:rFonts w:ascii="Calibri" w:hAnsi="Calibri" w:cs="Calibri"/>
              <w:sz w:val="22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B4028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907F6" w14:textId="77777777" w:rsidR="00FE0615" w:rsidRDefault="00233623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September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E34282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7B3C68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</w:tcPr>
        <w:p w14:paraId="13C9510E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14:paraId="2D372F86" w14:textId="77777777" w:rsidR="00FE0615" w:rsidRDefault="00233623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September 2023</w:t>
          </w:r>
        </w:p>
      </w:tc>
      <w:tc>
        <w:tcPr>
          <w:tcW w:w="1560" w:type="dxa"/>
        </w:tcPr>
        <w:p w14:paraId="3926EC51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14:paraId="2544A197" w14:textId="77777777"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446281D1" w14:textId="77777777" w:rsidR="00F43C50" w:rsidRDefault="00FE0615" w:rsidP="00FE0615">
    <w:pPr>
      <w:pStyle w:val="Footer"/>
      <w:tabs>
        <w:tab w:val="left" w:pos="3570"/>
      </w:tabs>
      <w:jc w:val="both"/>
    </w:pPr>
    <w:r>
      <w:tab/>
    </w:r>
  </w:p>
  <w:p w14:paraId="121AF9DB" w14:textId="77777777" w:rsidR="0011154B" w:rsidRDefault="00A76C30" w:rsidP="00F43C50">
    <w:pPr>
      <w:pStyle w:val="Footer"/>
      <w:jc w:val="both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E848" w14:textId="77777777" w:rsidR="00233623" w:rsidRDefault="00233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8E0C" w14:textId="77777777" w:rsidR="00E5286A" w:rsidRDefault="00E5286A">
      <w:r>
        <w:separator/>
      </w:r>
    </w:p>
  </w:footnote>
  <w:footnote w:type="continuationSeparator" w:id="0">
    <w:p w14:paraId="56092D65" w14:textId="77777777" w:rsidR="00E5286A" w:rsidRDefault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A043" w14:textId="77777777" w:rsidR="0011154B" w:rsidRDefault="00E5286A">
    <w:pPr>
      <w:pStyle w:val="Header"/>
    </w:pPr>
    <w:r>
      <w:rPr>
        <w:noProof/>
      </w:rPr>
      <w:pict w14:anchorId="1AAFD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3BEA" w14:textId="77777777" w:rsidR="0011154B" w:rsidRPr="00A76C30" w:rsidRDefault="002A316D" w:rsidP="00A76C30">
    <w:pPr>
      <w:pStyle w:val="Header"/>
    </w:pPr>
    <w:r w:rsidRPr="002A316D">
      <w:rPr>
        <w:rFonts w:asciiTheme="minorHAnsi" w:hAnsiTheme="minorHAnsi" w:cstheme="minorHAnsi"/>
        <w:b/>
        <w:noProof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6A74FC2" wp14:editId="3BABA3BD">
              <wp:simplePos x="0" y="0"/>
              <wp:positionH relativeFrom="column">
                <wp:posOffset>-657860</wp:posOffset>
              </wp:positionH>
              <wp:positionV relativeFrom="paragraph">
                <wp:posOffset>-325755</wp:posOffset>
              </wp:positionV>
              <wp:extent cx="1524000" cy="3048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CD805" w14:textId="77777777" w:rsidR="002A316D" w:rsidRPr="002A316D" w:rsidRDefault="002A316D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</w:pPr>
                          <w:r w:rsidRPr="002A316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74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8pt;margin-top:-25.65pt;width:120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">
              <v:textbox>
                <w:txbxContent>
                  <w:p w14:paraId="40DCD805" w14:textId="77777777" w:rsidR="002A316D" w:rsidRPr="002A316D" w:rsidRDefault="002A316D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</w:pPr>
                    <w:r w:rsidRPr="002A316D"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316D">
      <w:rPr>
        <w:rFonts w:asciiTheme="minorHAnsi" w:hAnsiTheme="minorHAnsi" w:cstheme="minorHAnsi"/>
        <w:b/>
        <w:sz w:val="28"/>
        <w:szCs w:val="28"/>
      </w:rPr>
      <w:ptab w:relativeTo="margin" w:alignment="center" w:leader="none"/>
    </w:r>
    <w:r>
      <w:rPr>
        <w:rFonts w:asciiTheme="minorHAnsi" w:hAnsiTheme="minorHAnsi" w:cstheme="minorHAnsi"/>
        <w:b/>
        <w:sz w:val="28"/>
        <w:szCs w:val="28"/>
      </w:rPr>
      <w:t>Application to change or develop a document</w:t>
    </w:r>
    <w:r w:rsidRPr="002A316D">
      <w:rPr>
        <w:rFonts w:asciiTheme="minorHAnsi" w:hAnsiTheme="minorHAnsi" w:cstheme="minorHAnsi"/>
        <w:b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D286" w14:textId="77777777" w:rsidR="0011154B" w:rsidRDefault="00E5286A">
    <w:pPr>
      <w:pStyle w:val="Header"/>
    </w:pPr>
    <w:r>
      <w:rPr>
        <w:noProof/>
      </w:rPr>
      <w:pict w14:anchorId="42B55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1F"/>
    <w:rsid w:val="000B3DA7"/>
    <w:rsid w:val="0011154B"/>
    <w:rsid w:val="00117C95"/>
    <w:rsid w:val="00182DDB"/>
    <w:rsid w:val="00233623"/>
    <w:rsid w:val="002A316D"/>
    <w:rsid w:val="00321437"/>
    <w:rsid w:val="004A4128"/>
    <w:rsid w:val="006D5708"/>
    <w:rsid w:val="007E1150"/>
    <w:rsid w:val="0084386F"/>
    <w:rsid w:val="008D7B96"/>
    <w:rsid w:val="00934AB4"/>
    <w:rsid w:val="00943A8F"/>
    <w:rsid w:val="00945BC7"/>
    <w:rsid w:val="009949A6"/>
    <w:rsid w:val="00A30EA1"/>
    <w:rsid w:val="00A53823"/>
    <w:rsid w:val="00A76C30"/>
    <w:rsid w:val="00AF71ED"/>
    <w:rsid w:val="00B119C5"/>
    <w:rsid w:val="00BB69F2"/>
    <w:rsid w:val="00C020C1"/>
    <w:rsid w:val="00C3364C"/>
    <w:rsid w:val="00CB4A2F"/>
    <w:rsid w:val="00CD2ACB"/>
    <w:rsid w:val="00D02E2F"/>
    <w:rsid w:val="00E5286A"/>
    <w:rsid w:val="00E60EF2"/>
    <w:rsid w:val="00E75EFA"/>
    <w:rsid w:val="00EB0576"/>
    <w:rsid w:val="00ED5D20"/>
    <w:rsid w:val="00F3251F"/>
    <w:rsid w:val="00F43C5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FEA7003"/>
  <w15:docId w15:val="{998DF8EE-AF5F-4967-A29F-F00BB9CA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5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15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15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43C50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43C50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33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%20Vickery\Desktop\policy%20library\Application-to-Change-or-Develop-a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B07E052D114AB8B29B9B67EC1F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F61-1C4D-49BE-8ADA-590FA4638574}"/>
      </w:docPartPr>
      <w:docPartBody>
        <w:p w:rsidR="00000000" w:rsidRDefault="002E29E4">
          <w:pPr>
            <w:pStyle w:val="71B07E052D114AB8B29B9B67EC1FA521"/>
          </w:pPr>
          <w:r w:rsidRPr="00AE5730">
            <w:rPr>
              <w:rStyle w:val="PlaceholderText"/>
            </w:rPr>
            <w:t>Click here to enter a date.</w:t>
          </w:r>
        </w:p>
      </w:docPartBody>
    </w:docPart>
    <w:docPart>
      <w:docPartPr>
        <w:name w:val="C614677C6D52420994A18E22B438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EEDD-3EDB-42F6-9BCC-5C412F449F81}"/>
      </w:docPartPr>
      <w:docPartBody>
        <w:p w:rsidR="00000000" w:rsidRDefault="002E29E4">
          <w:pPr>
            <w:pStyle w:val="C614677C6D52420994A18E22B43818CB"/>
          </w:pPr>
          <w:r w:rsidRPr="00AE5730">
            <w:rPr>
              <w:rStyle w:val="PlaceholderText"/>
            </w:rPr>
            <w:t>Click here to enter text.</w:t>
          </w:r>
        </w:p>
      </w:docPartBody>
    </w:docPart>
    <w:docPart>
      <w:docPartPr>
        <w:name w:val="4ABE9874FA3C4DA5A01BFFA89FA3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D19A-2A66-47F7-8FC2-D5074437B498}"/>
      </w:docPartPr>
      <w:docPartBody>
        <w:p w:rsidR="00000000" w:rsidRDefault="002E29E4">
          <w:pPr>
            <w:pStyle w:val="4ABE9874FA3C4DA5A01BFFA89FA3B3CF"/>
          </w:pPr>
          <w:r w:rsidRPr="00AE5730">
            <w:rPr>
              <w:rStyle w:val="PlaceholderText"/>
            </w:rPr>
            <w:t>Choose an item.</w:t>
          </w:r>
        </w:p>
      </w:docPartBody>
    </w:docPart>
    <w:docPart>
      <w:docPartPr>
        <w:name w:val="5B6A65C444804C2399AEC2EA0A03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BD69-4CEF-4D06-8E95-C457F198BFFA}"/>
      </w:docPartPr>
      <w:docPartBody>
        <w:p w:rsidR="00000000" w:rsidRDefault="002E29E4">
          <w:pPr>
            <w:pStyle w:val="5B6A65C444804C2399AEC2EA0A03A484"/>
          </w:pPr>
          <w:r w:rsidRPr="00AE5730">
            <w:rPr>
              <w:rStyle w:val="PlaceholderText"/>
            </w:rPr>
            <w:t>Choose an item.</w:t>
          </w:r>
        </w:p>
      </w:docPartBody>
    </w:docPart>
    <w:docPart>
      <w:docPartPr>
        <w:name w:val="B7A02C26BBD948E8A021BBD4CE58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F3E5-8D63-4AEB-BE53-F26403D97E4A}"/>
      </w:docPartPr>
      <w:docPartBody>
        <w:p w:rsidR="00000000" w:rsidRDefault="002E29E4">
          <w:pPr>
            <w:pStyle w:val="B7A02C26BBD948E8A021BBD4CE58B150"/>
          </w:pPr>
          <w:r w:rsidRPr="00AE5730">
            <w:rPr>
              <w:rStyle w:val="PlaceholderText"/>
            </w:rPr>
            <w:t>Choose an item.</w:t>
          </w:r>
        </w:p>
      </w:docPartBody>
    </w:docPart>
    <w:docPart>
      <w:docPartPr>
        <w:name w:val="B835F3D30CF345419857CFF3C733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2BC1-7D5A-42C9-A827-E2BF33A51A40}"/>
      </w:docPartPr>
      <w:docPartBody>
        <w:p w:rsidR="00000000" w:rsidRDefault="002E29E4">
          <w:pPr>
            <w:pStyle w:val="B835F3D30CF345419857CFF3C733B7FC"/>
          </w:pPr>
          <w:r w:rsidRPr="00AE57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E4"/>
    <w:rsid w:val="002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B07E052D114AB8B29B9B67EC1FA521">
    <w:name w:val="71B07E052D114AB8B29B9B67EC1FA521"/>
  </w:style>
  <w:style w:type="paragraph" w:customStyle="1" w:styleId="C614677C6D52420994A18E22B43818CB">
    <w:name w:val="C614677C6D52420994A18E22B43818CB"/>
  </w:style>
  <w:style w:type="paragraph" w:customStyle="1" w:styleId="4ABE9874FA3C4DA5A01BFFA89FA3B3CF">
    <w:name w:val="4ABE9874FA3C4DA5A01BFFA89FA3B3CF"/>
  </w:style>
  <w:style w:type="paragraph" w:customStyle="1" w:styleId="5B6A65C444804C2399AEC2EA0A03A484">
    <w:name w:val="5B6A65C444804C2399AEC2EA0A03A484"/>
  </w:style>
  <w:style w:type="paragraph" w:customStyle="1" w:styleId="B7A02C26BBD948E8A021BBD4CE58B150">
    <w:name w:val="B7A02C26BBD948E8A021BBD4CE58B150"/>
  </w:style>
  <w:style w:type="paragraph" w:customStyle="1" w:styleId="B835F3D30CF345419857CFF3C733B7FC">
    <w:name w:val="B835F3D30CF345419857CFF3C733B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Application-to-Change-or-Develop-a-Document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develop or change a document</vt:lpstr>
    </vt:vector>
  </TitlesOfParts>
  <Company>Absolute Quality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develop or change a document</dc:title>
  <dc:creator>Shirley Vickery</dc:creator>
  <cp:lastModifiedBy>Shirley Vickery</cp:lastModifiedBy>
  <cp:revision>1</cp:revision>
  <cp:lastPrinted>1900-12-31T11:00:00Z</cp:lastPrinted>
  <dcterms:created xsi:type="dcterms:W3CDTF">2021-02-16T21:45:00Z</dcterms:created>
  <dcterms:modified xsi:type="dcterms:W3CDTF">2021-02-16T21:45:00Z</dcterms:modified>
</cp:coreProperties>
</file>