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10C45" w14:textId="77777777" w:rsidR="00E0654A" w:rsidRDefault="00706693">
      <w:pPr>
        <w:rPr>
          <w:rFonts w:ascii="Calibri" w:eastAsia="Calibri" w:hAnsi="Calibri" w:cs="Calibri"/>
          <w:sz w:val="22"/>
          <w:szCs w:val="22"/>
        </w:rPr>
      </w:pPr>
      <w:bookmarkStart w:id="0" w:name="gjdgxs" w:colFirst="0" w:colLast="0"/>
      <w:bookmarkStart w:id="1" w:name="_30j0zll" w:colFirst="0" w:colLast="0"/>
      <w:bookmarkEnd w:id="0"/>
      <w:bookmarkEnd w:id="1"/>
      <w:r>
        <w:rPr>
          <w:rFonts w:ascii="Calibri" w:eastAsia="Calibri" w:hAnsi="Calibri" w:cs="Calibri"/>
          <w:sz w:val="22"/>
          <w:szCs w:val="22"/>
        </w:rPr>
        <w:t>Name</w:t>
      </w:r>
    </w:p>
    <w:p w14:paraId="5B90899B" w14:textId="77777777" w:rsidR="00E0654A" w:rsidRDefault="00E0654A">
      <w:pPr>
        <w:rPr>
          <w:rFonts w:ascii="Calibri" w:eastAsia="Calibri" w:hAnsi="Calibri" w:cs="Calibri"/>
          <w:sz w:val="22"/>
          <w:szCs w:val="22"/>
        </w:rPr>
      </w:pPr>
    </w:p>
    <w:p w14:paraId="52FBF7A5" w14:textId="77777777" w:rsidR="00E0654A" w:rsidRDefault="00706693">
      <w:pPr>
        <w:rPr>
          <w:rFonts w:ascii="Calibri" w:eastAsia="Calibri" w:hAnsi="Calibri" w:cs="Calibri"/>
          <w:sz w:val="22"/>
          <w:szCs w:val="22"/>
        </w:rPr>
      </w:pPr>
      <w:bookmarkStart w:id="2" w:name="1fob9te" w:colFirst="0" w:colLast="0"/>
      <w:bookmarkEnd w:id="2"/>
      <w:r>
        <w:rPr>
          <w:rFonts w:ascii="Calibri" w:eastAsia="Calibri" w:hAnsi="Calibri" w:cs="Calibri"/>
          <w:sz w:val="22"/>
          <w:szCs w:val="22"/>
        </w:rPr>
        <w:t>Address</w:t>
      </w:r>
    </w:p>
    <w:p w14:paraId="275843D8" w14:textId="77777777" w:rsidR="00E0654A" w:rsidRDefault="00E0654A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02F7337" w14:textId="77777777" w:rsidR="00E0654A" w:rsidRDefault="00706693">
      <w:pPr>
        <w:tabs>
          <w:tab w:val="left" w:pos="666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bookmarkStart w:id="3" w:name="3znysh7" w:colFirst="0" w:colLast="0"/>
    <w:bookmarkEnd w:id="3"/>
    <w:p w14:paraId="3763ABDE" w14:textId="77777777" w:rsidR="00E0654A" w:rsidRDefault="0072651E">
      <w:pPr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2012492629"/>
          <w:placeholder>
            <w:docPart w:val="23210B0E63054CAFB3032FBBD4E84786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6104CC" w:rsidRPr="00CE1B34">
            <w:rPr>
              <w:rStyle w:val="PlaceholderText"/>
            </w:rPr>
            <w:t>Click here to enter a date.</w:t>
          </w:r>
        </w:sdtContent>
      </w:sdt>
    </w:p>
    <w:p w14:paraId="05C547E8" w14:textId="77777777" w:rsidR="00E0654A" w:rsidRDefault="00E0654A">
      <w:pPr>
        <w:rPr>
          <w:rFonts w:ascii="Calibri" w:eastAsia="Calibri" w:hAnsi="Calibri" w:cs="Calibri"/>
          <w:sz w:val="22"/>
          <w:szCs w:val="22"/>
        </w:rPr>
      </w:pPr>
    </w:p>
    <w:p w14:paraId="7C64527D" w14:textId="77777777" w:rsidR="00E0654A" w:rsidRDefault="0070669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Dear </w:t>
      </w:r>
      <w:bookmarkStart w:id="4" w:name="2et92p0" w:colFirst="0" w:colLast="0"/>
      <w:bookmarkEnd w:id="4"/>
      <w:sdt>
        <w:sdtPr>
          <w:rPr>
            <w:rFonts w:ascii="Calibri" w:eastAsia="Calibri" w:hAnsi="Calibri" w:cs="Calibri"/>
            <w:sz w:val="22"/>
            <w:szCs w:val="22"/>
          </w:rPr>
          <w:id w:val="-1102249767"/>
          <w:placeholder>
            <w:docPart w:val="242F93D735AD42BCAB5490838D4D3642"/>
          </w:placeholder>
          <w:showingPlcHdr/>
        </w:sdtPr>
        <w:sdtEndPr/>
        <w:sdtContent>
          <w:r w:rsidR="006104CC" w:rsidRPr="00CE1B34">
            <w:rPr>
              <w:rStyle w:val="PlaceholderText"/>
            </w:rPr>
            <w:t>Click here to enter text.</w:t>
          </w:r>
        </w:sdtContent>
      </w:sdt>
    </w:p>
    <w:p w14:paraId="2FBD82FE" w14:textId="77777777" w:rsidR="00E0654A" w:rsidRDefault="00E0654A">
      <w:pPr>
        <w:rPr>
          <w:rFonts w:ascii="Calibri" w:eastAsia="Calibri" w:hAnsi="Calibri" w:cs="Calibri"/>
          <w:sz w:val="22"/>
          <w:szCs w:val="22"/>
        </w:rPr>
      </w:pPr>
    </w:p>
    <w:p w14:paraId="14570E3D" w14:textId="77777777" w:rsidR="00E0654A" w:rsidRDefault="00E0654A">
      <w:pPr>
        <w:rPr>
          <w:rFonts w:ascii="Calibri" w:eastAsia="Calibri" w:hAnsi="Calibri" w:cs="Calibri"/>
          <w:sz w:val="22"/>
          <w:szCs w:val="22"/>
        </w:rPr>
      </w:pPr>
    </w:p>
    <w:p w14:paraId="6AC9E3F8" w14:textId="77777777" w:rsidR="00E0654A" w:rsidRDefault="0070669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 have completed the investigation of your complaint lodged on </w:t>
      </w:r>
      <w:bookmarkStart w:id="5" w:name="tyjcwt" w:colFirst="0" w:colLast="0"/>
      <w:bookmarkEnd w:id="5"/>
      <w:sdt>
        <w:sdtPr>
          <w:rPr>
            <w:rFonts w:ascii="Calibri" w:eastAsia="Calibri" w:hAnsi="Calibri" w:cs="Calibri"/>
            <w:sz w:val="22"/>
            <w:szCs w:val="22"/>
          </w:rPr>
          <w:id w:val="2028682296"/>
          <w:placeholder>
            <w:docPart w:val="23210B0E63054CAFB3032FBBD4E84786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6104CC" w:rsidRPr="00CE1B34">
            <w:rPr>
              <w:rStyle w:val="PlaceholderText"/>
            </w:rPr>
            <w:t>Click here to enter a date.</w:t>
          </w:r>
        </w:sdtContent>
      </w:sdt>
      <w:r>
        <w:rPr>
          <w:rFonts w:ascii="Calibri" w:eastAsia="Calibri" w:hAnsi="Calibri" w:cs="Calibri"/>
          <w:sz w:val="22"/>
          <w:szCs w:val="22"/>
        </w:rPr>
        <w:t>. We thank you again for having bought your dissatisfaction with our service to our attention and we apologise for any distress the situation has caused you.</w:t>
      </w:r>
    </w:p>
    <w:p w14:paraId="5E3B8891" w14:textId="77777777" w:rsidR="00E0654A" w:rsidRDefault="00E0654A">
      <w:pPr>
        <w:rPr>
          <w:rFonts w:ascii="Calibri" w:eastAsia="Calibri" w:hAnsi="Calibri" w:cs="Calibri"/>
          <w:sz w:val="22"/>
          <w:szCs w:val="22"/>
        </w:rPr>
      </w:pPr>
    </w:p>
    <w:p w14:paraId="2CF31D09" w14:textId="77777777" w:rsidR="00E0654A" w:rsidRDefault="0070669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results of the investigation are as follows:</w:t>
      </w:r>
    </w:p>
    <w:p w14:paraId="05ADAD80" w14:textId="77777777" w:rsidR="00E0654A" w:rsidRDefault="00E0654A">
      <w:pPr>
        <w:rPr>
          <w:rFonts w:ascii="Calibri" w:eastAsia="Calibri" w:hAnsi="Calibri" w:cs="Calibri"/>
          <w:sz w:val="22"/>
          <w:szCs w:val="22"/>
        </w:rPr>
      </w:pPr>
    </w:p>
    <w:p w14:paraId="72E5C90F" w14:textId="77777777" w:rsidR="00E0654A" w:rsidRDefault="00706693">
      <w:pPr>
        <w:ind w:left="720"/>
        <w:rPr>
          <w:rFonts w:ascii="Calibri" w:eastAsia="Calibri" w:hAnsi="Calibri" w:cs="Calibri"/>
          <w:sz w:val="22"/>
          <w:szCs w:val="22"/>
        </w:rPr>
      </w:pPr>
      <w:bookmarkStart w:id="6" w:name="3dy6vkm" w:colFirst="0" w:colLast="0"/>
      <w:bookmarkEnd w:id="6"/>
      <w:r>
        <w:rPr>
          <w:rFonts w:ascii="Calibri" w:eastAsia="Calibri" w:hAnsi="Calibri" w:cs="Calibri"/>
          <w:sz w:val="22"/>
          <w:szCs w:val="22"/>
        </w:rPr>
        <w:t xml:space="preserve">1. </w:t>
      </w:r>
    </w:p>
    <w:p w14:paraId="745F422D" w14:textId="77777777" w:rsidR="00E0654A" w:rsidRDefault="00E0654A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057AB0C3" w14:textId="77777777" w:rsidR="00E0654A" w:rsidRDefault="00706693">
      <w:pPr>
        <w:ind w:left="720"/>
        <w:rPr>
          <w:rFonts w:ascii="Calibri" w:eastAsia="Calibri" w:hAnsi="Calibri" w:cs="Calibri"/>
          <w:sz w:val="22"/>
          <w:szCs w:val="22"/>
        </w:rPr>
      </w:pPr>
      <w:bookmarkStart w:id="7" w:name="1t3h5sf" w:colFirst="0" w:colLast="0"/>
      <w:bookmarkEnd w:id="7"/>
      <w:r>
        <w:rPr>
          <w:rFonts w:ascii="Calibri" w:eastAsia="Calibri" w:hAnsi="Calibri" w:cs="Calibri"/>
          <w:sz w:val="22"/>
          <w:szCs w:val="22"/>
        </w:rPr>
        <w:t xml:space="preserve">2. </w:t>
      </w:r>
    </w:p>
    <w:p w14:paraId="4EDBD86B" w14:textId="77777777" w:rsidR="00E0654A" w:rsidRDefault="00E0654A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630A67D2" w14:textId="77777777" w:rsidR="00E0654A" w:rsidRDefault="00706693">
      <w:pPr>
        <w:ind w:left="720"/>
        <w:rPr>
          <w:rFonts w:ascii="Calibri" w:eastAsia="Calibri" w:hAnsi="Calibri" w:cs="Calibri"/>
          <w:sz w:val="22"/>
          <w:szCs w:val="22"/>
        </w:rPr>
      </w:pPr>
      <w:bookmarkStart w:id="8" w:name="4d34og8" w:colFirst="0" w:colLast="0"/>
      <w:bookmarkEnd w:id="8"/>
      <w:r>
        <w:rPr>
          <w:rFonts w:ascii="Calibri" w:eastAsia="Calibri" w:hAnsi="Calibri" w:cs="Calibri"/>
          <w:sz w:val="22"/>
          <w:szCs w:val="22"/>
        </w:rPr>
        <w:t>3.</w:t>
      </w:r>
    </w:p>
    <w:p w14:paraId="213DD329" w14:textId="77777777" w:rsidR="00E0654A" w:rsidRDefault="00E0654A">
      <w:pPr>
        <w:rPr>
          <w:rFonts w:ascii="Calibri" w:eastAsia="Calibri" w:hAnsi="Calibri" w:cs="Calibri"/>
          <w:sz w:val="22"/>
          <w:szCs w:val="22"/>
        </w:rPr>
      </w:pPr>
    </w:p>
    <w:p w14:paraId="5BDA86A3" w14:textId="77777777" w:rsidR="00E0654A" w:rsidRDefault="00E0654A">
      <w:pPr>
        <w:rPr>
          <w:rFonts w:ascii="Calibri" w:eastAsia="Calibri" w:hAnsi="Calibri" w:cs="Calibri"/>
          <w:sz w:val="22"/>
          <w:szCs w:val="22"/>
        </w:rPr>
      </w:pPr>
    </w:p>
    <w:p w14:paraId="696C04A3" w14:textId="77777777" w:rsidR="00E0654A" w:rsidRDefault="0070669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 response to the findings of the investigation we </w:t>
      </w:r>
      <w:r w:rsidR="006104CC">
        <w:rPr>
          <w:rFonts w:ascii="Calibri" w:eastAsia="Calibri" w:hAnsi="Calibri" w:cs="Calibri"/>
          <w:sz w:val="22"/>
          <w:szCs w:val="22"/>
        </w:rPr>
        <w:t xml:space="preserve">are </w:t>
      </w:r>
      <w:r>
        <w:rPr>
          <w:rFonts w:ascii="Calibri" w:eastAsia="Calibri" w:hAnsi="Calibri" w:cs="Calibri"/>
          <w:sz w:val="22"/>
          <w:szCs w:val="22"/>
        </w:rPr>
        <w:t>committed to implement the following measures:</w:t>
      </w:r>
    </w:p>
    <w:p w14:paraId="6FFAD0DB" w14:textId="77777777" w:rsidR="00E0654A" w:rsidRDefault="00E0654A">
      <w:pPr>
        <w:rPr>
          <w:rFonts w:ascii="Calibri" w:eastAsia="Calibri" w:hAnsi="Calibri" w:cs="Calibri"/>
          <w:sz w:val="22"/>
          <w:szCs w:val="22"/>
        </w:rPr>
      </w:pPr>
    </w:p>
    <w:p w14:paraId="042B5421" w14:textId="77777777" w:rsidR="00E0654A" w:rsidRDefault="00706693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</w:p>
    <w:p w14:paraId="0D471F21" w14:textId="77777777" w:rsidR="00E0654A" w:rsidRDefault="00E0654A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7C81DDBF" w14:textId="77777777" w:rsidR="00E0654A" w:rsidRDefault="00706693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</w:t>
      </w:r>
    </w:p>
    <w:p w14:paraId="1D24E166" w14:textId="77777777" w:rsidR="00E0654A" w:rsidRDefault="00E0654A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2AE7C705" w14:textId="77777777" w:rsidR="00E0654A" w:rsidRDefault="00706693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</w:t>
      </w:r>
    </w:p>
    <w:p w14:paraId="18CAD0CD" w14:textId="77777777" w:rsidR="00E0654A" w:rsidRDefault="00E0654A">
      <w:pPr>
        <w:rPr>
          <w:rFonts w:ascii="Calibri" w:eastAsia="Calibri" w:hAnsi="Calibri" w:cs="Calibri"/>
          <w:sz w:val="22"/>
          <w:szCs w:val="22"/>
        </w:rPr>
      </w:pPr>
    </w:p>
    <w:p w14:paraId="37B914FA" w14:textId="77777777" w:rsidR="00E0654A" w:rsidRDefault="0070669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 understand that it is sometimes easier to discuss matters face to face and we would like to offer you a meeting to discuss the outcome of the investigation with </w:t>
      </w:r>
      <w:bookmarkStart w:id="9" w:name="2s8eyo1" w:colFirst="0" w:colLast="0"/>
      <w:bookmarkEnd w:id="9"/>
      <w:sdt>
        <w:sdtPr>
          <w:rPr>
            <w:rFonts w:ascii="Calibri" w:eastAsia="Calibri" w:hAnsi="Calibri" w:cs="Calibri"/>
            <w:sz w:val="22"/>
            <w:szCs w:val="22"/>
          </w:rPr>
          <w:id w:val="1405420299"/>
          <w:placeholder>
            <w:docPart w:val="242F93D735AD42BCAB5490838D4D3642"/>
          </w:placeholder>
          <w:showingPlcHdr/>
          <w:text/>
        </w:sdtPr>
        <w:sdtEndPr/>
        <w:sdtContent>
          <w:r w:rsidR="006104CC" w:rsidRPr="00CE1B34">
            <w:rPr>
              <w:rStyle w:val="PlaceholderText"/>
            </w:rPr>
            <w:t>Click here to enter text.</w:t>
          </w:r>
        </w:sdtContent>
      </w:sdt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52667FC1" w14:textId="77777777" w:rsidR="00E0654A" w:rsidRDefault="00E0654A">
      <w:pPr>
        <w:rPr>
          <w:rFonts w:ascii="Calibri" w:eastAsia="Calibri" w:hAnsi="Calibri" w:cs="Calibri"/>
          <w:sz w:val="22"/>
          <w:szCs w:val="22"/>
        </w:rPr>
      </w:pPr>
    </w:p>
    <w:p w14:paraId="413FED26" w14:textId="77777777" w:rsidR="00E0654A" w:rsidRDefault="0070669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you are not satisfied with the complaints process or the outcome you can appeal by contacting</w:t>
      </w:r>
      <w:r w:rsidR="006104CC">
        <w:rPr>
          <w:rFonts w:ascii="Calibri" w:eastAsia="Calibri" w:hAnsi="Calibri" w:cs="Calibri"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sz w:val="22"/>
            <w:szCs w:val="22"/>
          </w:rPr>
          <w:id w:val="1304887087"/>
          <w:placeholder>
            <w:docPart w:val="242F93D735AD42BCAB5490838D4D3642"/>
          </w:placeholder>
          <w:showingPlcHdr/>
          <w:text/>
        </w:sdtPr>
        <w:sdtEndPr/>
        <w:sdtContent>
          <w:r w:rsidR="006104CC" w:rsidRPr="00CE1B34">
            <w:rPr>
              <w:rStyle w:val="PlaceholderText"/>
            </w:rPr>
            <w:t>Click here to enter text.</w:t>
          </w:r>
        </w:sdtContent>
      </w:sdt>
      <w:r>
        <w:rPr>
          <w:rFonts w:ascii="Calibri" w:eastAsia="Calibri" w:hAnsi="Calibri" w:cs="Calibri"/>
          <w:sz w:val="22"/>
          <w:szCs w:val="22"/>
        </w:rPr>
        <w:t xml:space="preserve"> </w:t>
      </w:r>
      <w:bookmarkStart w:id="10" w:name="17dp8vu" w:colFirst="0" w:colLast="0"/>
      <w:bookmarkEnd w:id="10"/>
      <w:r>
        <w:rPr>
          <w:rFonts w:ascii="Calibri" w:eastAsia="Calibri" w:hAnsi="Calibri" w:cs="Calibri"/>
          <w:sz w:val="22"/>
          <w:szCs w:val="22"/>
        </w:rPr>
        <w:t xml:space="preserve">contact details </w:t>
      </w:r>
      <w:sdt>
        <w:sdtPr>
          <w:rPr>
            <w:rFonts w:ascii="Calibri" w:eastAsia="Calibri" w:hAnsi="Calibri" w:cs="Calibri"/>
            <w:sz w:val="22"/>
            <w:szCs w:val="22"/>
          </w:rPr>
          <w:id w:val="1065378384"/>
          <w:placeholder>
            <w:docPart w:val="242F93D735AD42BCAB5490838D4D3642"/>
          </w:placeholder>
          <w:showingPlcHdr/>
          <w:text/>
        </w:sdtPr>
        <w:sdtEndPr/>
        <w:sdtContent>
          <w:r w:rsidR="004979A9" w:rsidRPr="00CE1B34">
            <w:rPr>
              <w:rStyle w:val="PlaceholderText"/>
            </w:rPr>
            <w:t>Click here to enter text.</w:t>
          </w:r>
        </w:sdtContent>
      </w:sdt>
      <w:r>
        <w:rPr>
          <w:rFonts w:ascii="Calibri" w:eastAsia="Calibri" w:hAnsi="Calibri" w:cs="Calibri"/>
          <w:sz w:val="22"/>
          <w:szCs w:val="22"/>
        </w:rPr>
        <w:t xml:space="preserve">or contact the office of the Health and Disability Commissioner on </w:t>
      </w:r>
      <w:r>
        <w:t xml:space="preserve">0800 11 22 33 </w:t>
      </w:r>
      <w:r>
        <w:rPr>
          <w:rFonts w:ascii="Calibri" w:eastAsia="Calibri" w:hAnsi="Calibri" w:cs="Calibri"/>
          <w:sz w:val="22"/>
          <w:szCs w:val="22"/>
        </w:rPr>
        <w:t xml:space="preserve">or </w:t>
      </w:r>
      <w:hyperlink r:id="rId6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hdc@hdc.org.nz</w:t>
        </w:r>
      </w:hyperlink>
      <w:r>
        <w:rPr>
          <w:rFonts w:ascii="Calibri" w:eastAsia="Calibri" w:hAnsi="Calibri" w:cs="Calibri"/>
          <w:sz w:val="22"/>
          <w:szCs w:val="22"/>
        </w:rPr>
        <w:t>.</w:t>
      </w:r>
    </w:p>
    <w:p w14:paraId="4C79A312" w14:textId="77777777" w:rsidR="00E0654A" w:rsidRDefault="00E0654A">
      <w:pPr>
        <w:rPr>
          <w:rFonts w:ascii="Calibri" w:eastAsia="Calibri" w:hAnsi="Calibri" w:cs="Calibri"/>
          <w:sz w:val="22"/>
          <w:szCs w:val="22"/>
        </w:rPr>
      </w:pPr>
    </w:p>
    <w:p w14:paraId="7171C254" w14:textId="77777777" w:rsidR="00E0654A" w:rsidRDefault="0070669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 hope that we were able to manage your complaint to your satisfaction and are looking forward to discuss the results of the complaint with you in person.</w:t>
      </w:r>
    </w:p>
    <w:p w14:paraId="3438F3B9" w14:textId="77777777" w:rsidR="00E0654A" w:rsidRDefault="0070669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contact </w:t>
      </w:r>
      <w:bookmarkStart w:id="11" w:name="3rdcrjn" w:colFirst="0" w:colLast="0"/>
      <w:bookmarkEnd w:id="11"/>
      <w:sdt>
        <w:sdtPr>
          <w:rPr>
            <w:rFonts w:ascii="Calibri" w:eastAsia="Calibri" w:hAnsi="Calibri" w:cs="Calibri"/>
            <w:sz w:val="22"/>
            <w:szCs w:val="22"/>
          </w:rPr>
          <w:id w:val="-567340666"/>
          <w:placeholder>
            <w:docPart w:val="242F93D735AD42BCAB5490838D4D3642"/>
          </w:placeholder>
          <w:showingPlcHdr/>
          <w:text/>
        </w:sdtPr>
        <w:sdtEndPr/>
        <w:sdtContent>
          <w:r w:rsidR="004979A9" w:rsidRPr="00CE1B34">
            <w:rPr>
              <w:rStyle w:val="PlaceholderText"/>
            </w:rPr>
            <w:t>Click here to enter text.</w:t>
          </w:r>
        </w:sdtContent>
      </w:sdt>
      <w:r>
        <w:rPr>
          <w:rFonts w:ascii="Calibri" w:eastAsia="Calibri" w:hAnsi="Calibri" w:cs="Calibri"/>
          <w:sz w:val="22"/>
          <w:szCs w:val="22"/>
        </w:rPr>
        <w:t>to arrange an appointment.</w:t>
      </w:r>
    </w:p>
    <w:p w14:paraId="07EAC692" w14:textId="77777777" w:rsidR="00E0654A" w:rsidRDefault="00E0654A">
      <w:pPr>
        <w:rPr>
          <w:rFonts w:ascii="Calibri" w:eastAsia="Calibri" w:hAnsi="Calibri" w:cs="Calibri"/>
          <w:sz w:val="22"/>
          <w:szCs w:val="22"/>
        </w:rPr>
      </w:pPr>
    </w:p>
    <w:p w14:paraId="54D071A8" w14:textId="77777777" w:rsidR="00E0654A" w:rsidRDefault="0070669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Yours sincerely</w:t>
      </w:r>
    </w:p>
    <w:sdt>
      <w:sdtPr>
        <w:rPr>
          <w:rFonts w:ascii="Calibri" w:eastAsia="Calibri" w:hAnsi="Calibri" w:cs="Calibri"/>
          <w:sz w:val="22"/>
          <w:szCs w:val="22"/>
        </w:rPr>
        <w:id w:val="-1962253542"/>
        <w:placeholder>
          <w:docPart w:val="242F93D735AD42BCAB5490838D4D3642"/>
        </w:placeholder>
        <w:showingPlcHdr/>
        <w:text/>
      </w:sdtPr>
      <w:sdtEndPr/>
      <w:sdtContent>
        <w:p w14:paraId="5BA510B9" w14:textId="77777777" w:rsidR="00E0654A" w:rsidRDefault="00600D74">
          <w:pPr>
            <w:jc w:val="both"/>
            <w:rPr>
              <w:rFonts w:ascii="Calibri" w:eastAsia="Calibri" w:hAnsi="Calibri" w:cs="Calibri"/>
              <w:sz w:val="22"/>
              <w:szCs w:val="22"/>
            </w:rPr>
          </w:pPr>
          <w:r w:rsidRPr="00CE1B34">
            <w:rPr>
              <w:rStyle w:val="PlaceholderText"/>
            </w:rPr>
            <w:t>Click here to enter text.</w:t>
          </w:r>
        </w:p>
      </w:sdtContent>
    </w:sdt>
    <w:p w14:paraId="667F691D" w14:textId="77777777" w:rsidR="00E0654A" w:rsidRDefault="00E0654A">
      <w:pPr>
        <w:jc w:val="both"/>
        <w:rPr>
          <w:rFonts w:ascii="Calibri" w:eastAsia="Calibri" w:hAnsi="Calibri" w:cs="Calibri"/>
          <w:sz w:val="22"/>
          <w:szCs w:val="22"/>
        </w:rPr>
      </w:pPr>
      <w:bookmarkStart w:id="12" w:name="26in1rg" w:colFirst="0" w:colLast="0"/>
      <w:bookmarkEnd w:id="12"/>
    </w:p>
    <w:p w14:paraId="40F06A8E" w14:textId="77777777" w:rsidR="00E0654A" w:rsidRDefault="00706693">
      <w:pPr>
        <w:jc w:val="both"/>
        <w:rPr>
          <w:rFonts w:ascii="Calibri" w:eastAsia="Calibri" w:hAnsi="Calibri" w:cs="Calibri"/>
          <w:sz w:val="22"/>
          <w:szCs w:val="22"/>
        </w:rPr>
      </w:pPr>
      <w:bookmarkStart w:id="13" w:name="lnxbz9" w:colFirst="0" w:colLast="0"/>
      <w:bookmarkEnd w:id="13"/>
      <w:r>
        <w:rPr>
          <w:rFonts w:ascii="Calibri" w:eastAsia="Calibri" w:hAnsi="Calibri" w:cs="Calibri"/>
          <w:sz w:val="22"/>
          <w:szCs w:val="22"/>
        </w:rPr>
        <w:t>Signature</w:t>
      </w:r>
    </w:p>
    <w:sectPr w:rsidR="00E0654A" w:rsidSect="004979A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1614F" w14:textId="77777777" w:rsidR="0072651E" w:rsidRDefault="0072651E">
      <w:r>
        <w:separator/>
      </w:r>
    </w:p>
  </w:endnote>
  <w:endnote w:type="continuationSeparator" w:id="0">
    <w:p w14:paraId="6DEA44C6" w14:textId="77777777" w:rsidR="0072651E" w:rsidRDefault="0072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2C4D4" w14:textId="77777777" w:rsidR="00E0654A" w:rsidRDefault="00E0654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"/>
      <w:tblW w:w="11303" w:type="dxa"/>
      <w:tblInd w:w="-114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55"/>
      <w:gridCol w:w="584"/>
      <w:gridCol w:w="850"/>
      <w:gridCol w:w="1260"/>
      <w:gridCol w:w="1276"/>
      <w:gridCol w:w="1275"/>
      <w:gridCol w:w="1009"/>
      <w:gridCol w:w="1259"/>
      <w:gridCol w:w="1560"/>
      <w:gridCol w:w="1275"/>
    </w:tblGrid>
    <w:tr w:rsidR="00E0654A" w:rsidRPr="004979A9" w14:paraId="24A7A2B4" w14:textId="77777777" w:rsidTr="00670FAA">
      <w:trPr>
        <w:trHeight w:val="300"/>
      </w:trPr>
      <w:tc>
        <w:tcPr>
          <w:tcW w:w="9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7B5BFBF" w14:textId="77777777" w:rsidR="00E0654A" w:rsidRPr="00670FAA" w:rsidRDefault="007066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 w:rsidRPr="00670FAA">
            <w:rPr>
              <w:rFonts w:ascii="Calibri" w:eastAsia="Calibri" w:hAnsi="Calibri" w:cs="Calibri"/>
              <w:color w:val="000000"/>
              <w:sz w:val="20"/>
              <w:szCs w:val="20"/>
            </w:rPr>
            <w:t>Version:</w:t>
          </w:r>
        </w:p>
      </w:tc>
      <w:tc>
        <w:tcPr>
          <w:tcW w:w="5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289EE35" w14:textId="77777777" w:rsidR="00E0654A" w:rsidRPr="00670FAA" w:rsidRDefault="00706693" w:rsidP="004979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 w:rsidRPr="00670FAA">
            <w:rPr>
              <w:rFonts w:ascii="Calibri" w:eastAsia="Calibri" w:hAnsi="Calibri" w:cs="Calibri"/>
              <w:color w:val="000000"/>
              <w:sz w:val="20"/>
              <w:szCs w:val="20"/>
            </w:rPr>
            <w:t>V</w:t>
          </w:r>
          <w:r w:rsidR="004979A9" w:rsidRPr="00670FAA">
            <w:rPr>
              <w:rFonts w:ascii="Calibri" w:eastAsia="Calibri" w:hAnsi="Calibri" w:cs="Calibri"/>
              <w:color w:val="000000"/>
              <w:sz w:val="20"/>
              <w:szCs w:val="20"/>
            </w:rPr>
            <w:t>3</w:t>
          </w:r>
        </w:p>
      </w:tc>
      <w:tc>
        <w:tcPr>
          <w:tcW w:w="8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0844FB5" w14:textId="77777777" w:rsidR="00E0654A" w:rsidRPr="00670FAA" w:rsidRDefault="007066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 w:rsidRPr="00670FAA">
            <w:rPr>
              <w:rFonts w:ascii="Calibri" w:eastAsia="Calibri" w:hAnsi="Calibri" w:cs="Calibri"/>
              <w:color w:val="000000"/>
              <w:sz w:val="20"/>
              <w:szCs w:val="20"/>
            </w:rPr>
            <w:t>Issued</w:t>
          </w:r>
          <w:r w:rsidR="004979A9" w:rsidRPr="00670FAA">
            <w:rPr>
              <w:rFonts w:ascii="Calibri" w:eastAsia="Calibri" w:hAnsi="Calibri" w:cs="Calibri"/>
              <w:color w:val="000000"/>
              <w:sz w:val="20"/>
              <w:szCs w:val="20"/>
            </w:rPr>
            <w:t>:</w:t>
          </w:r>
          <w:r w:rsidRPr="00670FAA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</w:t>
          </w:r>
        </w:p>
      </w:tc>
      <w:tc>
        <w:tcPr>
          <w:tcW w:w="1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EF28E52" w14:textId="77777777" w:rsidR="00E0654A" w:rsidRPr="00670FAA" w:rsidRDefault="004979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 w:rsidRPr="00670FAA">
            <w:rPr>
              <w:rFonts w:ascii="Calibri" w:eastAsia="Calibri" w:hAnsi="Calibri" w:cs="Calibri"/>
              <w:color w:val="000000"/>
              <w:sz w:val="20"/>
              <w:szCs w:val="20"/>
            </w:rPr>
            <w:t>Sept 2020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A4AC924" w14:textId="77777777" w:rsidR="00E0654A" w:rsidRPr="00670FAA" w:rsidRDefault="007066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 w:rsidRPr="00670FAA">
            <w:rPr>
              <w:rFonts w:ascii="Calibri" w:eastAsia="Calibri" w:hAnsi="Calibri" w:cs="Calibri"/>
              <w:color w:val="000000"/>
              <w:sz w:val="20"/>
              <w:szCs w:val="20"/>
            </w:rPr>
            <w:t>Created by: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2132C64" w14:textId="77777777" w:rsidR="00E0654A" w:rsidRPr="00670FAA" w:rsidRDefault="007066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 w:rsidRPr="00670FAA">
            <w:rPr>
              <w:rFonts w:ascii="Calibri" w:eastAsia="Calibri" w:hAnsi="Calibri" w:cs="Calibri"/>
              <w:color w:val="000000"/>
              <w:sz w:val="20"/>
              <w:szCs w:val="20"/>
            </w:rPr>
            <w:t>GSHarnisch</w:t>
          </w:r>
        </w:p>
      </w:tc>
      <w:tc>
        <w:tcPr>
          <w:tcW w:w="1009" w:type="dxa"/>
        </w:tcPr>
        <w:p w14:paraId="749AC8A6" w14:textId="77777777" w:rsidR="00E0654A" w:rsidRPr="00670FAA" w:rsidRDefault="007066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 w:rsidRPr="00670FAA">
            <w:rPr>
              <w:rFonts w:ascii="Calibri" w:eastAsia="Calibri" w:hAnsi="Calibri" w:cs="Calibri"/>
              <w:color w:val="000000"/>
              <w:sz w:val="20"/>
              <w:szCs w:val="20"/>
            </w:rPr>
            <w:t>Review</w:t>
          </w:r>
          <w:r w:rsidR="00670FAA" w:rsidRPr="00670FAA">
            <w:rPr>
              <w:rFonts w:ascii="Calibri" w:eastAsia="Calibri" w:hAnsi="Calibri" w:cs="Calibri"/>
              <w:color w:val="000000"/>
              <w:sz w:val="20"/>
              <w:szCs w:val="20"/>
            </w:rPr>
            <w:t>:</w:t>
          </w:r>
          <w:r w:rsidRPr="00670FAA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</w:t>
          </w:r>
        </w:p>
      </w:tc>
      <w:tc>
        <w:tcPr>
          <w:tcW w:w="1259" w:type="dxa"/>
        </w:tcPr>
        <w:p w14:paraId="71107DB7" w14:textId="77777777" w:rsidR="00E0654A" w:rsidRPr="00670FAA" w:rsidRDefault="00670F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 w:rsidRPr="00670FAA">
            <w:rPr>
              <w:rFonts w:ascii="Calibri" w:eastAsia="Calibri" w:hAnsi="Calibri" w:cs="Calibri"/>
              <w:color w:val="000000"/>
              <w:sz w:val="20"/>
              <w:szCs w:val="20"/>
            </w:rPr>
            <w:t>Sept 2023</w:t>
          </w:r>
        </w:p>
      </w:tc>
      <w:tc>
        <w:tcPr>
          <w:tcW w:w="1560" w:type="dxa"/>
        </w:tcPr>
        <w:p w14:paraId="20B3C799" w14:textId="77777777" w:rsidR="00E0654A" w:rsidRPr="00670FAA" w:rsidRDefault="007066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 w:rsidRPr="00670FAA">
            <w:rPr>
              <w:rFonts w:ascii="Calibri" w:eastAsia="Calibri" w:hAnsi="Calibri" w:cs="Calibri"/>
              <w:color w:val="000000"/>
              <w:sz w:val="20"/>
              <w:szCs w:val="20"/>
            </w:rPr>
            <w:t>Authorised by:</w:t>
          </w:r>
        </w:p>
      </w:tc>
      <w:tc>
        <w:tcPr>
          <w:tcW w:w="1275" w:type="dxa"/>
        </w:tcPr>
        <w:p w14:paraId="2BFD04A3" w14:textId="77777777" w:rsidR="00E0654A" w:rsidRPr="00670FAA" w:rsidRDefault="00E065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</w:tc>
    </w:tr>
  </w:tbl>
  <w:p w14:paraId="4E19A3CA" w14:textId="77777777" w:rsidR="00E0654A" w:rsidRDefault="00E0654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48AD5266" w14:textId="77777777" w:rsidR="00E0654A" w:rsidRDefault="00E0654A">
    <w:pPr>
      <w:pBdr>
        <w:top w:val="nil"/>
        <w:left w:val="nil"/>
        <w:bottom w:val="nil"/>
        <w:right w:val="nil"/>
        <w:between w:val="nil"/>
      </w:pBdr>
      <w:tabs>
        <w:tab w:val="left" w:pos="2130"/>
      </w:tabs>
      <w:spacing w:after="25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86777" w14:textId="77777777" w:rsidR="0072651E" w:rsidRDefault="0072651E">
      <w:r>
        <w:separator/>
      </w:r>
    </w:p>
  </w:footnote>
  <w:footnote w:type="continuationSeparator" w:id="0">
    <w:p w14:paraId="0564671A" w14:textId="77777777" w:rsidR="0072651E" w:rsidRDefault="00726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67855" w14:textId="77777777" w:rsidR="00E0654A" w:rsidRDefault="00E0654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708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82F34" w14:textId="77777777" w:rsidR="00E0654A" w:rsidRDefault="007066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708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  <w:highlight w:val="lightGray"/>
      </w:rPr>
      <w:t>Service logo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53C34" w14:textId="77777777" w:rsidR="00E0654A" w:rsidRDefault="00E0654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708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D9"/>
    <w:rsid w:val="00405AD9"/>
    <w:rsid w:val="004979A9"/>
    <w:rsid w:val="00600D74"/>
    <w:rsid w:val="006104CC"/>
    <w:rsid w:val="00670FAA"/>
    <w:rsid w:val="00706693"/>
    <w:rsid w:val="0072651E"/>
    <w:rsid w:val="00A50B70"/>
    <w:rsid w:val="00E0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97BEF"/>
  <w15:docId w15:val="{0BB9537A-ECA7-4AD6-985A-71010573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104CC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4979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dc@hdc.org.n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rley%20Vickery\Desktop\policy%20library\Complaint%20Letter%20ResultsSeptember%20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210B0E63054CAFB3032FBBD4E84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772A3-8096-4BE7-8293-784D0353E5E7}"/>
      </w:docPartPr>
      <w:docPartBody>
        <w:p w:rsidR="00000000" w:rsidRDefault="005C496E">
          <w:pPr>
            <w:pStyle w:val="23210B0E63054CAFB3032FBBD4E84786"/>
          </w:pPr>
          <w:r w:rsidRPr="00CE1B34">
            <w:rPr>
              <w:rStyle w:val="PlaceholderText"/>
            </w:rPr>
            <w:t>Click here to enter a date.</w:t>
          </w:r>
        </w:p>
      </w:docPartBody>
    </w:docPart>
    <w:docPart>
      <w:docPartPr>
        <w:name w:val="242F93D735AD42BCAB5490838D4D3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4B1D4-5D45-4C28-90DB-58EEC321F134}"/>
      </w:docPartPr>
      <w:docPartBody>
        <w:p w:rsidR="00000000" w:rsidRDefault="005C496E">
          <w:pPr>
            <w:pStyle w:val="242F93D735AD42BCAB5490838D4D3642"/>
          </w:pPr>
          <w:r w:rsidRPr="00CE1B3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6E"/>
    <w:rsid w:val="005C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3210B0E63054CAFB3032FBBD4E84786">
    <w:name w:val="23210B0E63054CAFB3032FBBD4E84786"/>
  </w:style>
  <w:style w:type="paragraph" w:customStyle="1" w:styleId="242F93D735AD42BCAB5490838D4D3642">
    <w:name w:val="242F93D735AD42BCAB5490838D4D36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Complaint Letter ResultsSeptember 2020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Vickery</dc:creator>
  <cp:lastModifiedBy>Shirley Vickery</cp:lastModifiedBy>
  <cp:revision>1</cp:revision>
  <dcterms:created xsi:type="dcterms:W3CDTF">2021-02-16T22:15:00Z</dcterms:created>
  <dcterms:modified xsi:type="dcterms:W3CDTF">2021-02-16T22:15:00Z</dcterms:modified>
</cp:coreProperties>
</file>