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1A68B" w14:textId="77777777" w:rsidR="00945BC7" w:rsidRPr="00EF73BB" w:rsidRDefault="00945BC7">
      <w:pPr>
        <w:rPr>
          <w:rFonts w:ascii="Calibri" w:hAnsi="Calibri" w:cs="Calibri"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252"/>
        <w:gridCol w:w="3381"/>
        <w:gridCol w:w="566"/>
        <w:gridCol w:w="1100"/>
      </w:tblGrid>
      <w:tr w:rsidR="00B87E47" w:rsidRPr="004B029F" w14:paraId="04AD4006" w14:textId="77777777" w:rsidTr="00DE2FF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160A" w14:textId="77777777" w:rsidR="00B87E47" w:rsidRPr="00EF73BB" w:rsidRDefault="00700FF2" w:rsidP="00CC22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F73BB">
              <w:rPr>
                <w:rFonts w:ascii="Calibri" w:hAnsi="Calibri" w:cs="Calibri"/>
                <w:b/>
                <w:sz w:val="22"/>
                <w:szCs w:val="22"/>
              </w:rPr>
              <w:t xml:space="preserve">To be completed by every contractor </w:t>
            </w:r>
            <w:r w:rsidR="00CC222F">
              <w:rPr>
                <w:rFonts w:ascii="Calibri" w:hAnsi="Calibri" w:cs="Calibri"/>
                <w:b/>
                <w:sz w:val="22"/>
                <w:szCs w:val="22"/>
              </w:rPr>
              <w:t xml:space="preserve">for </w:t>
            </w:r>
            <w:r w:rsidRPr="00EF73BB">
              <w:rPr>
                <w:rFonts w:ascii="Calibri" w:hAnsi="Calibri" w:cs="Calibri"/>
                <w:b/>
                <w:sz w:val="22"/>
                <w:szCs w:val="22"/>
              </w:rPr>
              <w:t>each day they work</w:t>
            </w:r>
            <w:r w:rsidR="00CC222F">
              <w:rPr>
                <w:rFonts w:ascii="Calibri" w:hAnsi="Calibri" w:cs="Calibri"/>
                <w:b/>
                <w:sz w:val="22"/>
                <w:szCs w:val="22"/>
              </w:rPr>
              <w:t xml:space="preserve"> at our premises</w:t>
            </w:r>
            <w:r w:rsidRPr="00EF73B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8D7E5A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52221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E5A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2FF4" w:rsidRPr="004B029F" w14:paraId="47B2181A" w14:textId="77777777" w:rsidTr="00DE2FF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D71D" w14:textId="77777777" w:rsidR="00DE2FF4" w:rsidRPr="00EF73BB" w:rsidRDefault="00DE2FF4" w:rsidP="00CC22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This document is sent to the contractor before their work commences.</w:t>
            </w:r>
            <w:r w:rsidR="008D7E5A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94264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E5A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2FF4" w:rsidRPr="004B029F" w14:paraId="190314FD" w14:textId="77777777" w:rsidTr="00DE2FF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6980" w14:textId="77777777" w:rsidR="00DE2FF4" w:rsidRDefault="00DE2FF4" w:rsidP="008D7E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The contractor is not permitted to work at our premises unless this permit is completed.</w:t>
            </w:r>
            <w:r w:rsidR="008D7E5A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203586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E5A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974BC" w:rsidRPr="004B029F" w14:paraId="6758E8CD" w14:textId="77777777" w:rsidTr="00DE2FF4">
        <w:tc>
          <w:tcPr>
            <w:tcW w:w="50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48FE4F" w14:textId="77777777" w:rsidR="00C974BC" w:rsidRPr="00EF73BB" w:rsidRDefault="00C974BC" w:rsidP="00C974BC">
            <w:pPr>
              <w:rPr>
                <w:rFonts w:ascii="Calibri" w:hAnsi="Calibri" w:cs="Calibri"/>
                <w:sz w:val="22"/>
                <w:szCs w:val="22"/>
              </w:rPr>
            </w:pPr>
            <w:r w:rsidRPr="00EF73BB">
              <w:rPr>
                <w:rFonts w:ascii="Calibri" w:hAnsi="Calibri" w:cs="Calibri"/>
                <w:sz w:val="22"/>
                <w:szCs w:val="22"/>
              </w:rPr>
              <w:t>Contractor Name:</w:t>
            </w:r>
          </w:p>
          <w:p w14:paraId="5950F2B7" w14:textId="77777777" w:rsidR="00C974BC" w:rsidRPr="00EF73BB" w:rsidRDefault="00C974BC" w:rsidP="00C974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17C4467" w14:textId="77777777" w:rsidR="00C974BC" w:rsidRPr="00EF73BB" w:rsidRDefault="00C974BC" w:rsidP="00C974BC">
            <w:pPr>
              <w:rPr>
                <w:rFonts w:ascii="Calibri" w:hAnsi="Calibri" w:cs="Calibri"/>
                <w:sz w:val="22"/>
                <w:szCs w:val="22"/>
              </w:rPr>
            </w:pPr>
            <w:r w:rsidRPr="00EF73BB">
              <w:rPr>
                <w:rFonts w:ascii="Calibri" w:hAnsi="Calibri" w:cs="Calibri"/>
                <w:sz w:val="22"/>
                <w:szCs w:val="22"/>
              </w:rPr>
              <w:t>Contractor Company:</w:t>
            </w:r>
          </w:p>
        </w:tc>
      </w:tr>
      <w:tr w:rsidR="00C974BC" w:rsidRPr="004B029F" w14:paraId="71ACE9CF" w14:textId="77777777" w:rsidTr="00DE2FF4">
        <w:tc>
          <w:tcPr>
            <w:tcW w:w="5018" w:type="dxa"/>
            <w:gridSpan w:val="2"/>
            <w:shd w:val="clear" w:color="auto" w:fill="auto"/>
          </w:tcPr>
          <w:p w14:paraId="58E7E1F4" w14:textId="77777777" w:rsidR="00C974BC" w:rsidRPr="00EF73BB" w:rsidRDefault="00C974BC" w:rsidP="00C974BC">
            <w:pPr>
              <w:rPr>
                <w:rFonts w:ascii="Calibri" w:hAnsi="Calibri" w:cs="Calibri"/>
                <w:sz w:val="22"/>
                <w:szCs w:val="22"/>
              </w:rPr>
            </w:pPr>
            <w:r w:rsidRPr="00EF73BB">
              <w:rPr>
                <w:rFonts w:ascii="Calibri" w:hAnsi="Calibri" w:cs="Calibri"/>
                <w:sz w:val="22"/>
                <w:szCs w:val="22"/>
              </w:rPr>
              <w:t>Work to be done:</w:t>
            </w:r>
          </w:p>
          <w:p w14:paraId="52D4338B" w14:textId="77777777" w:rsidR="00C974BC" w:rsidRPr="00EF73BB" w:rsidRDefault="00C974BC" w:rsidP="00C974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CA3689" w14:textId="77777777" w:rsidR="00C974BC" w:rsidRPr="00EF73BB" w:rsidRDefault="00C974BC" w:rsidP="00C974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47" w:type="dxa"/>
            <w:gridSpan w:val="3"/>
            <w:shd w:val="clear" w:color="auto" w:fill="auto"/>
          </w:tcPr>
          <w:p w14:paraId="359AF3D9" w14:textId="77777777" w:rsidR="00C974BC" w:rsidRPr="00EF73BB" w:rsidRDefault="00C974BC" w:rsidP="00C974BC">
            <w:pPr>
              <w:rPr>
                <w:rFonts w:ascii="Calibri" w:hAnsi="Calibri" w:cs="Calibri"/>
                <w:sz w:val="22"/>
                <w:szCs w:val="22"/>
              </w:rPr>
            </w:pPr>
            <w:r w:rsidRPr="00EF73BB">
              <w:rPr>
                <w:rFonts w:ascii="Calibri" w:hAnsi="Calibri" w:cs="Calibri"/>
                <w:sz w:val="22"/>
                <w:szCs w:val="22"/>
              </w:rPr>
              <w:t>Day phone contact:</w:t>
            </w:r>
            <w:r w:rsidR="0043714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48989A7" w14:textId="77777777" w:rsidR="00C974BC" w:rsidRPr="00EF73BB" w:rsidRDefault="00C974BC" w:rsidP="00C974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727985" w14:textId="77777777" w:rsidR="00C974BC" w:rsidRPr="00EF73BB" w:rsidRDefault="00C974BC" w:rsidP="00437147">
            <w:pPr>
              <w:rPr>
                <w:rFonts w:ascii="Calibri" w:hAnsi="Calibri" w:cs="Calibri"/>
                <w:sz w:val="22"/>
                <w:szCs w:val="22"/>
              </w:rPr>
            </w:pPr>
            <w:r w:rsidRPr="00EF73BB">
              <w:rPr>
                <w:rFonts w:ascii="Calibri" w:hAnsi="Calibri" w:cs="Calibri"/>
                <w:sz w:val="22"/>
                <w:szCs w:val="22"/>
              </w:rPr>
              <w:t>After hours phone contact:</w:t>
            </w:r>
          </w:p>
        </w:tc>
      </w:tr>
      <w:tr w:rsidR="007C5438" w:rsidRPr="004B029F" w14:paraId="66402FFD" w14:textId="77777777" w:rsidTr="00DE2FF4">
        <w:trPr>
          <w:gridBefore w:val="3"/>
          <w:wBefore w:w="8399" w:type="dxa"/>
        </w:trPr>
        <w:tc>
          <w:tcPr>
            <w:tcW w:w="566" w:type="dxa"/>
            <w:shd w:val="clear" w:color="auto" w:fill="auto"/>
          </w:tcPr>
          <w:p w14:paraId="1192AC34" w14:textId="77777777" w:rsidR="007C5438" w:rsidRPr="00EF73BB" w:rsidRDefault="007C5438" w:rsidP="00B347EF">
            <w:pPr>
              <w:rPr>
                <w:rFonts w:ascii="Calibri" w:hAnsi="Calibri" w:cs="Calibri"/>
                <w:sz w:val="22"/>
                <w:szCs w:val="22"/>
              </w:rPr>
            </w:pPr>
            <w:r w:rsidRPr="00EF73BB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100" w:type="dxa"/>
            <w:shd w:val="clear" w:color="auto" w:fill="auto"/>
          </w:tcPr>
          <w:p w14:paraId="42E50010" w14:textId="77777777" w:rsidR="007C5438" w:rsidRPr="00EF73BB" w:rsidRDefault="007C5438" w:rsidP="00B347EF">
            <w:pPr>
              <w:rPr>
                <w:rFonts w:ascii="Calibri" w:hAnsi="Calibri" w:cs="Calibri"/>
                <w:sz w:val="22"/>
                <w:szCs w:val="22"/>
              </w:rPr>
            </w:pPr>
            <w:r w:rsidRPr="00EF73BB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7C5438" w:rsidRPr="004B029F" w14:paraId="449AE72A" w14:textId="77777777" w:rsidTr="00DE2FF4">
        <w:tc>
          <w:tcPr>
            <w:tcW w:w="8399" w:type="dxa"/>
            <w:gridSpan w:val="3"/>
            <w:shd w:val="clear" w:color="auto" w:fill="auto"/>
          </w:tcPr>
          <w:p w14:paraId="477DF65E" w14:textId="77777777" w:rsidR="007C5438" w:rsidRPr="00EF73BB" w:rsidRDefault="007C5438" w:rsidP="00C974BC">
            <w:pPr>
              <w:rPr>
                <w:rFonts w:ascii="Calibri" w:hAnsi="Calibri" w:cs="Calibri"/>
                <w:sz w:val="22"/>
                <w:szCs w:val="22"/>
              </w:rPr>
            </w:pPr>
            <w:r w:rsidRPr="00EF73BB">
              <w:rPr>
                <w:rFonts w:ascii="Calibri" w:hAnsi="Calibri" w:cs="Calibri"/>
                <w:sz w:val="22"/>
                <w:szCs w:val="22"/>
              </w:rPr>
              <w:t>I/the company I work for have identified the health and safety issues involved in the work I am doing at</w:t>
            </w:r>
            <w:r w:rsidR="00DE2FF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23693601"/>
                <w:placeholder>
                  <w:docPart w:val="552168C00BB1436EBC926ED8DAC5DC8E"/>
                </w:placeholder>
                <w:showingPlcHdr/>
                <w:text/>
              </w:sdtPr>
              <w:sdtEndPr/>
              <w:sdtContent>
                <w:r w:rsidR="00DE2FF4" w:rsidRPr="00DE2FF4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sdtContent>
            </w:sdt>
            <w:r w:rsidRPr="00EF73B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6615ED9" w14:textId="77777777" w:rsidR="007C5438" w:rsidRPr="00EF73BB" w:rsidRDefault="007C5438" w:rsidP="00C974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96994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</w:tcPr>
              <w:p w14:paraId="2080777C" w14:textId="77777777" w:rsidR="007C5438" w:rsidRPr="00EF73BB" w:rsidRDefault="00CC222F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61011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14:paraId="7B74A2EA" w14:textId="77777777" w:rsidR="007C5438" w:rsidRPr="00EF73BB" w:rsidRDefault="00CC222F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5438" w:rsidRPr="004B029F" w14:paraId="268FF210" w14:textId="77777777" w:rsidTr="00DE2FF4">
        <w:tc>
          <w:tcPr>
            <w:tcW w:w="8399" w:type="dxa"/>
            <w:gridSpan w:val="3"/>
            <w:shd w:val="clear" w:color="auto" w:fill="auto"/>
          </w:tcPr>
          <w:p w14:paraId="05A30F5A" w14:textId="77777777" w:rsidR="007C5438" w:rsidRPr="00EF73BB" w:rsidRDefault="007C5438" w:rsidP="00DE2FF4">
            <w:pPr>
              <w:rPr>
                <w:rFonts w:ascii="Calibri" w:hAnsi="Calibri" w:cs="Calibri"/>
                <w:sz w:val="22"/>
                <w:szCs w:val="22"/>
              </w:rPr>
            </w:pPr>
            <w:r w:rsidRPr="00EF73BB">
              <w:rPr>
                <w:rFonts w:ascii="Calibri" w:hAnsi="Calibri" w:cs="Calibri"/>
                <w:sz w:val="22"/>
                <w:szCs w:val="22"/>
              </w:rPr>
              <w:t>I/the company I work for have developed a hazard management plan for the work I am doing at</w:t>
            </w:r>
            <w:r w:rsidR="001D0D11" w:rsidRPr="00EF73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80414549"/>
                <w:placeholder>
                  <w:docPart w:val="552168C00BB1436EBC926ED8DAC5DC8E"/>
                </w:placeholder>
                <w:showingPlcHdr/>
                <w:text/>
              </w:sdtPr>
              <w:sdtEndPr/>
              <w:sdtContent>
                <w:r w:rsidR="00DE2FF4" w:rsidRPr="00DE2FF4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94273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</w:tcPr>
              <w:p w14:paraId="5B90A20C" w14:textId="77777777" w:rsidR="007C5438" w:rsidRPr="00EF73BB" w:rsidRDefault="00CC222F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51243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14:paraId="56A58298" w14:textId="77777777" w:rsidR="007C5438" w:rsidRPr="00EF73BB" w:rsidRDefault="00CC222F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5438" w:rsidRPr="004B029F" w14:paraId="3B3D022B" w14:textId="77777777" w:rsidTr="00DE2FF4">
        <w:tc>
          <w:tcPr>
            <w:tcW w:w="8399" w:type="dxa"/>
            <w:gridSpan w:val="3"/>
            <w:shd w:val="clear" w:color="auto" w:fill="auto"/>
          </w:tcPr>
          <w:p w14:paraId="7B46186A" w14:textId="77777777" w:rsidR="007C5438" w:rsidRPr="00EF73BB" w:rsidRDefault="007C5438" w:rsidP="00C974BC">
            <w:pPr>
              <w:rPr>
                <w:rFonts w:ascii="Calibri" w:hAnsi="Calibri" w:cs="Calibri"/>
                <w:sz w:val="22"/>
                <w:szCs w:val="22"/>
              </w:rPr>
            </w:pPr>
            <w:r w:rsidRPr="00EF73BB">
              <w:rPr>
                <w:rFonts w:ascii="Calibri" w:hAnsi="Calibri" w:cs="Calibri"/>
                <w:sz w:val="22"/>
                <w:szCs w:val="22"/>
              </w:rPr>
              <w:t>I am only doing work I am qualified and authorised to do. All relevant permits have been obtained.</w:t>
            </w:r>
          </w:p>
          <w:p w14:paraId="4B239B16" w14:textId="77777777" w:rsidR="007C5438" w:rsidRPr="00EF73BB" w:rsidRDefault="007C5438" w:rsidP="00C974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82042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</w:tcPr>
              <w:p w14:paraId="30016925" w14:textId="77777777" w:rsidR="007C5438" w:rsidRPr="00EF73BB" w:rsidRDefault="00CC222F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87144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14:paraId="412B753A" w14:textId="77777777" w:rsidR="007C5438" w:rsidRPr="00EF73BB" w:rsidRDefault="00CC222F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5438" w:rsidRPr="004B029F" w14:paraId="070F1DE1" w14:textId="77777777" w:rsidTr="00DE2FF4">
        <w:tc>
          <w:tcPr>
            <w:tcW w:w="8399" w:type="dxa"/>
            <w:gridSpan w:val="3"/>
            <w:shd w:val="clear" w:color="auto" w:fill="auto"/>
          </w:tcPr>
          <w:p w14:paraId="2E890C21" w14:textId="77777777" w:rsidR="007C5438" w:rsidRPr="00EF73BB" w:rsidRDefault="00DE2FF4" w:rsidP="00C974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person responsible for the premises </w:t>
            </w:r>
            <w:r w:rsidR="007C5438" w:rsidRPr="00EF73BB">
              <w:rPr>
                <w:rFonts w:ascii="Calibri" w:hAnsi="Calibri" w:cs="Calibri"/>
                <w:sz w:val="22"/>
                <w:szCs w:val="22"/>
              </w:rPr>
              <w:t>has provided me with their hazard register.</w:t>
            </w:r>
          </w:p>
          <w:p w14:paraId="5AA32607" w14:textId="77777777" w:rsidR="007C5438" w:rsidRPr="00EF73BB" w:rsidRDefault="007C5438" w:rsidP="00C974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41635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</w:tcPr>
              <w:p w14:paraId="3FF6C4CB" w14:textId="77777777" w:rsidR="007C5438" w:rsidRPr="00EF73BB" w:rsidRDefault="00CC222F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48390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14:paraId="78E868F3" w14:textId="77777777" w:rsidR="007C5438" w:rsidRPr="00EF73BB" w:rsidRDefault="00CC222F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46A64" w:rsidRPr="004B029F" w14:paraId="7724A7A4" w14:textId="77777777" w:rsidTr="00DE2FF4">
        <w:tc>
          <w:tcPr>
            <w:tcW w:w="8399" w:type="dxa"/>
            <w:gridSpan w:val="3"/>
            <w:shd w:val="clear" w:color="auto" w:fill="auto"/>
          </w:tcPr>
          <w:p w14:paraId="69F9EDEB" w14:textId="77777777" w:rsidR="00246A64" w:rsidRPr="00EF73BB" w:rsidRDefault="00246A64" w:rsidP="00700FF2">
            <w:pPr>
              <w:rPr>
                <w:rFonts w:ascii="Calibri" w:hAnsi="Calibri" w:cs="Calibri"/>
                <w:sz w:val="22"/>
                <w:szCs w:val="22"/>
              </w:rPr>
            </w:pPr>
            <w:r w:rsidRPr="00EF73BB">
              <w:rPr>
                <w:rFonts w:ascii="Calibri" w:hAnsi="Calibri" w:cs="Calibri"/>
                <w:sz w:val="22"/>
                <w:szCs w:val="22"/>
              </w:rPr>
              <w:t>I have been provided with a full health and safety briefing, including specific ha</w:t>
            </w:r>
            <w:r w:rsidR="00700FF2" w:rsidRPr="00EF73BB">
              <w:rPr>
                <w:rFonts w:ascii="Calibri" w:hAnsi="Calibri" w:cs="Calibri"/>
                <w:sz w:val="22"/>
                <w:szCs w:val="22"/>
              </w:rPr>
              <w:t>z</w:t>
            </w:r>
            <w:r w:rsidRPr="00EF73BB">
              <w:rPr>
                <w:rFonts w:ascii="Calibri" w:hAnsi="Calibri" w:cs="Calibri"/>
                <w:sz w:val="22"/>
                <w:szCs w:val="22"/>
              </w:rPr>
              <w:t>ards that may affect me.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9049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</w:tcPr>
              <w:p w14:paraId="34293E84" w14:textId="77777777" w:rsidR="00246A64" w:rsidRPr="00EF73BB" w:rsidRDefault="00CC222F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43248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14:paraId="2D50283E" w14:textId="77777777" w:rsidR="00246A64" w:rsidRPr="00EF73BB" w:rsidRDefault="00CC222F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5438" w:rsidRPr="004B029F" w14:paraId="656FDB44" w14:textId="77777777" w:rsidTr="00DE2FF4">
        <w:tc>
          <w:tcPr>
            <w:tcW w:w="8399" w:type="dxa"/>
            <w:gridSpan w:val="3"/>
            <w:shd w:val="clear" w:color="auto" w:fill="auto"/>
          </w:tcPr>
          <w:p w14:paraId="5440259B" w14:textId="77777777" w:rsidR="007C5438" w:rsidRPr="00EF73BB" w:rsidRDefault="007C5438" w:rsidP="00DE2FF4">
            <w:pPr>
              <w:rPr>
                <w:rFonts w:ascii="Calibri" w:hAnsi="Calibri" w:cs="Calibri"/>
                <w:sz w:val="22"/>
                <w:szCs w:val="22"/>
              </w:rPr>
            </w:pPr>
            <w:r w:rsidRPr="00EF73BB">
              <w:rPr>
                <w:rFonts w:ascii="Calibri" w:hAnsi="Calibri" w:cs="Calibri"/>
                <w:sz w:val="22"/>
                <w:szCs w:val="22"/>
              </w:rPr>
              <w:t xml:space="preserve">I have been made aware who the Health and Safety Representative at </w:t>
            </w:r>
            <w:r w:rsidR="00DE2FF4">
              <w:rPr>
                <w:rFonts w:ascii="Calibri" w:hAnsi="Calibri" w:cs="Calibri"/>
                <w:sz w:val="22"/>
                <w:szCs w:val="22"/>
              </w:rPr>
              <w:t>the premises I will be working</w:t>
            </w:r>
            <w:r w:rsidRPr="00EF73B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79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</w:tcPr>
              <w:p w14:paraId="3BEF7BDB" w14:textId="77777777" w:rsidR="007C5438" w:rsidRPr="00EF73BB" w:rsidRDefault="00CC222F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28927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14:paraId="6D6F6483" w14:textId="77777777" w:rsidR="007C5438" w:rsidRPr="00EF73BB" w:rsidRDefault="00CC222F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5438" w:rsidRPr="004B029F" w14:paraId="02B8C84D" w14:textId="77777777" w:rsidTr="00DE2FF4">
        <w:tc>
          <w:tcPr>
            <w:tcW w:w="8399" w:type="dxa"/>
            <w:gridSpan w:val="3"/>
            <w:shd w:val="clear" w:color="auto" w:fill="auto"/>
          </w:tcPr>
          <w:p w14:paraId="0F3BAC47" w14:textId="77777777" w:rsidR="007C5438" w:rsidRPr="00EF73BB" w:rsidRDefault="007C5438" w:rsidP="00C974BC">
            <w:pPr>
              <w:rPr>
                <w:rFonts w:ascii="Calibri" w:hAnsi="Calibri" w:cs="Calibri"/>
                <w:sz w:val="22"/>
                <w:szCs w:val="22"/>
              </w:rPr>
            </w:pPr>
            <w:r w:rsidRPr="00EF73BB">
              <w:rPr>
                <w:rFonts w:ascii="Calibri" w:hAnsi="Calibri" w:cs="Calibri"/>
                <w:sz w:val="22"/>
                <w:szCs w:val="22"/>
              </w:rPr>
              <w:t>I will report any hazards that I identify while doing work</w:t>
            </w:r>
            <w:r w:rsidR="00DE2FF4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7F4CDAD5" w14:textId="77777777" w:rsidR="007C5438" w:rsidRPr="00EF73BB" w:rsidRDefault="007C5438" w:rsidP="00C974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12881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</w:tcPr>
              <w:p w14:paraId="427422AD" w14:textId="77777777" w:rsidR="007C5438" w:rsidRPr="00EF73BB" w:rsidRDefault="00DE2FF4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27830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14:paraId="7C632614" w14:textId="77777777" w:rsidR="007C5438" w:rsidRPr="00EF73BB" w:rsidRDefault="00DE2FF4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5438" w:rsidRPr="004B029F" w14:paraId="733F0E89" w14:textId="77777777" w:rsidTr="00DE2FF4">
        <w:tc>
          <w:tcPr>
            <w:tcW w:w="8399" w:type="dxa"/>
            <w:gridSpan w:val="3"/>
            <w:shd w:val="clear" w:color="auto" w:fill="auto"/>
          </w:tcPr>
          <w:p w14:paraId="05E8EF58" w14:textId="77777777" w:rsidR="007C5438" w:rsidRPr="00EF73BB" w:rsidRDefault="00CE54A1" w:rsidP="00C974BC">
            <w:pPr>
              <w:rPr>
                <w:rFonts w:ascii="Calibri" w:hAnsi="Calibri" w:cs="Calibri"/>
                <w:sz w:val="22"/>
                <w:szCs w:val="22"/>
              </w:rPr>
            </w:pPr>
            <w:r w:rsidRPr="00EF73BB">
              <w:rPr>
                <w:rFonts w:ascii="Calibri" w:hAnsi="Calibri" w:cs="Calibri"/>
                <w:sz w:val="22"/>
                <w:szCs w:val="22"/>
              </w:rPr>
              <w:t>Restricted areas have been outlined to me.</w:t>
            </w:r>
          </w:p>
          <w:p w14:paraId="5432AD61" w14:textId="77777777" w:rsidR="00CE54A1" w:rsidRPr="00EF73BB" w:rsidRDefault="00CE54A1" w:rsidP="00C974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54067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</w:tcPr>
              <w:p w14:paraId="37324BBB" w14:textId="77777777" w:rsidR="007C5438" w:rsidRPr="00EF73BB" w:rsidRDefault="00DE2FF4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84874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14:paraId="1F9005E6" w14:textId="77777777" w:rsidR="007C5438" w:rsidRPr="00EF73BB" w:rsidRDefault="00DE2FF4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E54A1" w:rsidRPr="004B029F" w14:paraId="269D7F43" w14:textId="77777777" w:rsidTr="00DE2FF4">
        <w:tc>
          <w:tcPr>
            <w:tcW w:w="8399" w:type="dxa"/>
            <w:gridSpan w:val="3"/>
            <w:shd w:val="clear" w:color="auto" w:fill="auto"/>
          </w:tcPr>
          <w:p w14:paraId="551D90A2" w14:textId="77777777" w:rsidR="00CE54A1" w:rsidRPr="00EF73BB" w:rsidRDefault="00CE54A1" w:rsidP="00DE2FF4">
            <w:pPr>
              <w:rPr>
                <w:rFonts w:ascii="Calibri" w:hAnsi="Calibri" w:cs="Calibri"/>
                <w:sz w:val="22"/>
                <w:szCs w:val="22"/>
              </w:rPr>
            </w:pPr>
            <w:r w:rsidRPr="00EF73BB">
              <w:rPr>
                <w:rFonts w:ascii="Calibri" w:hAnsi="Calibri" w:cs="Calibri"/>
                <w:sz w:val="22"/>
                <w:szCs w:val="22"/>
              </w:rPr>
              <w:t xml:space="preserve">I have outlined and identified any </w:t>
            </w:r>
            <w:r w:rsidR="00DE2FF4">
              <w:rPr>
                <w:rFonts w:ascii="Calibri" w:hAnsi="Calibri" w:cs="Calibri"/>
                <w:sz w:val="22"/>
                <w:szCs w:val="22"/>
              </w:rPr>
              <w:t xml:space="preserve">of my </w:t>
            </w:r>
            <w:r w:rsidRPr="00EF73BB">
              <w:rPr>
                <w:rFonts w:ascii="Calibri" w:hAnsi="Calibri" w:cs="Calibri"/>
                <w:sz w:val="22"/>
                <w:szCs w:val="22"/>
              </w:rPr>
              <w:t xml:space="preserve">restricted </w:t>
            </w:r>
            <w:r w:rsidR="00DE2FF4">
              <w:rPr>
                <w:rFonts w:ascii="Calibri" w:hAnsi="Calibri" w:cs="Calibri"/>
                <w:sz w:val="22"/>
                <w:szCs w:val="22"/>
              </w:rPr>
              <w:t>working area</w:t>
            </w:r>
            <w:r w:rsidRPr="00EF73B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68548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</w:tcPr>
              <w:p w14:paraId="6A428239" w14:textId="77777777" w:rsidR="00CE54A1" w:rsidRPr="00EF73BB" w:rsidRDefault="00DE2FF4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75316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14:paraId="148AA9B7" w14:textId="77777777" w:rsidR="00CE54A1" w:rsidRPr="00EF73BB" w:rsidRDefault="00DE2FF4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E54A1" w:rsidRPr="004B029F" w14:paraId="6370933A" w14:textId="77777777" w:rsidTr="00DE2FF4">
        <w:tc>
          <w:tcPr>
            <w:tcW w:w="8399" w:type="dxa"/>
            <w:gridSpan w:val="3"/>
            <w:shd w:val="clear" w:color="auto" w:fill="auto"/>
          </w:tcPr>
          <w:p w14:paraId="03280682" w14:textId="77777777" w:rsidR="00CE54A1" w:rsidRPr="00EF73BB" w:rsidRDefault="00CE54A1" w:rsidP="00C974BC">
            <w:pPr>
              <w:rPr>
                <w:rFonts w:ascii="Calibri" w:hAnsi="Calibri" w:cs="Calibri"/>
                <w:sz w:val="22"/>
                <w:szCs w:val="22"/>
              </w:rPr>
            </w:pPr>
            <w:r w:rsidRPr="00EF73BB">
              <w:rPr>
                <w:rFonts w:ascii="Calibri" w:hAnsi="Calibri" w:cs="Calibri"/>
                <w:sz w:val="22"/>
                <w:szCs w:val="22"/>
              </w:rPr>
              <w:t xml:space="preserve">I have been explained </w:t>
            </w:r>
            <w:r w:rsidR="004C5588"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r w:rsidRPr="00EF73BB">
              <w:rPr>
                <w:rFonts w:ascii="Calibri" w:hAnsi="Calibri" w:cs="Calibri"/>
                <w:sz w:val="22"/>
                <w:szCs w:val="22"/>
              </w:rPr>
              <w:t xml:space="preserve">rules </w:t>
            </w:r>
            <w:r w:rsidR="004C5588">
              <w:rPr>
                <w:rFonts w:ascii="Calibri" w:hAnsi="Calibri" w:cs="Calibri"/>
                <w:sz w:val="22"/>
                <w:szCs w:val="22"/>
              </w:rPr>
              <w:t xml:space="preserve">and regulations </w:t>
            </w:r>
            <w:r w:rsidRPr="00EF73BB">
              <w:rPr>
                <w:rFonts w:ascii="Calibri" w:hAnsi="Calibri" w:cs="Calibri"/>
                <w:sz w:val="22"/>
                <w:szCs w:val="22"/>
              </w:rPr>
              <w:t>that I need to abide by.</w:t>
            </w:r>
          </w:p>
          <w:p w14:paraId="318E628C" w14:textId="77777777" w:rsidR="00CE54A1" w:rsidRPr="00EF73BB" w:rsidRDefault="00CE54A1" w:rsidP="00C974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6001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</w:tcPr>
              <w:p w14:paraId="3E676CFA" w14:textId="77777777" w:rsidR="00CE54A1" w:rsidRPr="00EF73BB" w:rsidRDefault="004C5588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73874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14:paraId="20CC94AE" w14:textId="77777777" w:rsidR="00CE54A1" w:rsidRPr="00EF73BB" w:rsidRDefault="004C5588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E54A1" w:rsidRPr="004B029F" w14:paraId="31D5CF2B" w14:textId="77777777" w:rsidTr="00DE2FF4">
        <w:tc>
          <w:tcPr>
            <w:tcW w:w="8399" w:type="dxa"/>
            <w:gridSpan w:val="3"/>
            <w:shd w:val="clear" w:color="auto" w:fill="auto"/>
          </w:tcPr>
          <w:p w14:paraId="70CD04DD" w14:textId="77777777" w:rsidR="00CE54A1" w:rsidRPr="00EF73BB" w:rsidRDefault="00CE54A1" w:rsidP="00CE54A1">
            <w:pPr>
              <w:rPr>
                <w:rFonts w:ascii="Calibri" w:hAnsi="Calibri" w:cs="Calibri"/>
                <w:sz w:val="22"/>
                <w:szCs w:val="22"/>
              </w:rPr>
            </w:pPr>
            <w:r w:rsidRPr="00EF73BB">
              <w:rPr>
                <w:rFonts w:ascii="Calibri" w:hAnsi="Calibri" w:cs="Calibri"/>
                <w:sz w:val="22"/>
                <w:szCs w:val="22"/>
              </w:rPr>
              <w:t xml:space="preserve">I have been made aware of </w:t>
            </w:r>
            <w:r w:rsidR="004C5588">
              <w:rPr>
                <w:rFonts w:ascii="Calibri" w:hAnsi="Calibri" w:cs="Calibri"/>
                <w:sz w:val="22"/>
                <w:szCs w:val="22"/>
              </w:rPr>
              <w:t xml:space="preserve">the premises </w:t>
            </w:r>
            <w:r w:rsidRPr="00EF73BB">
              <w:rPr>
                <w:rFonts w:ascii="Calibri" w:hAnsi="Calibri" w:cs="Calibri"/>
                <w:sz w:val="22"/>
                <w:szCs w:val="22"/>
              </w:rPr>
              <w:t>evacuation plan</w:t>
            </w:r>
            <w:r w:rsidR="004C5588">
              <w:rPr>
                <w:rFonts w:ascii="Calibri" w:hAnsi="Calibri" w:cs="Calibri"/>
                <w:sz w:val="22"/>
                <w:szCs w:val="22"/>
              </w:rPr>
              <w:t>, the</w:t>
            </w:r>
            <w:r w:rsidRPr="00EF73BB">
              <w:rPr>
                <w:rFonts w:ascii="Calibri" w:hAnsi="Calibri" w:cs="Calibri"/>
                <w:sz w:val="22"/>
                <w:szCs w:val="22"/>
              </w:rPr>
              <w:t xml:space="preserve"> emergency procedures and location of the first-aid </w:t>
            </w:r>
            <w:r w:rsidR="004C5588">
              <w:rPr>
                <w:rFonts w:ascii="Calibri" w:hAnsi="Calibri" w:cs="Calibri"/>
                <w:sz w:val="22"/>
                <w:szCs w:val="22"/>
              </w:rPr>
              <w:t>equipment</w:t>
            </w:r>
            <w:r w:rsidRPr="00EF73B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440889A" w14:textId="77777777" w:rsidR="00CE54A1" w:rsidRPr="00EF73BB" w:rsidRDefault="00CE54A1" w:rsidP="00CE54A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47634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</w:tcPr>
              <w:p w14:paraId="3AC5283B" w14:textId="77777777" w:rsidR="00CE54A1" w:rsidRPr="00EF73BB" w:rsidRDefault="004C5588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69426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14:paraId="38A52053" w14:textId="77777777" w:rsidR="00CE54A1" w:rsidRPr="00EF73BB" w:rsidRDefault="004C5588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F4FA6" w:rsidRPr="004B029F" w14:paraId="5024F68A" w14:textId="77777777" w:rsidTr="00DE2FF4">
        <w:tc>
          <w:tcPr>
            <w:tcW w:w="8399" w:type="dxa"/>
            <w:gridSpan w:val="3"/>
            <w:shd w:val="clear" w:color="auto" w:fill="auto"/>
          </w:tcPr>
          <w:p w14:paraId="7279753E" w14:textId="77777777" w:rsidR="00AF4FA6" w:rsidRPr="00EF73BB" w:rsidRDefault="00AF4FA6" w:rsidP="00CE54A1">
            <w:pPr>
              <w:rPr>
                <w:rFonts w:ascii="Calibri" w:hAnsi="Calibri" w:cs="Calibri"/>
                <w:sz w:val="22"/>
                <w:szCs w:val="22"/>
              </w:rPr>
            </w:pPr>
            <w:r w:rsidRPr="00EF73BB">
              <w:rPr>
                <w:rFonts w:ascii="Calibri" w:hAnsi="Calibri" w:cs="Calibri"/>
                <w:sz w:val="22"/>
                <w:szCs w:val="22"/>
              </w:rPr>
              <w:t xml:space="preserve">I will use safety or other equipment required for the job, or </w:t>
            </w:r>
            <w:r w:rsidR="003C3FC1" w:rsidRPr="00EF73BB">
              <w:rPr>
                <w:rFonts w:ascii="Calibri" w:hAnsi="Calibri" w:cs="Calibri"/>
                <w:sz w:val="22"/>
                <w:szCs w:val="22"/>
              </w:rPr>
              <w:t>verif</w:t>
            </w:r>
            <w:r w:rsidR="00437147">
              <w:rPr>
                <w:rFonts w:ascii="Calibri" w:hAnsi="Calibri" w:cs="Calibri"/>
                <w:sz w:val="22"/>
                <w:szCs w:val="22"/>
              </w:rPr>
              <w:t>y</w:t>
            </w:r>
            <w:r w:rsidRPr="00EF73BB">
              <w:rPr>
                <w:rFonts w:ascii="Calibri" w:hAnsi="Calibri" w:cs="Calibri"/>
                <w:sz w:val="22"/>
                <w:szCs w:val="22"/>
              </w:rPr>
              <w:t xml:space="preserve"> that the personal protective equipment </w:t>
            </w:r>
            <w:r w:rsidR="00437147">
              <w:rPr>
                <w:rFonts w:ascii="Calibri" w:hAnsi="Calibri" w:cs="Calibri"/>
                <w:sz w:val="22"/>
                <w:szCs w:val="22"/>
              </w:rPr>
              <w:t>will</w:t>
            </w:r>
            <w:r w:rsidRPr="00EF73BB">
              <w:rPr>
                <w:rFonts w:ascii="Calibri" w:hAnsi="Calibri" w:cs="Calibri"/>
                <w:sz w:val="22"/>
                <w:szCs w:val="22"/>
              </w:rPr>
              <w:t xml:space="preserve"> be supplied by the contractor to </w:t>
            </w:r>
            <w:r w:rsidR="00437147">
              <w:rPr>
                <w:rFonts w:ascii="Calibri" w:hAnsi="Calibri" w:cs="Calibri"/>
                <w:sz w:val="22"/>
                <w:szCs w:val="22"/>
              </w:rPr>
              <w:t xml:space="preserve">the people working at the premises if this </w:t>
            </w:r>
            <w:r w:rsidRPr="00EF73BB">
              <w:rPr>
                <w:rFonts w:ascii="Calibri" w:hAnsi="Calibri" w:cs="Calibri"/>
                <w:sz w:val="22"/>
                <w:szCs w:val="22"/>
              </w:rPr>
              <w:t>is</w:t>
            </w:r>
            <w:r w:rsidR="00437147">
              <w:rPr>
                <w:rFonts w:ascii="Calibri" w:hAnsi="Calibri" w:cs="Calibri"/>
                <w:sz w:val="22"/>
                <w:szCs w:val="22"/>
              </w:rPr>
              <w:t xml:space="preserve"> necessary</w:t>
            </w:r>
            <w:r w:rsidRPr="00EF73BB">
              <w:rPr>
                <w:rFonts w:ascii="Calibri" w:hAnsi="Calibri" w:cs="Calibri"/>
                <w:sz w:val="22"/>
                <w:szCs w:val="22"/>
              </w:rPr>
              <w:t>.</w:t>
            </w:r>
            <w:r w:rsidR="00437147">
              <w:rPr>
                <w:rFonts w:ascii="Calibri" w:hAnsi="Calibri" w:cs="Calibri"/>
                <w:sz w:val="22"/>
                <w:szCs w:val="22"/>
              </w:rPr>
              <w:t xml:space="preserve"> Liaison with our organisation’s health and safety rep on this has occurred and been agreed on.</w:t>
            </w:r>
          </w:p>
          <w:p w14:paraId="3893B672" w14:textId="77777777" w:rsidR="00AF4FA6" w:rsidRPr="00EF73BB" w:rsidRDefault="00AF4FA6" w:rsidP="00CE54A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52316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</w:tcPr>
              <w:p w14:paraId="15CB150C" w14:textId="77777777" w:rsidR="00AF4FA6" w:rsidRPr="00EF73BB" w:rsidRDefault="00437147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6522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14:paraId="2AF33AD6" w14:textId="77777777" w:rsidR="00AF4FA6" w:rsidRPr="00EF73BB" w:rsidRDefault="00437147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F4FA6" w:rsidRPr="004B029F" w14:paraId="548D92BD" w14:textId="77777777" w:rsidTr="00DE2FF4">
        <w:tc>
          <w:tcPr>
            <w:tcW w:w="8399" w:type="dxa"/>
            <w:gridSpan w:val="3"/>
            <w:shd w:val="clear" w:color="auto" w:fill="auto"/>
          </w:tcPr>
          <w:p w14:paraId="3512DAF5" w14:textId="77777777" w:rsidR="00AF4FA6" w:rsidRPr="00EF73BB" w:rsidRDefault="00AF4FA6" w:rsidP="00CE54A1">
            <w:pPr>
              <w:rPr>
                <w:rFonts w:ascii="Calibri" w:hAnsi="Calibri" w:cs="Calibri"/>
                <w:sz w:val="22"/>
                <w:szCs w:val="22"/>
              </w:rPr>
            </w:pPr>
            <w:r w:rsidRPr="00EF73BB">
              <w:rPr>
                <w:rFonts w:ascii="Calibri" w:hAnsi="Calibri" w:cs="Calibri"/>
                <w:sz w:val="22"/>
                <w:szCs w:val="22"/>
              </w:rPr>
              <w:t xml:space="preserve">I have been informed of any reporting requirements, such as who to contact in case of absence or in an emergency </w:t>
            </w:r>
            <w:r w:rsidR="00437147">
              <w:rPr>
                <w:rFonts w:ascii="Calibri" w:hAnsi="Calibri" w:cs="Calibri"/>
                <w:sz w:val="22"/>
                <w:szCs w:val="22"/>
              </w:rPr>
              <w:t>at</w:t>
            </w:r>
            <w:r w:rsidRPr="00EF73BB">
              <w:rPr>
                <w:rFonts w:ascii="Calibri" w:hAnsi="Calibri" w:cs="Calibri"/>
                <w:sz w:val="22"/>
                <w:szCs w:val="22"/>
              </w:rPr>
              <w:t xml:space="preserve"> the workplace, and the process for reporting accidents and incidents including near miss events.</w:t>
            </w:r>
          </w:p>
          <w:p w14:paraId="2F66C624" w14:textId="77777777" w:rsidR="00AF4FA6" w:rsidRPr="00EF73BB" w:rsidRDefault="00AF4FA6" w:rsidP="00CE54A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05072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shd w:val="clear" w:color="auto" w:fill="auto"/>
              </w:tcPr>
              <w:p w14:paraId="14CC2474" w14:textId="77777777" w:rsidR="00AF4FA6" w:rsidRPr="00EF73BB" w:rsidRDefault="00437147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24453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  <w:shd w:val="clear" w:color="auto" w:fill="auto"/>
              </w:tcPr>
              <w:p w14:paraId="769F33A7" w14:textId="77777777" w:rsidR="00AF4FA6" w:rsidRPr="00EF73BB" w:rsidRDefault="00437147" w:rsidP="00C974BC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F4FA6" w:rsidRPr="004B029F" w14:paraId="5E3089D1" w14:textId="77777777" w:rsidTr="00DE2FF4">
        <w:tc>
          <w:tcPr>
            <w:tcW w:w="10065" w:type="dxa"/>
            <w:gridSpan w:val="5"/>
            <w:shd w:val="clear" w:color="auto" w:fill="auto"/>
          </w:tcPr>
          <w:p w14:paraId="56434D47" w14:textId="77777777" w:rsidR="00AF4FA6" w:rsidRPr="00EF73BB" w:rsidRDefault="00AF4FA6" w:rsidP="00C974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F73BB">
              <w:rPr>
                <w:rFonts w:ascii="Calibri" w:hAnsi="Calibri" w:cs="Calibri"/>
                <w:b/>
                <w:sz w:val="22"/>
                <w:szCs w:val="22"/>
              </w:rPr>
              <w:t>Comments:</w:t>
            </w:r>
          </w:p>
          <w:p w14:paraId="6EF876DB" w14:textId="77777777" w:rsidR="004B029F" w:rsidRPr="00EF73BB" w:rsidRDefault="004B029F" w:rsidP="00C974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F49623" w14:textId="77777777" w:rsidR="004B029F" w:rsidRPr="00EF73BB" w:rsidRDefault="004B029F" w:rsidP="00C974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81B" w:rsidRPr="004B029F" w14:paraId="148355E7" w14:textId="77777777" w:rsidTr="00DE2FF4">
        <w:tc>
          <w:tcPr>
            <w:tcW w:w="2766" w:type="dxa"/>
            <w:shd w:val="clear" w:color="auto" w:fill="auto"/>
          </w:tcPr>
          <w:p w14:paraId="0723ED3F" w14:textId="77777777" w:rsidR="004C281B" w:rsidRPr="00EF73BB" w:rsidRDefault="004C281B" w:rsidP="00EF73BB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2"/>
                <w:szCs w:val="22"/>
              </w:rPr>
            </w:pPr>
            <w:r w:rsidRPr="00EF73BB">
              <w:rPr>
                <w:rFonts w:ascii="Calibri" w:hAnsi="Calibri" w:cs="Calibri"/>
                <w:b/>
                <w:sz w:val="22"/>
                <w:szCs w:val="22"/>
              </w:rPr>
              <w:t xml:space="preserve">Date: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185059602"/>
                <w:placeholder>
                  <w:docPart w:val="EB6040B267CD4900A9ECD234E2B67380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437147" w:rsidRPr="00437147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7299" w:type="dxa"/>
            <w:gridSpan w:val="4"/>
            <w:shd w:val="clear" w:color="auto" w:fill="auto"/>
          </w:tcPr>
          <w:p w14:paraId="085146F5" w14:textId="77777777" w:rsidR="004C281B" w:rsidRPr="00EF73BB" w:rsidRDefault="00437147" w:rsidP="00EF73BB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4C281B" w:rsidRPr="00EF73BB">
              <w:rPr>
                <w:rFonts w:ascii="Calibri" w:hAnsi="Calibri" w:cs="Calibri"/>
                <w:b/>
                <w:sz w:val="22"/>
                <w:szCs w:val="22"/>
              </w:rPr>
              <w:t>ignature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C281B" w:rsidRPr="00EF73BB">
              <w:rPr>
                <w:rFonts w:ascii="Calibri" w:hAnsi="Calibri" w:cs="Calibri"/>
                <w:b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="004C281B" w:rsidRPr="00EF73BB">
              <w:rPr>
                <w:rFonts w:ascii="Calibri" w:hAnsi="Calibri" w:cs="Calibri"/>
                <w:b/>
                <w:sz w:val="22"/>
                <w:szCs w:val="22"/>
              </w:rPr>
              <w:t>ontractor:</w:t>
            </w:r>
          </w:p>
          <w:p w14:paraId="311BD9E8" w14:textId="77777777" w:rsidR="004C281B" w:rsidRPr="00EF73BB" w:rsidRDefault="004C281B" w:rsidP="00EF73BB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37147" w:rsidRPr="004B029F" w14:paraId="054EAA40" w14:textId="77777777" w:rsidTr="00DE2FF4">
        <w:tc>
          <w:tcPr>
            <w:tcW w:w="2766" w:type="dxa"/>
            <w:shd w:val="clear" w:color="auto" w:fill="auto"/>
          </w:tcPr>
          <w:p w14:paraId="0D833060" w14:textId="77777777" w:rsidR="00437147" w:rsidRPr="00EF73BB" w:rsidRDefault="00437147" w:rsidP="00EF73BB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Date: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679997294"/>
                <w:placeholder>
                  <w:docPart w:val="EB6040B267CD4900A9ECD234E2B67380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Pr="00245A5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7299" w:type="dxa"/>
            <w:gridSpan w:val="4"/>
            <w:shd w:val="clear" w:color="auto" w:fill="auto"/>
          </w:tcPr>
          <w:p w14:paraId="7CE381DA" w14:textId="77777777" w:rsidR="00437147" w:rsidRDefault="00437147" w:rsidP="00EF73BB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and signature of our organisations health and safety representative:</w:t>
            </w:r>
          </w:p>
          <w:p w14:paraId="3EF98421" w14:textId="77777777" w:rsidR="00437147" w:rsidRDefault="00437147" w:rsidP="00EF73BB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5E61EEF" w14:textId="77777777" w:rsidR="00135218" w:rsidRPr="00C974BC" w:rsidRDefault="00135218" w:rsidP="004B029F">
      <w:pPr>
        <w:rPr>
          <w:rFonts w:ascii="Arial" w:hAnsi="Arial" w:cs="Arial"/>
          <w:sz w:val="22"/>
          <w:szCs w:val="22"/>
        </w:rPr>
      </w:pPr>
    </w:p>
    <w:sectPr w:rsidR="00135218" w:rsidRPr="00C974BC" w:rsidSect="00437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286" w:bottom="851" w:left="1440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FC77B" w14:textId="77777777" w:rsidR="009A2899" w:rsidRDefault="009A2899">
      <w:r>
        <w:separator/>
      </w:r>
    </w:p>
  </w:endnote>
  <w:endnote w:type="continuationSeparator" w:id="0">
    <w:p w14:paraId="3F4678CE" w14:textId="77777777" w:rsidR="009A2899" w:rsidRDefault="009A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ston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75C16" w14:textId="77777777" w:rsidR="00CD2750" w:rsidRDefault="00CD2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03" w:type="dxa"/>
      <w:tblInd w:w="-1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4"/>
      <w:gridCol w:w="453"/>
      <w:gridCol w:w="844"/>
      <w:gridCol w:w="1421"/>
      <w:gridCol w:w="1276"/>
      <w:gridCol w:w="1275"/>
      <w:gridCol w:w="921"/>
      <w:gridCol w:w="1064"/>
      <w:gridCol w:w="1559"/>
      <w:gridCol w:w="1536"/>
    </w:tblGrid>
    <w:tr w:rsidR="008760FD" w:rsidRPr="00022CBE" w14:paraId="1658E5CF" w14:textId="77777777" w:rsidTr="00437147">
      <w:trPr>
        <w:trHeight w:val="306"/>
      </w:trPr>
      <w:tc>
        <w:tcPr>
          <w:tcW w:w="9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C9D81EB" w14:textId="77777777" w:rsidR="008760FD" w:rsidRPr="00022CBE" w:rsidRDefault="008760FD" w:rsidP="008760FD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8DF628" w14:textId="77777777" w:rsidR="008760FD" w:rsidRPr="00022CBE" w:rsidRDefault="008760FD" w:rsidP="00437147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V</w:t>
          </w:r>
          <w:r w:rsidR="00437147">
            <w:rPr>
              <w:rFonts w:asciiTheme="minorHAnsi" w:hAnsiTheme="minorHAnsi" w:cstheme="minorHAnsi"/>
              <w:sz w:val="22"/>
              <w:szCs w:val="22"/>
            </w:rPr>
            <w:t>3</w:t>
          </w:r>
        </w:p>
      </w:tc>
      <w:tc>
        <w:tcPr>
          <w:tcW w:w="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291195" w14:textId="77777777" w:rsidR="008760FD" w:rsidRPr="00022CBE" w:rsidRDefault="008760FD" w:rsidP="008760FD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Issued</w:t>
          </w:r>
          <w:r w:rsidR="00437147">
            <w:rPr>
              <w:rFonts w:asciiTheme="minorHAnsi" w:hAnsiTheme="minorHAnsi" w:cstheme="minorHAnsi"/>
              <w:sz w:val="22"/>
              <w:szCs w:val="22"/>
            </w:rPr>
            <w:t>:</w:t>
          </w:r>
          <w:r w:rsidRPr="00022CBE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tc>
      <w:tc>
        <w:tcPr>
          <w:tcW w:w="14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944BAF" w14:textId="77777777" w:rsidR="008760FD" w:rsidRPr="00437147" w:rsidRDefault="00437147" w:rsidP="008760FD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437147">
            <w:rPr>
              <w:rFonts w:asciiTheme="minorHAnsi" w:hAnsiTheme="minorHAnsi" w:cstheme="minorHAnsi"/>
              <w:sz w:val="22"/>
              <w:szCs w:val="22"/>
            </w:rPr>
            <w:t>Oct 2020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C28539C" w14:textId="77777777" w:rsidR="008760FD" w:rsidRPr="00022CBE" w:rsidRDefault="008760FD" w:rsidP="008760FD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21C7C1D" w14:textId="77777777" w:rsidR="008760FD" w:rsidRPr="00022CBE" w:rsidRDefault="008760FD" w:rsidP="008760FD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GSHarnisch</w:t>
          </w:r>
        </w:p>
      </w:tc>
      <w:tc>
        <w:tcPr>
          <w:tcW w:w="921" w:type="dxa"/>
        </w:tcPr>
        <w:p w14:paraId="09D22281" w14:textId="77777777" w:rsidR="008760FD" w:rsidRPr="00022CBE" w:rsidRDefault="008760FD" w:rsidP="008760FD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Review</w:t>
          </w:r>
          <w:r w:rsidR="00437147">
            <w:rPr>
              <w:rFonts w:asciiTheme="minorHAnsi" w:hAnsiTheme="minorHAnsi" w:cstheme="minorHAnsi"/>
              <w:sz w:val="22"/>
              <w:szCs w:val="22"/>
            </w:rPr>
            <w:t>:</w:t>
          </w:r>
          <w:r w:rsidRPr="00022CBE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tc>
      <w:tc>
        <w:tcPr>
          <w:tcW w:w="1064" w:type="dxa"/>
        </w:tcPr>
        <w:p w14:paraId="5D826AA8" w14:textId="77777777" w:rsidR="008760FD" w:rsidRPr="00437147" w:rsidRDefault="00437147" w:rsidP="008760FD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Oct 2023</w:t>
          </w:r>
        </w:p>
      </w:tc>
      <w:tc>
        <w:tcPr>
          <w:tcW w:w="1559" w:type="dxa"/>
        </w:tcPr>
        <w:p w14:paraId="6F4286EB" w14:textId="77777777" w:rsidR="008760FD" w:rsidRPr="00022CBE" w:rsidRDefault="008760FD" w:rsidP="008760FD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22CBE">
            <w:rPr>
              <w:rFonts w:asciiTheme="minorHAnsi" w:hAnsiTheme="minorHAnsi" w:cstheme="minorHAnsi"/>
              <w:sz w:val="22"/>
              <w:szCs w:val="22"/>
            </w:rPr>
            <w:t>Authorised by:</w:t>
          </w:r>
        </w:p>
      </w:tc>
      <w:tc>
        <w:tcPr>
          <w:tcW w:w="1536" w:type="dxa"/>
        </w:tcPr>
        <w:p w14:paraId="663EE80B" w14:textId="77777777" w:rsidR="008760FD" w:rsidRPr="00022CBE" w:rsidRDefault="008760FD" w:rsidP="008760FD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</w:tr>
  </w:tbl>
  <w:p w14:paraId="6B74FAAE" w14:textId="77777777" w:rsidR="00B25076" w:rsidRDefault="00DC4787" w:rsidP="00DC4787">
    <w:pPr>
      <w:pStyle w:val="Footer"/>
      <w:tabs>
        <w:tab w:val="left" w:pos="3930"/>
        <w:tab w:val="right" w:pos="9180"/>
      </w:tabs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8B316" w14:textId="77777777" w:rsidR="00CD2750" w:rsidRDefault="00CD2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4EBD6" w14:textId="77777777" w:rsidR="009A2899" w:rsidRDefault="009A2899">
      <w:r>
        <w:separator/>
      </w:r>
    </w:p>
  </w:footnote>
  <w:footnote w:type="continuationSeparator" w:id="0">
    <w:p w14:paraId="5AF092AA" w14:textId="77777777" w:rsidR="009A2899" w:rsidRDefault="009A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CF67" w14:textId="77777777" w:rsidR="00CD2750" w:rsidRDefault="00CD2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3D8C1" w14:textId="77777777" w:rsidR="00E257A9" w:rsidRPr="00CF655B" w:rsidRDefault="00E257A9" w:rsidP="00E257A9">
    <w:pPr>
      <w:pStyle w:val="Header"/>
      <w:tabs>
        <w:tab w:val="left" w:pos="8430"/>
        <w:tab w:val="right" w:pos="10204"/>
      </w:tabs>
      <w:jc w:val="right"/>
      <w:rPr>
        <w:rFonts w:ascii="Calibri" w:hAnsi="Calibri" w:cs="Calibri"/>
        <w:sz w:val="22"/>
        <w:szCs w:val="22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9F1E1" wp14:editId="77D12994">
              <wp:simplePos x="0" y="0"/>
              <wp:positionH relativeFrom="column">
                <wp:posOffset>-47625</wp:posOffset>
              </wp:positionH>
              <wp:positionV relativeFrom="paragraph">
                <wp:posOffset>-153670</wp:posOffset>
              </wp:positionV>
              <wp:extent cx="1476375" cy="304800"/>
              <wp:effectExtent l="0" t="0" r="0" b="0"/>
              <wp:wrapNone/>
              <wp:docPr id="3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35166B" w14:textId="77777777" w:rsidR="00E257A9" w:rsidRPr="00CF655B" w:rsidRDefault="00E257A9" w:rsidP="00E257A9">
                          <w:pPr>
                            <w:rPr>
                              <w:rFonts w:ascii="Calibri" w:hAnsi="Calibri" w:cs="Calibri"/>
                              <w:szCs w:val="22"/>
                            </w:rPr>
                          </w:pPr>
                          <w:r w:rsidRPr="00CF655B">
                            <w:rPr>
                              <w:rFonts w:ascii="Calibri" w:hAnsi="Calibri" w:cs="Calibri"/>
                              <w:szCs w:val="22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9F1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75pt;margin-top:-12.1pt;width:116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" stroked="f">
              <v:textbox>
                <w:txbxContent>
                  <w:p w14:paraId="2E35166B" w14:textId="77777777" w:rsidR="00E257A9" w:rsidRPr="00CF655B" w:rsidRDefault="00E257A9" w:rsidP="00E257A9">
                    <w:pPr>
                      <w:rPr>
                        <w:rFonts w:ascii="Calibri" w:hAnsi="Calibri" w:cs="Calibri"/>
                        <w:szCs w:val="22"/>
                      </w:rPr>
                    </w:pPr>
                    <w:r w:rsidRPr="00CF655B">
                      <w:rPr>
                        <w:rFonts w:ascii="Calibri" w:hAnsi="Calibri" w:cs="Calibri"/>
                        <w:szCs w:val="22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</w:t>
    </w:r>
    <w:r>
      <w:rPr>
        <w:rFonts w:ascii="PrestonScript" w:hAnsi="PrestonScript"/>
        <w:color w:val="800000"/>
        <w:sz w:val="28"/>
        <w:szCs w:val="28"/>
      </w:rPr>
      <w:t xml:space="preserve"> </w:t>
    </w:r>
    <w:r w:rsidRPr="00CF655B">
      <w:rPr>
        <w:rFonts w:ascii="Calibri" w:hAnsi="Calibri" w:cs="Calibri"/>
        <w:sz w:val="22"/>
        <w:szCs w:val="22"/>
      </w:rPr>
      <w:t xml:space="preserve">Page </w:t>
    </w:r>
    <w:r w:rsidRPr="00CF655B">
      <w:rPr>
        <w:rFonts w:ascii="Calibri" w:hAnsi="Calibri" w:cs="Calibri"/>
        <w:b/>
        <w:bCs/>
        <w:sz w:val="22"/>
        <w:szCs w:val="22"/>
      </w:rPr>
      <w:fldChar w:fldCharType="begin"/>
    </w:r>
    <w:r w:rsidRPr="00CF655B">
      <w:rPr>
        <w:rFonts w:ascii="Calibri" w:hAnsi="Calibri" w:cs="Calibri"/>
        <w:b/>
        <w:bCs/>
        <w:sz w:val="22"/>
        <w:szCs w:val="22"/>
      </w:rPr>
      <w:instrText xml:space="preserve"> PAGE </w:instrText>
    </w:r>
    <w:r w:rsidRPr="00CF655B">
      <w:rPr>
        <w:rFonts w:ascii="Calibri" w:hAnsi="Calibri" w:cs="Calibri"/>
        <w:b/>
        <w:bCs/>
        <w:sz w:val="22"/>
        <w:szCs w:val="22"/>
      </w:rPr>
      <w:fldChar w:fldCharType="separate"/>
    </w:r>
    <w:r w:rsidR="00CF6B93">
      <w:rPr>
        <w:rFonts w:ascii="Calibri" w:hAnsi="Calibri" w:cs="Calibri"/>
        <w:b/>
        <w:bCs/>
        <w:noProof/>
        <w:sz w:val="22"/>
        <w:szCs w:val="22"/>
      </w:rPr>
      <w:t>1</w:t>
    </w:r>
    <w:r w:rsidRPr="00CF655B">
      <w:rPr>
        <w:rFonts w:ascii="Calibri" w:hAnsi="Calibri" w:cs="Calibri"/>
        <w:b/>
        <w:bCs/>
        <w:sz w:val="22"/>
        <w:szCs w:val="22"/>
      </w:rPr>
      <w:fldChar w:fldCharType="end"/>
    </w:r>
    <w:r w:rsidRPr="00CF655B">
      <w:rPr>
        <w:rFonts w:ascii="Calibri" w:hAnsi="Calibri" w:cs="Calibri"/>
        <w:sz w:val="22"/>
        <w:szCs w:val="22"/>
      </w:rPr>
      <w:t xml:space="preserve"> of </w:t>
    </w:r>
    <w:r w:rsidRPr="00CF655B">
      <w:rPr>
        <w:rFonts w:ascii="Calibri" w:hAnsi="Calibri" w:cs="Calibri"/>
        <w:b/>
        <w:bCs/>
        <w:sz w:val="22"/>
        <w:szCs w:val="22"/>
      </w:rPr>
      <w:fldChar w:fldCharType="begin"/>
    </w:r>
    <w:r w:rsidRPr="00CF655B">
      <w:rPr>
        <w:rFonts w:ascii="Calibri" w:hAnsi="Calibri" w:cs="Calibri"/>
        <w:b/>
        <w:bCs/>
        <w:sz w:val="22"/>
        <w:szCs w:val="22"/>
      </w:rPr>
      <w:instrText xml:space="preserve"> NUMPAGES  </w:instrText>
    </w:r>
    <w:r w:rsidRPr="00CF655B">
      <w:rPr>
        <w:rFonts w:ascii="Calibri" w:hAnsi="Calibri" w:cs="Calibri"/>
        <w:b/>
        <w:bCs/>
        <w:sz w:val="22"/>
        <w:szCs w:val="22"/>
      </w:rPr>
      <w:fldChar w:fldCharType="separate"/>
    </w:r>
    <w:r w:rsidR="00CF6B93">
      <w:rPr>
        <w:rFonts w:ascii="Calibri" w:hAnsi="Calibri" w:cs="Calibri"/>
        <w:b/>
        <w:bCs/>
        <w:noProof/>
        <w:sz w:val="22"/>
        <w:szCs w:val="22"/>
      </w:rPr>
      <w:t>1</w:t>
    </w:r>
    <w:r w:rsidRPr="00CF655B">
      <w:rPr>
        <w:rFonts w:ascii="Calibri" w:hAnsi="Calibri" w:cs="Calibri"/>
        <w:b/>
        <w:bCs/>
        <w:sz w:val="22"/>
        <w:szCs w:val="22"/>
      </w:rPr>
      <w:fldChar w:fldCharType="end"/>
    </w:r>
  </w:p>
  <w:p w14:paraId="247F2FBF" w14:textId="77777777" w:rsidR="00B25076" w:rsidRPr="00EF73BB" w:rsidRDefault="00911D29" w:rsidP="00CA50EF">
    <w:pPr>
      <w:pStyle w:val="Header"/>
      <w:jc w:val="center"/>
      <w:rPr>
        <w:color w:val="000000"/>
      </w:rPr>
    </w:pPr>
    <w:r>
      <w:rPr>
        <w:rFonts w:asciiTheme="minorHAnsi" w:hAnsiTheme="minorHAnsi" w:cstheme="minorHAnsi"/>
        <w:b/>
        <w:sz w:val="28"/>
        <w:szCs w:val="28"/>
      </w:rPr>
      <w:t xml:space="preserve">Health and Safety: </w:t>
    </w:r>
    <w:r w:rsidR="006832DE">
      <w:rPr>
        <w:rFonts w:asciiTheme="minorHAnsi" w:hAnsiTheme="minorHAnsi" w:cstheme="minorHAnsi"/>
        <w:b/>
        <w:sz w:val="28"/>
        <w:szCs w:val="28"/>
      </w:rPr>
      <w:t>Contractor Permit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B19C" w14:textId="77777777" w:rsidR="00CD2750" w:rsidRDefault="00CD2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3E97"/>
    <w:multiLevelType w:val="multilevel"/>
    <w:tmpl w:val="CECA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50"/>
    <w:rsid w:val="000320F7"/>
    <w:rsid w:val="00122E46"/>
    <w:rsid w:val="00135218"/>
    <w:rsid w:val="00160EFA"/>
    <w:rsid w:val="001D0D11"/>
    <w:rsid w:val="001F046D"/>
    <w:rsid w:val="001F6F1C"/>
    <w:rsid w:val="00246A64"/>
    <w:rsid w:val="0037738D"/>
    <w:rsid w:val="003C3FC1"/>
    <w:rsid w:val="00437147"/>
    <w:rsid w:val="004B029F"/>
    <w:rsid w:val="004B0CDC"/>
    <w:rsid w:val="004C281B"/>
    <w:rsid w:val="004C5588"/>
    <w:rsid w:val="005662B9"/>
    <w:rsid w:val="006832DE"/>
    <w:rsid w:val="006869B2"/>
    <w:rsid w:val="00700FF2"/>
    <w:rsid w:val="0072622C"/>
    <w:rsid w:val="007348E3"/>
    <w:rsid w:val="007C5438"/>
    <w:rsid w:val="007E31DD"/>
    <w:rsid w:val="008760FD"/>
    <w:rsid w:val="008D7E5A"/>
    <w:rsid w:val="008F5F27"/>
    <w:rsid w:val="00911D29"/>
    <w:rsid w:val="00940FC3"/>
    <w:rsid w:val="00945BC7"/>
    <w:rsid w:val="00976568"/>
    <w:rsid w:val="009A2899"/>
    <w:rsid w:val="009B3E14"/>
    <w:rsid w:val="009F46F8"/>
    <w:rsid w:val="00A32395"/>
    <w:rsid w:val="00A43C5B"/>
    <w:rsid w:val="00AE1DE2"/>
    <w:rsid w:val="00AF4FA6"/>
    <w:rsid w:val="00AF71ED"/>
    <w:rsid w:val="00B25076"/>
    <w:rsid w:val="00B347EF"/>
    <w:rsid w:val="00B87E47"/>
    <w:rsid w:val="00BB1812"/>
    <w:rsid w:val="00C100D8"/>
    <w:rsid w:val="00C974BC"/>
    <w:rsid w:val="00CA50EF"/>
    <w:rsid w:val="00CC222F"/>
    <w:rsid w:val="00CD2750"/>
    <w:rsid w:val="00CE54A1"/>
    <w:rsid w:val="00CF6B93"/>
    <w:rsid w:val="00D64075"/>
    <w:rsid w:val="00DC4787"/>
    <w:rsid w:val="00DD5B59"/>
    <w:rsid w:val="00DE2FF4"/>
    <w:rsid w:val="00DF642C"/>
    <w:rsid w:val="00E257A9"/>
    <w:rsid w:val="00E9446D"/>
    <w:rsid w:val="00EF73BB"/>
    <w:rsid w:val="00F62696"/>
    <w:rsid w:val="00F7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7D9659"/>
  <w15:chartTrackingRefBased/>
  <w15:docId w15:val="{5233281A-514C-4F61-928C-895388AE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50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50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9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3521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E31DD"/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257A9"/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CC2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otFarr\AppData\Local\Microsoft\Windows\INetCache\Content.Outlook\EE3WK1CZ\HSContractor-PermitTemplateSeptember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2168C00BB1436EBC926ED8DAC5D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8626-846F-41FA-9BB6-9DD18E15699A}"/>
      </w:docPartPr>
      <w:docPartBody>
        <w:p w:rsidR="00000000" w:rsidRDefault="00C242CD">
          <w:pPr>
            <w:pStyle w:val="552168C00BB1436EBC926ED8DAC5DC8E"/>
          </w:pPr>
          <w:r w:rsidRPr="00245A5E">
            <w:rPr>
              <w:rStyle w:val="PlaceholderText"/>
            </w:rPr>
            <w:t>Click here to enter text.</w:t>
          </w:r>
        </w:p>
      </w:docPartBody>
    </w:docPart>
    <w:docPart>
      <w:docPartPr>
        <w:name w:val="EB6040B267CD4900A9ECD234E2B6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7317-25D8-47C7-8F8C-EE4C23749367}"/>
      </w:docPartPr>
      <w:docPartBody>
        <w:p w:rsidR="00000000" w:rsidRDefault="00C242CD">
          <w:pPr>
            <w:pStyle w:val="EB6040B267CD4900A9ECD234E2B67380"/>
          </w:pPr>
          <w:r w:rsidRPr="00245A5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ston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CD"/>
    <w:rsid w:val="00C2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2168C00BB1436EBC926ED8DAC5DC8E">
    <w:name w:val="552168C00BB1436EBC926ED8DAC5DC8E"/>
  </w:style>
  <w:style w:type="paragraph" w:customStyle="1" w:styleId="EB6040B267CD4900A9ECD234E2B67380">
    <w:name w:val="EB6040B267CD4900A9ECD234E2B6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HSContractor-PermitTemplateSeptember 2020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Absolute Quality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Farr</dc:creator>
  <cp:keywords/>
  <cp:lastModifiedBy>Elliot Farr</cp:lastModifiedBy>
  <cp:revision>1</cp:revision>
  <cp:lastPrinted>1900-12-31T12:00:00Z</cp:lastPrinted>
  <dcterms:created xsi:type="dcterms:W3CDTF">2020-12-08T22:51:00Z</dcterms:created>
  <dcterms:modified xsi:type="dcterms:W3CDTF">2020-12-08T22:52:00Z</dcterms:modified>
</cp:coreProperties>
</file>