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21"/>
        <w:gridCol w:w="553"/>
        <w:gridCol w:w="142"/>
        <w:gridCol w:w="909"/>
        <w:gridCol w:w="1092"/>
        <w:gridCol w:w="1212"/>
        <w:gridCol w:w="2177"/>
      </w:tblGrid>
      <w:tr w:rsidR="008D4D94" w:rsidTr="008B57B6">
        <w:tc>
          <w:tcPr>
            <w:tcW w:w="5627" w:type="dxa"/>
            <w:gridSpan w:val="6"/>
          </w:tcPr>
          <w:p w:rsidR="008D4D94" w:rsidRDefault="00B15A35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 of service user:</w:t>
            </w:r>
          </w:p>
        </w:tc>
        <w:tc>
          <w:tcPr>
            <w:tcW w:w="3389" w:type="dxa"/>
            <w:gridSpan w:val="2"/>
          </w:tcPr>
          <w:p w:rsidR="008D4D94" w:rsidRPr="00E212B8" w:rsidRDefault="00B15A35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NHI: </w:t>
            </w:r>
          </w:p>
        </w:tc>
      </w:tr>
      <w:tr w:rsidR="00FB71A4" w:rsidTr="008B57B6">
        <w:tc>
          <w:tcPr>
            <w:tcW w:w="5627" w:type="dxa"/>
            <w:gridSpan w:val="6"/>
          </w:tcPr>
          <w:p w:rsidR="00FB71A4" w:rsidRDefault="00FB71A4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89" w:type="dxa"/>
            <w:gridSpan w:val="2"/>
          </w:tcPr>
          <w:p w:rsidR="00FB71A4" w:rsidRDefault="00FB71A4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Time restraint started:</w:t>
            </w:r>
          </w:p>
        </w:tc>
      </w:tr>
      <w:tr w:rsidR="00FB71A4" w:rsidTr="008B57B6">
        <w:tc>
          <w:tcPr>
            <w:tcW w:w="3626" w:type="dxa"/>
            <w:gridSpan w:val="4"/>
          </w:tcPr>
          <w:p w:rsidR="00FB71A4" w:rsidRDefault="00FB71A4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Duration of the restraint:</w:t>
            </w:r>
          </w:p>
        </w:tc>
        <w:tc>
          <w:tcPr>
            <w:tcW w:w="5390" w:type="dxa"/>
            <w:gridSpan w:val="4"/>
          </w:tcPr>
          <w:p w:rsidR="00FB71A4" w:rsidRDefault="00FB71A4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7C47BF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7C47BF" w:rsidRPr="00E212B8" w:rsidRDefault="007C47B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Risks involved in the restraint:</w:t>
            </w:r>
          </w:p>
        </w:tc>
      </w:tr>
      <w:tr w:rsidR="007C47BF" w:rsidTr="008B57B6">
        <w:tc>
          <w:tcPr>
            <w:tcW w:w="9016" w:type="dxa"/>
            <w:gridSpan w:val="8"/>
          </w:tcPr>
          <w:p w:rsidR="007C47BF" w:rsidRPr="00E212B8" w:rsidRDefault="007C47B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2726A4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2726A4" w:rsidRPr="00E212B8" w:rsidRDefault="002726A4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Reason for restraining</w:t>
            </w:r>
            <w:r w:rsidR="00D1547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</w:tc>
      </w:tr>
      <w:tr w:rsidR="00D15474" w:rsidTr="008B57B6">
        <w:tc>
          <w:tcPr>
            <w:tcW w:w="9016" w:type="dxa"/>
            <w:gridSpan w:val="8"/>
          </w:tcPr>
          <w:p w:rsidR="00D15474" w:rsidRDefault="00D15474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7C47BF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7C47BF" w:rsidRDefault="007C47BF" w:rsidP="007C47BF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Service users advanced directives have been considered</w:t>
            </w:r>
          </w:p>
        </w:tc>
      </w:tr>
      <w:tr w:rsidR="007C47BF" w:rsidTr="008B57B6">
        <w:tc>
          <w:tcPr>
            <w:tcW w:w="4535" w:type="dxa"/>
            <w:gridSpan w:val="5"/>
            <w:shd w:val="clear" w:color="auto" w:fill="E5DFEC" w:themeFill="accent4" w:themeFillTint="33"/>
          </w:tcPr>
          <w:p w:rsidR="007C47BF" w:rsidRDefault="007C47BF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Advanced directives:</w:t>
            </w:r>
          </w:p>
        </w:tc>
        <w:tc>
          <w:tcPr>
            <w:tcW w:w="4481" w:type="dxa"/>
            <w:gridSpan w:val="3"/>
            <w:shd w:val="clear" w:color="auto" w:fill="E5DFEC" w:themeFill="accent4" w:themeFillTint="33"/>
          </w:tcPr>
          <w:p w:rsidR="007C47BF" w:rsidRDefault="007C47BF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How the directives have been considered:</w:t>
            </w:r>
          </w:p>
        </w:tc>
      </w:tr>
      <w:tr w:rsidR="007C47BF" w:rsidTr="008B57B6">
        <w:tc>
          <w:tcPr>
            <w:tcW w:w="4535" w:type="dxa"/>
            <w:gridSpan w:val="5"/>
          </w:tcPr>
          <w:p w:rsidR="007C47BF" w:rsidRDefault="007C47BF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481" w:type="dxa"/>
            <w:gridSpan w:val="3"/>
          </w:tcPr>
          <w:p w:rsidR="007C47BF" w:rsidRDefault="007C47BF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B767FF" w:rsidTr="008B57B6">
        <w:tc>
          <w:tcPr>
            <w:tcW w:w="4535" w:type="dxa"/>
            <w:gridSpan w:val="5"/>
          </w:tcPr>
          <w:p w:rsidR="00B767FF" w:rsidRDefault="00B767FF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481" w:type="dxa"/>
            <w:gridSpan w:val="3"/>
          </w:tcPr>
          <w:p w:rsidR="00B767FF" w:rsidRDefault="00B767FF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B767FF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B767FF" w:rsidRDefault="00B767FF" w:rsidP="00B767FF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How have previous restraint evaluations been considered</w:t>
            </w:r>
            <w:r w:rsidR="001E1F68">
              <w:rPr>
                <w:b/>
              </w:rPr>
              <w:t>:</w:t>
            </w:r>
          </w:p>
        </w:tc>
      </w:tr>
      <w:tr w:rsidR="00B767FF" w:rsidTr="008B57B6">
        <w:tc>
          <w:tcPr>
            <w:tcW w:w="4535" w:type="dxa"/>
            <w:gridSpan w:val="5"/>
          </w:tcPr>
          <w:p w:rsidR="00B767FF" w:rsidRDefault="001E1F68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81" w:type="dxa"/>
            <w:gridSpan w:val="3"/>
          </w:tcPr>
          <w:p w:rsidR="00B767FF" w:rsidRDefault="001E1F68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6756" w:rsidTr="008B57B6">
        <w:tc>
          <w:tcPr>
            <w:tcW w:w="4535" w:type="dxa"/>
            <w:gridSpan w:val="5"/>
          </w:tcPr>
          <w:p w:rsidR="009B6756" w:rsidRDefault="001E1F68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81" w:type="dxa"/>
            <w:gridSpan w:val="3"/>
          </w:tcPr>
          <w:p w:rsidR="009B6756" w:rsidRDefault="001E1F68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F68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1E1F68" w:rsidRDefault="001E1F68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Service user’s history of trauma and abuse – being held against their will</w:t>
            </w:r>
            <w:r w:rsidR="00320389">
              <w:rPr>
                <w:b/>
              </w:rPr>
              <w:t xml:space="preserve">: </w:t>
            </w:r>
          </w:p>
        </w:tc>
      </w:tr>
      <w:tr w:rsidR="00320389" w:rsidTr="008B57B6">
        <w:tc>
          <w:tcPr>
            <w:tcW w:w="9016" w:type="dxa"/>
            <w:gridSpan w:val="8"/>
          </w:tcPr>
          <w:p w:rsidR="00320389" w:rsidRDefault="00320389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C719A5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C719A5" w:rsidRDefault="00C719A5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Cultural considerations:</w:t>
            </w:r>
          </w:p>
        </w:tc>
      </w:tr>
      <w:tr w:rsidR="00C719A5" w:rsidTr="008B57B6">
        <w:tc>
          <w:tcPr>
            <w:tcW w:w="9016" w:type="dxa"/>
            <w:gridSpan w:val="8"/>
          </w:tcPr>
          <w:p w:rsidR="00C719A5" w:rsidRDefault="00C719A5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8829DB" w:rsidTr="008B57B6">
        <w:tc>
          <w:tcPr>
            <w:tcW w:w="9016" w:type="dxa"/>
            <w:gridSpan w:val="8"/>
          </w:tcPr>
          <w:p w:rsidR="008829DB" w:rsidRDefault="008829DB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Removal of significant cultural symbols (specifics):</w:t>
            </w:r>
          </w:p>
        </w:tc>
      </w:tr>
      <w:tr w:rsidR="00624439" w:rsidTr="008B57B6">
        <w:tc>
          <w:tcPr>
            <w:tcW w:w="2931" w:type="dxa"/>
            <w:gridSpan w:val="2"/>
            <w:shd w:val="clear" w:color="auto" w:fill="E5DFEC" w:themeFill="accent4" w:themeFillTint="33"/>
          </w:tcPr>
          <w:p w:rsidR="00624439" w:rsidRDefault="00624439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Cultural advise thought from: </w:t>
            </w:r>
          </w:p>
        </w:tc>
        <w:tc>
          <w:tcPr>
            <w:tcW w:w="6085" w:type="dxa"/>
            <w:gridSpan w:val="6"/>
          </w:tcPr>
          <w:p w:rsidR="00624439" w:rsidRDefault="00624439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F668D3" w:rsidTr="008B57B6">
        <w:tc>
          <w:tcPr>
            <w:tcW w:w="3484" w:type="dxa"/>
            <w:gridSpan w:val="3"/>
            <w:shd w:val="clear" w:color="auto" w:fill="E5DFEC" w:themeFill="accent4" w:themeFillTint="33"/>
          </w:tcPr>
          <w:p w:rsidR="00F668D3" w:rsidRDefault="00F668D3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Advocacy/support offered (detail)</w:t>
            </w:r>
            <w:r w:rsidR="007A17EF">
              <w:rPr>
                <w:b/>
              </w:rPr>
              <w:t>:</w:t>
            </w:r>
          </w:p>
        </w:tc>
        <w:tc>
          <w:tcPr>
            <w:tcW w:w="5532" w:type="dxa"/>
            <w:gridSpan w:val="5"/>
          </w:tcPr>
          <w:p w:rsidR="00F668D3" w:rsidRDefault="00F668D3" w:rsidP="00D15474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D15474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D15474" w:rsidRDefault="00D15474" w:rsidP="00B558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Contributing factors that require</w:t>
            </w:r>
            <w:r w:rsidR="00C719A5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B558F9">
              <w:rPr>
                <w:b/>
              </w:rPr>
              <w:t xml:space="preserve">the use of </w:t>
            </w:r>
            <w:r>
              <w:rPr>
                <w:b/>
              </w:rPr>
              <w:t>restraint:</w:t>
            </w:r>
          </w:p>
        </w:tc>
      </w:tr>
      <w:tr w:rsidR="007C47BF" w:rsidTr="008B57B6">
        <w:tc>
          <w:tcPr>
            <w:tcW w:w="4535" w:type="dxa"/>
            <w:gridSpan w:val="5"/>
          </w:tcPr>
          <w:p w:rsidR="007C47BF" w:rsidRDefault="007C47B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481" w:type="dxa"/>
            <w:gridSpan w:val="3"/>
          </w:tcPr>
          <w:p w:rsidR="007C47BF" w:rsidRDefault="007C47B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7C47BF" w:rsidTr="008B57B6">
        <w:tc>
          <w:tcPr>
            <w:tcW w:w="4535" w:type="dxa"/>
            <w:gridSpan w:val="5"/>
          </w:tcPr>
          <w:p w:rsidR="007C47BF" w:rsidRDefault="007C47B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481" w:type="dxa"/>
            <w:gridSpan w:val="3"/>
          </w:tcPr>
          <w:p w:rsidR="007C47BF" w:rsidRDefault="007C47B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7C47BF" w:rsidTr="008B57B6">
        <w:tc>
          <w:tcPr>
            <w:tcW w:w="4535" w:type="dxa"/>
            <w:gridSpan w:val="5"/>
          </w:tcPr>
          <w:p w:rsidR="007C47BF" w:rsidRDefault="007C47B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481" w:type="dxa"/>
            <w:gridSpan w:val="3"/>
          </w:tcPr>
          <w:p w:rsidR="007C47BF" w:rsidRDefault="007C47B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624439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624439" w:rsidRDefault="00624439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624439" w:rsidTr="008B57B6">
        <w:tc>
          <w:tcPr>
            <w:tcW w:w="4535" w:type="dxa"/>
            <w:gridSpan w:val="5"/>
          </w:tcPr>
          <w:p w:rsidR="00624439" w:rsidRDefault="00624439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481" w:type="dxa"/>
            <w:gridSpan w:val="3"/>
          </w:tcPr>
          <w:p w:rsidR="00624439" w:rsidRDefault="00624439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8829DB" w:rsidTr="008B57B6">
        <w:tc>
          <w:tcPr>
            <w:tcW w:w="4535" w:type="dxa"/>
            <w:gridSpan w:val="5"/>
          </w:tcPr>
          <w:p w:rsidR="008829DB" w:rsidRDefault="008829DB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481" w:type="dxa"/>
            <w:gridSpan w:val="3"/>
          </w:tcPr>
          <w:p w:rsidR="008829DB" w:rsidRDefault="008829DB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8829DB" w:rsidTr="008B57B6">
        <w:tc>
          <w:tcPr>
            <w:tcW w:w="4535" w:type="dxa"/>
            <w:gridSpan w:val="5"/>
          </w:tcPr>
          <w:p w:rsidR="008829DB" w:rsidRDefault="008829DB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481" w:type="dxa"/>
            <w:gridSpan w:val="3"/>
          </w:tcPr>
          <w:p w:rsidR="008829DB" w:rsidRDefault="008829DB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FE46FC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FE46FC" w:rsidRDefault="00FE46FC" w:rsidP="00FE46FC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De-escalation strategies used</w:t>
            </w:r>
            <w:r w:rsidR="00533C81">
              <w:rPr>
                <w:b/>
              </w:rPr>
              <w:t xml:space="preserve"> before </w:t>
            </w:r>
            <w:r w:rsidR="00B558F9">
              <w:rPr>
                <w:b/>
              </w:rPr>
              <w:t xml:space="preserve">the </w:t>
            </w:r>
            <w:r w:rsidR="00533C81">
              <w:rPr>
                <w:b/>
              </w:rPr>
              <w:t>restraint</w:t>
            </w:r>
            <w:r>
              <w:rPr>
                <w:b/>
              </w:rPr>
              <w:t>:</w:t>
            </w:r>
          </w:p>
          <w:p w:rsidR="00FE46FC" w:rsidRDefault="00FE46FC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FE46FC" w:rsidRPr="00E212B8" w:rsidTr="008B57B6">
        <w:tc>
          <w:tcPr>
            <w:tcW w:w="4535" w:type="dxa"/>
            <w:gridSpan w:val="5"/>
          </w:tcPr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1……………………………………………….</w:t>
            </w:r>
          </w:p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2……………………………………………….</w:t>
            </w:r>
          </w:p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3……………………………………………….</w:t>
            </w:r>
          </w:p>
        </w:tc>
        <w:tc>
          <w:tcPr>
            <w:tcW w:w="4481" w:type="dxa"/>
            <w:gridSpan w:val="3"/>
          </w:tcPr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4……………………………………………….</w:t>
            </w:r>
          </w:p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5……………………………………………….</w:t>
            </w:r>
          </w:p>
          <w:p w:rsidR="00FE46FC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FE46FC" w:rsidRPr="00E212B8" w:rsidRDefault="00FE46F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6……………………………………………….</w:t>
            </w:r>
          </w:p>
        </w:tc>
      </w:tr>
      <w:tr w:rsidR="00DA103A" w:rsidRPr="00E212B8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DA103A" w:rsidRDefault="00DA103A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Frequency of reviewing the necessity to continue the restraint:</w:t>
            </w:r>
          </w:p>
        </w:tc>
      </w:tr>
      <w:tr w:rsidR="00870EE8" w:rsidRPr="00E212B8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870EE8" w:rsidRDefault="00870EE8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Frequency of monitoring the service user during the restraint:</w:t>
            </w:r>
          </w:p>
        </w:tc>
      </w:tr>
      <w:tr w:rsidR="00870EE8" w:rsidRPr="00E212B8" w:rsidTr="008B57B6">
        <w:tc>
          <w:tcPr>
            <w:tcW w:w="9016" w:type="dxa"/>
            <w:gridSpan w:val="8"/>
            <w:shd w:val="clear" w:color="auto" w:fill="E5DFEC" w:themeFill="accent4" w:themeFillTint="33"/>
          </w:tcPr>
          <w:p w:rsidR="00870EE8" w:rsidRDefault="00870EE8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Monitoring plan:</w:t>
            </w:r>
          </w:p>
        </w:tc>
      </w:tr>
      <w:tr w:rsidR="00C058F3" w:rsidRPr="00E212B8" w:rsidTr="008B57B6">
        <w:trPr>
          <w:trHeight w:val="421"/>
        </w:trPr>
        <w:tc>
          <w:tcPr>
            <w:tcW w:w="2310" w:type="dxa"/>
            <w:shd w:val="clear" w:color="auto" w:fill="auto"/>
          </w:tcPr>
          <w:p w:rsidR="00C058F3" w:rsidRDefault="00C058F3" w:rsidP="003D484F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Physical</w:t>
            </w:r>
          </w:p>
        </w:tc>
        <w:tc>
          <w:tcPr>
            <w:tcW w:w="2225" w:type="dxa"/>
            <w:gridSpan w:val="4"/>
            <w:shd w:val="clear" w:color="auto" w:fill="auto"/>
          </w:tcPr>
          <w:p w:rsidR="00C058F3" w:rsidRDefault="00C058F3" w:rsidP="003D484F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Psychological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058F3" w:rsidRDefault="00C058F3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Spiritual/cultural</w:t>
            </w:r>
          </w:p>
          <w:p w:rsidR="00C058F3" w:rsidRDefault="00C058F3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2177" w:type="dxa"/>
            <w:shd w:val="clear" w:color="auto" w:fill="auto"/>
          </w:tcPr>
          <w:p w:rsidR="00C058F3" w:rsidRDefault="003D484F" w:rsidP="003D484F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Other  </w:t>
            </w:r>
          </w:p>
        </w:tc>
      </w:tr>
      <w:tr w:rsidR="003D484F" w:rsidRPr="00E212B8" w:rsidTr="008B57B6">
        <w:tc>
          <w:tcPr>
            <w:tcW w:w="2310" w:type="dxa"/>
            <w:shd w:val="clear" w:color="auto" w:fill="auto"/>
          </w:tcPr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2225" w:type="dxa"/>
            <w:gridSpan w:val="4"/>
            <w:shd w:val="clear" w:color="auto" w:fill="auto"/>
          </w:tcPr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2177" w:type="dxa"/>
            <w:shd w:val="clear" w:color="auto" w:fill="auto"/>
          </w:tcPr>
          <w:p w:rsidR="003D484F" w:rsidRDefault="003D484F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</w:tbl>
    <w:p w:rsidR="00C058F3" w:rsidRDefault="00C058F3"/>
    <w:p w:rsidR="0072379B" w:rsidRDefault="0072379B"/>
    <w:p w:rsidR="0072379B" w:rsidRDefault="0072379B"/>
    <w:p w:rsidR="008B57B6" w:rsidRDefault="008B57B6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815"/>
        <w:gridCol w:w="547"/>
        <w:gridCol w:w="141"/>
        <w:gridCol w:w="685"/>
        <w:gridCol w:w="1358"/>
        <w:gridCol w:w="109"/>
        <w:gridCol w:w="9"/>
        <w:gridCol w:w="1132"/>
        <w:gridCol w:w="31"/>
        <w:gridCol w:w="1868"/>
        <w:gridCol w:w="1945"/>
      </w:tblGrid>
      <w:tr w:rsidR="003D125D" w:rsidTr="00C13AB4">
        <w:tc>
          <w:tcPr>
            <w:tcW w:w="9640" w:type="dxa"/>
            <w:gridSpan w:val="11"/>
            <w:shd w:val="clear" w:color="auto" w:fill="E5DFEC" w:themeFill="accent4" w:themeFillTint="33"/>
          </w:tcPr>
          <w:p w:rsidR="003D125D" w:rsidRDefault="003D125D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Anticipated outcome of the restraint:</w:t>
            </w:r>
          </w:p>
        </w:tc>
      </w:tr>
      <w:tr w:rsidR="008B57B6" w:rsidTr="00C13AB4">
        <w:tc>
          <w:tcPr>
            <w:tcW w:w="4655" w:type="dxa"/>
            <w:gridSpan w:val="6"/>
            <w:shd w:val="clear" w:color="auto" w:fill="auto"/>
          </w:tcPr>
          <w:p w:rsidR="008B57B6" w:rsidRDefault="008B57B6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Service user perspective:</w:t>
            </w:r>
          </w:p>
        </w:tc>
        <w:tc>
          <w:tcPr>
            <w:tcW w:w="4985" w:type="dxa"/>
            <w:gridSpan w:val="5"/>
            <w:shd w:val="clear" w:color="auto" w:fill="auto"/>
          </w:tcPr>
          <w:p w:rsidR="008B57B6" w:rsidRDefault="008B57B6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Staff perspective:</w:t>
            </w:r>
          </w:p>
          <w:p w:rsidR="008B57B6" w:rsidRDefault="008B57B6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8B57B6" w:rsidRDefault="008B57B6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8B57B6" w:rsidRDefault="008B57B6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3D125D" w:rsidTr="00C13AB4">
        <w:trPr>
          <w:trHeight w:val="686"/>
        </w:trPr>
        <w:tc>
          <w:tcPr>
            <w:tcW w:w="4664" w:type="dxa"/>
            <w:gridSpan w:val="7"/>
            <w:shd w:val="clear" w:color="auto" w:fill="E5DFEC" w:themeFill="accent4" w:themeFillTint="33"/>
          </w:tcPr>
          <w:p w:rsidR="003D125D" w:rsidRDefault="003D125D" w:rsidP="003D125D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Criteria for ending the restraint:                     </w:t>
            </w:r>
          </w:p>
        </w:tc>
        <w:tc>
          <w:tcPr>
            <w:tcW w:w="4976" w:type="dxa"/>
            <w:gridSpan w:val="4"/>
            <w:shd w:val="clear" w:color="auto" w:fill="E5DFEC" w:themeFill="accent4" w:themeFillTint="33"/>
          </w:tcPr>
          <w:p w:rsidR="00A73FF9" w:rsidRDefault="002330EB" w:rsidP="00A73F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Communicated to/negotiated with </w:t>
            </w:r>
            <w:r w:rsidR="003D125D">
              <w:rPr>
                <w:b/>
              </w:rPr>
              <w:t xml:space="preserve">the service </w:t>
            </w:r>
          </w:p>
          <w:p w:rsidR="00A73FF9" w:rsidRDefault="00A73FF9" w:rsidP="00A73F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u</w:t>
            </w:r>
            <w:r w:rsidR="003D125D">
              <w:rPr>
                <w:b/>
              </w:rPr>
              <w:t>ser</w:t>
            </w:r>
            <w:r>
              <w:rPr>
                <w:b/>
              </w:rPr>
              <w:t xml:space="preserve"> (provide details)</w:t>
            </w:r>
            <w:r w:rsidR="003D125D">
              <w:rPr>
                <w:b/>
              </w:rPr>
              <w:t xml:space="preserve">:  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yes 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A73FF9" w:rsidTr="00C13AB4">
        <w:trPr>
          <w:trHeight w:val="806"/>
        </w:trPr>
        <w:tc>
          <w:tcPr>
            <w:tcW w:w="4664" w:type="dxa"/>
            <w:gridSpan w:val="7"/>
            <w:shd w:val="clear" w:color="auto" w:fill="auto"/>
          </w:tcPr>
          <w:p w:rsidR="00A73FF9" w:rsidRDefault="00A73FF9" w:rsidP="003D125D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A73FF9" w:rsidRDefault="00A73FF9" w:rsidP="003D125D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A73FF9" w:rsidRDefault="00A73FF9" w:rsidP="003D125D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4976" w:type="dxa"/>
            <w:gridSpan w:val="4"/>
            <w:shd w:val="clear" w:color="auto" w:fill="auto"/>
          </w:tcPr>
          <w:p w:rsidR="00A73FF9" w:rsidRDefault="00A73FF9" w:rsidP="002330EB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A73FF9" w:rsidTr="00C13AB4">
        <w:tc>
          <w:tcPr>
            <w:tcW w:w="9640" w:type="dxa"/>
            <w:gridSpan w:val="11"/>
            <w:shd w:val="clear" w:color="auto" w:fill="E5DFEC" w:themeFill="accent4" w:themeFillTint="33"/>
          </w:tcPr>
          <w:p w:rsidR="00A73FF9" w:rsidRDefault="00A73FF9" w:rsidP="002330EB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Consultation with family/whanau/support occurred</w:t>
            </w:r>
            <w:r w:rsidR="002E5EB6">
              <w:rPr>
                <w:b/>
              </w:rPr>
              <w:t xml:space="preserve"> (provide details)</w:t>
            </w:r>
            <w:r>
              <w:rPr>
                <w:b/>
              </w:rPr>
              <w:t xml:space="preserve">: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yes 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A73FF9" w:rsidTr="00C13AB4">
        <w:tc>
          <w:tcPr>
            <w:tcW w:w="9640" w:type="dxa"/>
            <w:gridSpan w:val="11"/>
            <w:shd w:val="clear" w:color="auto" w:fill="auto"/>
          </w:tcPr>
          <w:p w:rsidR="00A73FF9" w:rsidRDefault="00A73FF9" w:rsidP="002330EB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C05720" w:rsidRDefault="00C05720" w:rsidP="002330EB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F859BC" w:rsidTr="00C13AB4">
        <w:tc>
          <w:tcPr>
            <w:tcW w:w="2362" w:type="dxa"/>
            <w:gridSpan w:val="2"/>
            <w:shd w:val="clear" w:color="auto" w:fill="E5DFEC" w:themeFill="accent4" w:themeFillTint="33"/>
          </w:tcPr>
          <w:p w:rsidR="00F859BC" w:rsidRPr="00E212B8" w:rsidRDefault="00F859BC" w:rsidP="00E212B8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Staff in charge of the restraint</w:t>
            </w:r>
          </w:p>
        </w:tc>
        <w:tc>
          <w:tcPr>
            <w:tcW w:w="3434" w:type="dxa"/>
            <w:gridSpan w:val="6"/>
          </w:tcPr>
          <w:p w:rsidR="00F859BC" w:rsidRPr="00E212B8" w:rsidRDefault="00F859B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E212B8">
              <w:rPr>
                <w:b/>
              </w:rPr>
              <w:t>Name:</w:t>
            </w:r>
          </w:p>
        </w:tc>
        <w:tc>
          <w:tcPr>
            <w:tcW w:w="3844" w:type="dxa"/>
            <w:gridSpan w:val="3"/>
          </w:tcPr>
          <w:p w:rsidR="00F859BC" w:rsidRPr="00E212B8" w:rsidRDefault="00F859B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E212B8">
              <w:rPr>
                <w:b/>
              </w:rPr>
              <w:t>Role:</w:t>
            </w:r>
          </w:p>
          <w:p w:rsidR="00F859BC" w:rsidRPr="00E212B8" w:rsidRDefault="00F859BC" w:rsidP="00634B8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F859BC" w:rsidTr="00C13AB4">
        <w:tc>
          <w:tcPr>
            <w:tcW w:w="2362" w:type="dxa"/>
            <w:gridSpan w:val="2"/>
            <w:shd w:val="clear" w:color="auto" w:fill="E5DFEC" w:themeFill="accent4" w:themeFillTint="33"/>
          </w:tcPr>
          <w:p w:rsidR="00F859BC" w:rsidRPr="00E212B8" w:rsidRDefault="00F859BC" w:rsidP="00E212B8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E212B8">
              <w:rPr>
                <w:b/>
              </w:rPr>
              <w:t>Restraint initiated by</w:t>
            </w:r>
          </w:p>
        </w:tc>
        <w:tc>
          <w:tcPr>
            <w:tcW w:w="3434" w:type="dxa"/>
            <w:gridSpan w:val="6"/>
          </w:tcPr>
          <w:p w:rsidR="00F859BC" w:rsidRPr="00E212B8" w:rsidRDefault="00F859BC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E212B8">
              <w:rPr>
                <w:b/>
              </w:rPr>
              <w:t>Name:</w:t>
            </w:r>
          </w:p>
        </w:tc>
        <w:tc>
          <w:tcPr>
            <w:tcW w:w="3844" w:type="dxa"/>
            <w:gridSpan w:val="3"/>
          </w:tcPr>
          <w:p w:rsidR="00F859BC" w:rsidRPr="00E212B8" w:rsidRDefault="00F859BC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E212B8">
              <w:rPr>
                <w:b/>
              </w:rPr>
              <w:t>Role:</w:t>
            </w:r>
          </w:p>
          <w:p w:rsidR="00F859BC" w:rsidRPr="00E212B8" w:rsidRDefault="00F859BC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F859BC" w:rsidTr="00C13AB4">
        <w:tc>
          <w:tcPr>
            <w:tcW w:w="2362" w:type="dxa"/>
            <w:gridSpan w:val="2"/>
            <w:shd w:val="clear" w:color="auto" w:fill="E5DFEC" w:themeFill="accent4" w:themeFillTint="33"/>
          </w:tcPr>
          <w:p w:rsidR="00F859BC" w:rsidRDefault="00051899" w:rsidP="0005189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Type of restraint used:</w:t>
            </w:r>
          </w:p>
          <w:p w:rsidR="00051899" w:rsidRPr="00E212B8" w:rsidRDefault="00051899" w:rsidP="0005189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434" w:type="dxa"/>
            <w:gridSpan w:val="6"/>
          </w:tcPr>
          <w:p w:rsidR="00F859BC" w:rsidRPr="00E212B8" w:rsidRDefault="00F859BC" w:rsidP="00B558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4" w:type="dxa"/>
            <w:gridSpan w:val="3"/>
          </w:tcPr>
          <w:p w:rsidR="00F859BC" w:rsidRPr="00E212B8" w:rsidRDefault="00F859BC" w:rsidP="00B558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59BC" w:rsidTr="00C13AB4">
        <w:tc>
          <w:tcPr>
            <w:tcW w:w="2362" w:type="dxa"/>
            <w:gridSpan w:val="2"/>
          </w:tcPr>
          <w:p w:rsidR="00F859BC" w:rsidRDefault="00F859BC" w:rsidP="00B558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  <w:p w:rsidR="00051899" w:rsidRDefault="00051899" w:rsidP="00B558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434" w:type="dxa"/>
            <w:gridSpan w:val="6"/>
          </w:tcPr>
          <w:p w:rsidR="00F859BC" w:rsidRPr="00E212B8" w:rsidRDefault="00F859BC" w:rsidP="00B558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4" w:type="dxa"/>
            <w:gridSpan w:val="3"/>
          </w:tcPr>
          <w:p w:rsidR="00F859BC" w:rsidRPr="00E212B8" w:rsidRDefault="00F859BC" w:rsidP="00B558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46DF1" w:rsidTr="00C13AB4">
        <w:tc>
          <w:tcPr>
            <w:tcW w:w="2503" w:type="dxa"/>
            <w:gridSpan w:val="3"/>
            <w:shd w:val="clear" w:color="auto" w:fill="E5DFEC" w:themeFill="accent4" w:themeFillTint="33"/>
          </w:tcPr>
          <w:p w:rsidR="00046DF1" w:rsidRDefault="00046DF1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Staff applying restraint: </w:t>
            </w:r>
          </w:p>
        </w:tc>
        <w:tc>
          <w:tcPr>
            <w:tcW w:w="3324" w:type="dxa"/>
            <w:gridSpan w:val="6"/>
            <w:shd w:val="clear" w:color="auto" w:fill="E5DFEC" w:themeFill="accent4" w:themeFillTint="33"/>
          </w:tcPr>
          <w:p w:rsidR="00046DF1" w:rsidRDefault="00046DF1" w:rsidP="00046DF1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Name:                                                     </w:t>
            </w:r>
          </w:p>
        </w:tc>
        <w:tc>
          <w:tcPr>
            <w:tcW w:w="3813" w:type="dxa"/>
            <w:gridSpan w:val="2"/>
            <w:shd w:val="clear" w:color="auto" w:fill="E5DFEC" w:themeFill="accent4" w:themeFillTint="33"/>
          </w:tcPr>
          <w:p w:rsidR="00046DF1" w:rsidRDefault="00046DF1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Designation:</w:t>
            </w:r>
          </w:p>
        </w:tc>
      </w:tr>
      <w:tr w:rsidR="00046DF1" w:rsidTr="00C13AB4">
        <w:tc>
          <w:tcPr>
            <w:tcW w:w="2503" w:type="dxa"/>
            <w:gridSpan w:val="3"/>
          </w:tcPr>
          <w:p w:rsidR="00046DF1" w:rsidRDefault="00046DF1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324" w:type="dxa"/>
            <w:gridSpan w:val="6"/>
          </w:tcPr>
          <w:p w:rsidR="00046DF1" w:rsidRDefault="00046DF1" w:rsidP="00046DF1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813" w:type="dxa"/>
            <w:gridSpan w:val="2"/>
          </w:tcPr>
          <w:p w:rsidR="00046DF1" w:rsidRDefault="00046DF1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046DF1" w:rsidTr="00C13AB4">
        <w:tc>
          <w:tcPr>
            <w:tcW w:w="2503" w:type="dxa"/>
            <w:gridSpan w:val="3"/>
          </w:tcPr>
          <w:p w:rsidR="00046DF1" w:rsidRDefault="00046DF1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324" w:type="dxa"/>
            <w:gridSpan w:val="6"/>
          </w:tcPr>
          <w:p w:rsidR="00046DF1" w:rsidRDefault="00046DF1" w:rsidP="00046DF1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813" w:type="dxa"/>
            <w:gridSpan w:val="2"/>
          </w:tcPr>
          <w:p w:rsidR="00046DF1" w:rsidRDefault="00046DF1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B558F9" w:rsidTr="00C13AB4">
        <w:tc>
          <w:tcPr>
            <w:tcW w:w="2503" w:type="dxa"/>
            <w:gridSpan w:val="3"/>
          </w:tcPr>
          <w:p w:rsidR="00B558F9" w:rsidRDefault="00B558F9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324" w:type="dxa"/>
            <w:gridSpan w:val="6"/>
          </w:tcPr>
          <w:p w:rsidR="00B558F9" w:rsidRDefault="00B558F9" w:rsidP="00046DF1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813" w:type="dxa"/>
            <w:gridSpan w:val="2"/>
          </w:tcPr>
          <w:p w:rsidR="00B558F9" w:rsidRDefault="00B558F9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B558F9" w:rsidTr="00C13AB4">
        <w:tc>
          <w:tcPr>
            <w:tcW w:w="2503" w:type="dxa"/>
            <w:gridSpan w:val="3"/>
          </w:tcPr>
          <w:p w:rsidR="00B558F9" w:rsidRDefault="00B558F9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324" w:type="dxa"/>
            <w:gridSpan w:val="6"/>
          </w:tcPr>
          <w:p w:rsidR="00B558F9" w:rsidRDefault="00B558F9" w:rsidP="00046DF1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  <w:tc>
          <w:tcPr>
            <w:tcW w:w="3813" w:type="dxa"/>
            <w:gridSpan w:val="2"/>
          </w:tcPr>
          <w:p w:rsidR="00B558F9" w:rsidRDefault="00B558F9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B558F9" w:rsidTr="00C13AB4">
        <w:tc>
          <w:tcPr>
            <w:tcW w:w="9640" w:type="dxa"/>
            <w:gridSpan w:val="11"/>
            <w:shd w:val="clear" w:color="auto" w:fill="E5DFEC" w:themeFill="accent4" w:themeFillTint="33"/>
          </w:tcPr>
          <w:p w:rsidR="00B558F9" w:rsidRDefault="00B558F9" w:rsidP="00B558F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De-escalation strategies used during the restraint:</w:t>
            </w:r>
          </w:p>
          <w:p w:rsidR="00B558F9" w:rsidRDefault="00B558F9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050417" w:rsidTr="00C13AB4">
        <w:tc>
          <w:tcPr>
            <w:tcW w:w="4546" w:type="dxa"/>
            <w:gridSpan w:val="5"/>
          </w:tcPr>
          <w:p w:rsidR="00664917" w:rsidRDefault="00664917" w:rsidP="00664917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1……………………………………………….</w:t>
            </w:r>
          </w:p>
          <w:p w:rsidR="00050417" w:rsidRDefault="00050417" w:rsidP="00E212B8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664917" w:rsidRDefault="00664917" w:rsidP="00664917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2……………………………………………….</w:t>
            </w:r>
          </w:p>
          <w:p w:rsidR="00664917" w:rsidRDefault="00664917" w:rsidP="00664917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050417" w:rsidRDefault="00664917" w:rsidP="00664917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3……………………………………………….</w:t>
            </w:r>
          </w:p>
        </w:tc>
        <w:tc>
          <w:tcPr>
            <w:tcW w:w="5094" w:type="dxa"/>
            <w:gridSpan w:val="6"/>
          </w:tcPr>
          <w:p w:rsidR="00050417" w:rsidRDefault="00050417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050417" w:rsidRDefault="00664917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050417">
              <w:rPr>
                <w:b/>
              </w:rPr>
              <w:t>……………………………………………….</w:t>
            </w:r>
          </w:p>
          <w:p w:rsidR="00050417" w:rsidRDefault="00050417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050417" w:rsidRDefault="00664917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050417">
              <w:rPr>
                <w:b/>
              </w:rPr>
              <w:t>……………………………………………….</w:t>
            </w:r>
          </w:p>
          <w:p w:rsidR="006251D6" w:rsidRDefault="006251D6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  <w:p w:rsidR="006251D6" w:rsidRPr="00E212B8" w:rsidRDefault="006251D6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6……………………………………………….</w:t>
            </w:r>
          </w:p>
        </w:tc>
      </w:tr>
      <w:tr w:rsidR="008146DC" w:rsidTr="00C13AB4">
        <w:tc>
          <w:tcPr>
            <w:tcW w:w="9640" w:type="dxa"/>
            <w:gridSpan w:val="11"/>
            <w:shd w:val="clear" w:color="auto" w:fill="E5DFEC" w:themeFill="accent4" w:themeFillTint="33"/>
          </w:tcPr>
          <w:p w:rsidR="008146DC" w:rsidRDefault="008829DB" w:rsidP="008829DB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Physical i</w:t>
            </w:r>
            <w:r w:rsidR="008146DC">
              <w:rPr>
                <w:b/>
              </w:rPr>
              <w:t>njuries as a result of the restraint:</w:t>
            </w:r>
          </w:p>
        </w:tc>
      </w:tr>
      <w:tr w:rsidR="008146DC" w:rsidTr="00C13AB4">
        <w:tc>
          <w:tcPr>
            <w:tcW w:w="1815" w:type="dxa"/>
            <w:shd w:val="clear" w:color="auto" w:fill="E5DFEC" w:themeFill="accent4" w:themeFillTint="33"/>
          </w:tcPr>
          <w:p w:rsidR="008146DC" w:rsidRDefault="008146DC" w:rsidP="00E212B8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Service user:</w:t>
            </w:r>
          </w:p>
        </w:tc>
        <w:tc>
          <w:tcPr>
            <w:tcW w:w="7825" w:type="dxa"/>
            <w:gridSpan w:val="10"/>
          </w:tcPr>
          <w:p w:rsidR="008146DC" w:rsidRDefault="008146DC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8146DC" w:rsidTr="00C13AB4">
        <w:tc>
          <w:tcPr>
            <w:tcW w:w="1815" w:type="dxa"/>
            <w:shd w:val="clear" w:color="auto" w:fill="E5DFEC" w:themeFill="accent4" w:themeFillTint="33"/>
          </w:tcPr>
          <w:p w:rsidR="008146DC" w:rsidRDefault="008146DC" w:rsidP="00E212B8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Staff:</w:t>
            </w:r>
          </w:p>
        </w:tc>
        <w:tc>
          <w:tcPr>
            <w:tcW w:w="7825" w:type="dxa"/>
            <w:gridSpan w:val="10"/>
          </w:tcPr>
          <w:p w:rsidR="008146DC" w:rsidRDefault="008146DC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B15A35" w:rsidTr="00C13AB4">
        <w:tc>
          <w:tcPr>
            <w:tcW w:w="9640" w:type="dxa"/>
            <w:gridSpan w:val="11"/>
            <w:shd w:val="clear" w:color="auto" w:fill="E5DFEC" w:themeFill="accent4" w:themeFillTint="33"/>
          </w:tcPr>
          <w:p w:rsidR="00B15A35" w:rsidRPr="008146DC" w:rsidRDefault="00B15A35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>This report was completed by:</w:t>
            </w:r>
          </w:p>
        </w:tc>
      </w:tr>
      <w:tr w:rsidR="00B15A35" w:rsidTr="00C13AB4">
        <w:tc>
          <w:tcPr>
            <w:tcW w:w="3188" w:type="dxa"/>
            <w:gridSpan w:val="4"/>
          </w:tcPr>
          <w:p w:rsidR="00B15A35" w:rsidRPr="008146DC" w:rsidRDefault="00B15A35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>Name</w:t>
            </w:r>
          </w:p>
        </w:tc>
        <w:tc>
          <w:tcPr>
            <w:tcW w:w="4507" w:type="dxa"/>
            <w:gridSpan w:val="6"/>
          </w:tcPr>
          <w:p w:rsidR="00B15A35" w:rsidRPr="008146DC" w:rsidRDefault="00B15A35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>Designation:</w:t>
            </w:r>
          </w:p>
        </w:tc>
        <w:tc>
          <w:tcPr>
            <w:tcW w:w="1945" w:type="dxa"/>
          </w:tcPr>
          <w:p w:rsidR="00B15A35" w:rsidRPr="008146DC" w:rsidRDefault="00B15A35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>Date:</w:t>
            </w:r>
          </w:p>
        </w:tc>
      </w:tr>
    </w:tbl>
    <w:p w:rsidR="00F22713" w:rsidRDefault="00FD236E" w:rsidP="00FD236E">
      <w:pPr>
        <w:tabs>
          <w:tab w:val="left" w:pos="525"/>
          <w:tab w:val="center" w:pos="4513"/>
        </w:tabs>
        <w:jc w:val="left"/>
      </w:pPr>
      <w:r>
        <w:tab/>
      </w: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p w:rsidR="00F22713" w:rsidRDefault="00F22713" w:rsidP="00FD236E">
      <w:pPr>
        <w:tabs>
          <w:tab w:val="left" w:pos="525"/>
          <w:tab w:val="center" w:pos="4513"/>
        </w:tabs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227"/>
        <w:gridCol w:w="4566"/>
        <w:gridCol w:w="1452"/>
      </w:tblGrid>
      <w:tr w:rsidR="008146DC" w:rsidTr="00BF12DB">
        <w:tc>
          <w:tcPr>
            <w:tcW w:w="9242" w:type="dxa"/>
            <w:gridSpan w:val="4"/>
            <w:shd w:val="clear" w:color="auto" w:fill="F2F2F2" w:themeFill="background1" w:themeFillShade="F2"/>
          </w:tcPr>
          <w:p w:rsidR="008146DC" w:rsidRPr="008146DC" w:rsidRDefault="008146DC" w:rsidP="009A3790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 xml:space="preserve">Post Restraint </w:t>
            </w:r>
            <w:r w:rsidR="009A3790">
              <w:rPr>
                <w:b/>
              </w:rPr>
              <w:t>Evaluation</w:t>
            </w:r>
          </w:p>
        </w:tc>
      </w:tr>
      <w:tr w:rsidR="00D94092" w:rsidTr="003A3B63">
        <w:tc>
          <w:tcPr>
            <w:tcW w:w="1809" w:type="dxa"/>
          </w:tcPr>
          <w:p w:rsidR="00D94092" w:rsidRDefault="003A3B63" w:rsidP="00FD236E">
            <w:pPr>
              <w:tabs>
                <w:tab w:val="left" w:pos="525"/>
                <w:tab w:val="center" w:pos="4513"/>
              </w:tabs>
              <w:jc w:val="left"/>
            </w:pPr>
            <w:r>
              <w:t>Date:</w:t>
            </w:r>
          </w:p>
        </w:tc>
        <w:tc>
          <w:tcPr>
            <w:tcW w:w="7433" w:type="dxa"/>
            <w:gridSpan w:val="3"/>
          </w:tcPr>
          <w:p w:rsidR="00D94092" w:rsidRDefault="003A3B63" w:rsidP="00FD236E">
            <w:pPr>
              <w:tabs>
                <w:tab w:val="left" w:pos="525"/>
                <w:tab w:val="center" w:pos="4513"/>
              </w:tabs>
              <w:jc w:val="left"/>
            </w:pPr>
            <w:r>
              <w:t>Time:</w:t>
            </w:r>
          </w:p>
        </w:tc>
      </w:tr>
      <w:tr w:rsidR="00976066" w:rsidTr="00976066">
        <w:tc>
          <w:tcPr>
            <w:tcW w:w="9242" w:type="dxa"/>
            <w:gridSpan w:val="4"/>
            <w:shd w:val="clear" w:color="auto" w:fill="F2F2F2" w:themeFill="background1" w:themeFillShade="F2"/>
          </w:tcPr>
          <w:p w:rsidR="00976066" w:rsidRPr="00976066" w:rsidRDefault="00976066" w:rsidP="00976066">
            <w:pPr>
              <w:jc w:val="left"/>
              <w:rPr>
                <w:b/>
              </w:rPr>
            </w:pPr>
            <w:r w:rsidRPr="00976066">
              <w:rPr>
                <w:b/>
              </w:rPr>
              <w:t xml:space="preserve">Service user’s de-brief/view </w:t>
            </w:r>
            <w:r w:rsidR="00D41C2B">
              <w:rPr>
                <w:b/>
              </w:rPr>
              <w:t xml:space="preserve">/impact </w:t>
            </w:r>
            <w:r w:rsidRPr="00976066">
              <w:rPr>
                <w:b/>
              </w:rPr>
              <w:t>of the restraint:</w:t>
            </w:r>
          </w:p>
        </w:tc>
      </w:tr>
      <w:tr w:rsidR="00976066" w:rsidTr="00976066">
        <w:tc>
          <w:tcPr>
            <w:tcW w:w="9242" w:type="dxa"/>
            <w:gridSpan w:val="4"/>
          </w:tcPr>
          <w:p w:rsidR="00976066" w:rsidRDefault="00976066"/>
          <w:p w:rsidR="00976066" w:rsidRDefault="00976066"/>
        </w:tc>
      </w:tr>
      <w:tr w:rsidR="00976066" w:rsidTr="00976066">
        <w:tc>
          <w:tcPr>
            <w:tcW w:w="9242" w:type="dxa"/>
            <w:gridSpan w:val="4"/>
            <w:shd w:val="clear" w:color="auto" w:fill="F2F2F2" w:themeFill="background1" w:themeFillShade="F2"/>
          </w:tcPr>
          <w:p w:rsidR="00976066" w:rsidRPr="00976066" w:rsidRDefault="00976066" w:rsidP="00976066">
            <w:pPr>
              <w:jc w:val="left"/>
              <w:rPr>
                <w:b/>
              </w:rPr>
            </w:pPr>
            <w:r w:rsidRPr="00976066">
              <w:rPr>
                <w:b/>
              </w:rPr>
              <w:t>Service user’s opinion how the restraint could have been avoided/shortened</w:t>
            </w:r>
            <w:r>
              <w:rPr>
                <w:b/>
              </w:rPr>
              <w:t>:</w:t>
            </w:r>
          </w:p>
        </w:tc>
      </w:tr>
      <w:tr w:rsidR="00976066" w:rsidTr="00976066">
        <w:tc>
          <w:tcPr>
            <w:tcW w:w="9242" w:type="dxa"/>
            <w:gridSpan w:val="4"/>
          </w:tcPr>
          <w:p w:rsidR="00976066" w:rsidRDefault="00976066"/>
        </w:tc>
      </w:tr>
      <w:tr w:rsidR="00613A13" w:rsidRPr="004A6AFF" w:rsidTr="00613A13">
        <w:tc>
          <w:tcPr>
            <w:tcW w:w="9242" w:type="dxa"/>
            <w:gridSpan w:val="4"/>
            <w:shd w:val="clear" w:color="auto" w:fill="F2F2F2" w:themeFill="background1" w:themeFillShade="F2"/>
          </w:tcPr>
          <w:p w:rsidR="00613A13" w:rsidRPr="004A6AFF" w:rsidRDefault="00613A13" w:rsidP="00195DF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4A6AFF">
              <w:rPr>
                <w:b/>
              </w:rPr>
              <w:t>Restoration of cultural significant symbols:</w:t>
            </w:r>
          </w:p>
        </w:tc>
      </w:tr>
      <w:tr w:rsidR="00613A13" w:rsidTr="00613A13">
        <w:tc>
          <w:tcPr>
            <w:tcW w:w="9242" w:type="dxa"/>
            <w:gridSpan w:val="4"/>
          </w:tcPr>
          <w:p w:rsidR="00613A13" w:rsidRDefault="00613A13" w:rsidP="00195DFE">
            <w:pPr>
              <w:tabs>
                <w:tab w:val="left" w:pos="525"/>
                <w:tab w:val="center" w:pos="4513"/>
              </w:tabs>
              <w:jc w:val="left"/>
            </w:pPr>
          </w:p>
        </w:tc>
      </w:tr>
      <w:tr w:rsidR="00CC56DF" w:rsidTr="00BF12DB">
        <w:tc>
          <w:tcPr>
            <w:tcW w:w="9242" w:type="dxa"/>
            <w:gridSpan w:val="4"/>
            <w:shd w:val="clear" w:color="auto" w:fill="F2F2F2" w:themeFill="background1" w:themeFillShade="F2"/>
          </w:tcPr>
          <w:p w:rsidR="00CC56DF" w:rsidRPr="00BF12DB" w:rsidRDefault="00CC56DF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BF12DB">
              <w:rPr>
                <w:b/>
              </w:rPr>
              <w:t>Family/whanau was communicated with (</w:t>
            </w:r>
            <w:r w:rsidR="00D41C2B">
              <w:rPr>
                <w:b/>
              </w:rPr>
              <w:t xml:space="preserve">provide </w:t>
            </w:r>
            <w:r w:rsidRPr="00BF12DB">
              <w:rPr>
                <w:b/>
              </w:rPr>
              <w:t xml:space="preserve">detail, including their view of the restraint): </w:t>
            </w:r>
          </w:p>
        </w:tc>
      </w:tr>
      <w:tr w:rsidR="00CC56DF" w:rsidTr="00CC56DF">
        <w:tc>
          <w:tcPr>
            <w:tcW w:w="9242" w:type="dxa"/>
            <w:gridSpan w:val="4"/>
          </w:tcPr>
          <w:p w:rsidR="00CC56DF" w:rsidRDefault="00CC56DF" w:rsidP="00FD236E">
            <w:pPr>
              <w:tabs>
                <w:tab w:val="left" w:pos="525"/>
                <w:tab w:val="center" w:pos="4513"/>
              </w:tabs>
              <w:jc w:val="left"/>
            </w:pPr>
          </w:p>
        </w:tc>
      </w:tr>
      <w:tr w:rsidR="00393873" w:rsidTr="00393873">
        <w:tc>
          <w:tcPr>
            <w:tcW w:w="9242" w:type="dxa"/>
            <w:gridSpan w:val="4"/>
            <w:shd w:val="clear" w:color="auto" w:fill="F2F2F2" w:themeFill="background1" w:themeFillShade="F2"/>
          </w:tcPr>
          <w:p w:rsidR="00393873" w:rsidRDefault="00393873" w:rsidP="00F22713">
            <w:pPr>
              <w:tabs>
                <w:tab w:val="left" w:pos="525"/>
                <w:tab w:val="center" w:pos="4513"/>
              </w:tabs>
              <w:jc w:val="left"/>
            </w:pPr>
            <w:r w:rsidRPr="00393873">
              <w:rPr>
                <w:b/>
              </w:rPr>
              <w:t>Policies and procedures have been implemented throughout the restraint process:</w:t>
            </w:r>
            <w:r>
              <w:t xml:space="preserve">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yes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393873" w:rsidTr="00CC56DF">
        <w:tc>
          <w:tcPr>
            <w:tcW w:w="9242" w:type="dxa"/>
            <w:gridSpan w:val="4"/>
          </w:tcPr>
          <w:p w:rsidR="00393873" w:rsidRDefault="00393873" w:rsidP="00FD236E">
            <w:pPr>
              <w:tabs>
                <w:tab w:val="left" w:pos="525"/>
                <w:tab w:val="center" w:pos="4513"/>
              </w:tabs>
              <w:jc w:val="left"/>
            </w:pPr>
            <w:r>
              <w:t>If no, provide details:</w:t>
            </w:r>
          </w:p>
        </w:tc>
      </w:tr>
      <w:tr w:rsidR="00AE042C" w:rsidTr="00AE042C">
        <w:tc>
          <w:tcPr>
            <w:tcW w:w="9242" w:type="dxa"/>
            <w:gridSpan w:val="4"/>
            <w:shd w:val="clear" w:color="auto" w:fill="F2F2F2" w:themeFill="background1" w:themeFillShade="F2"/>
          </w:tcPr>
          <w:p w:rsidR="00AE042C" w:rsidRDefault="00AE042C" w:rsidP="00FD236E">
            <w:pPr>
              <w:tabs>
                <w:tab w:val="left" w:pos="525"/>
                <w:tab w:val="center" w:pos="4513"/>
              </w:tabs>
              <w:jc w:val="left"/>
            </w:pPr>
            <w:r w:rsidRPr="00AE042C">
              <w:rPr>
                <w:b/>
              </w:rPr>
              <w:t>Has the anticipated outcome of the restraint been achieved</w:t>
            </w:r>
            <w:r>
              <w:t xml:space="preserve">: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yes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AE042C" w:rsidTr="00AE042C">
        <w:tc>
          <w:tcPr>
            <w:tcW w:w="9242" w:type="dxa"/>
            <w:gridSpan w:val="4"/>
          </w:tcPr>
          <w:p w:rsidR="00AE042C" w:rsidRDefault="00AE042C" w:rsidP="00FD236E">
            <w:pPr>
              <w:tabs>
                <w:tab w:val="left" w:pos="525"/>
                <w:tab w:val="center" w:pos="4513"/>
              </w:tabs>
              <w:jc w:val="left"/>
            </w:pPr>
            <w:r>
              <w:t>Explain:</w:t>
            </w:r>
          </w:p>
        </w:tc>
      </w:tr>
      <w:tr w:rsidR="00DC3BD8" w:rsidTr="00DC3BD8">
        <w:tc>
          <w:tcPr>
            <w:tcW w:w="9242" w:type="dxa"/>
            <w:gridSpan w:val="4"/>
            <w:shd w:val="clear" w:color="auto" w:fill="F2F2F2" w:themeFill="background1" w:themeFillShade="F2"/>
          </w:tcPr>
          <w:p w:rsidR="00DC3BD8" w:rsidRPr="00DC3BD8" w:rsidRDefault="00DC3BD8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DC3BD8">
              <w:rPr>
                <w:b/>
              </w:rPr>
              <w:t>Future options to avoid the use of restraint:</w:t>
            </w:r>
          </w:p>
        </w:tc>
      </w:tr>
      <w:tr w:rsidR="009A3790" w:rsidTr="009A3790">
        <w:tc>
          <w:tcPr>
            <w:tcW w:w="9242" w:type="dxa"/>
            <w:gridSpan w:val="4"/>
            <w:shd w:val="clear" w:color="auto" w:fill="auto"/>
          </w:tcPr>
          <w:p w:rsidR="009A3790" w:rsidRPr="00DC3BD8" w:rsidRDefault="009A3790" w:rsidP="00FD236E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</w:p>
        </w:tc>
      </w:tr>
      <w:tr w:rsidR="00EE6D78" w:rsidTr="00EE6D78">
        <w:tc>
          <w:tcPr>
            <w:tcW w:w="9242" w:type="dxa"/>
            <w:gridSpan w:val="4"/>
            <w:shd w:val="clear" w:color="auto" w:fill="F2F2F2" w:themeFill="background1" w:themeFillShade="F2"/>
          </w:tcPr>
          <w:p w:rsidR="00EE6D78" w:rsidRPr="00DC3BD8" w:rsidRDefault="00EE6D78" w:rsidP="00EE6D78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Changes in restraint training required: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yes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no </w:t>
            </w:r>
          </w:p>
        </w:tc>
      </w:tr>
      <w:tr w:rsidR="00EE6D78" w:rsidTr="00EE6D78">
        <w:tc>
          <w:tcPr>
            <w:tcW w:w="9242" w:type="dxa"/>
            <w:gridSpan w:val="4"/>
            <w:shd w:val="clear" w:color="auto" w:fill="auto"/>
          </w:tcPr>
          <w:p w:rsidR="00EE6D78" w:rsidRDefault="00EE6D78" w:rsidP="00EE6D78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If yes, provide details:</w:t>
            </w:r>
          </w:p>
        </w:tc>
      </w:tr>
      <w:tr w:rsidR="009A3790" w:rsidTr="009A3790">
        <w:tc>
          <w:tcPr>
            <w:tcW w:w="9242" w:type="dxa"/>
            <w:gridSpan w:val="4"/>
            <w:shd w:val="clear" w:color="auto" w:fill="auto"/>
          </w:tcPr>
          <w:p w:rsidR="009A3790" w:rsidRDefault="009A3790" w:rsidP="009A3790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 xml:space="preserve">The information of the restraint record has </w:t>
            </w:r>
            <w:r w:rsidR="000D75E3">
              <w:rPr>
                <w:b/>
              </w:rPr>
              <w:t>been</w:t>
            </w:r>
            <w:r>
              <w:rPr>
                <w:b/>
              </w:rPr>
              <w:t xml:space="preserve"> entered into the restraint monitoring log.</w:t>
            </w:r>
          </w:p>
          <w:p w:rsidR="009A3790" w:rsidRPr="00DC3BD8" w:rsidRDefault="009A3790" w:rsidP="009A3790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A3790" w:rsidRPr="008146DC" w:rsidTr="009A3790">
        <w:tc>
          <w:tcPr>
            <w:tcW w:w="9242" w:type="dxa"/>
            <w:gridSpan w:val="4"/>
            <w:shd w:val="clear" w:color="auto" w:fill="F2F2F2" w:themeFill="background1" w:themeFillShade="F2"/>
          </w:tcPr>
          <w:p w:rsidR="009A3790" w:rsidRPr="008146DC" w:rsidRDefault="009A3790" w:rsidP="00303C2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>This report was completed by:</w:t>
            </w:r>
          </w:p>
        </w:tc>
      </w:tr>
      <w:tr w:rsidR="009A3790" w:rsidRPr="008146DC" w:rsidTr="00303C29">
        <w:tc>
          <w:tcPr>
            <w:tcW w:w="3080" w:type="dxa"/>
            <w:gridSpan w:val="2"/>
          </w:tcPr>
          <w:p w:rsidR="009A3790" w:rsidRPr="008146DC" w:rsidRDefault="009A3790" w:rsidP="00303C2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>Name</w:t>
            </w:r>
          </w:p>
        </w:tc>
        <w:tc>
          <w:tcPr>
            <w:tcW w:w="4683" w:type="dxa"/>
          </w:tcPr>
          <w:p w:rsidR="009A3790" w:rsidRPr="008146DC" w:rsidRDefault="009A3790" w:rsidP="00303C2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>Designation:</w:t>
            </w:r>
          </w:p>
        </w:tc>
        <w:tc>
          <w:tcPr>
            <w:tcW w:w="1479" w:type="dxa"/>
          </w:tcPr>
          <w:p w:rsidR="009A3790" w:rsidRPr="008146DC" w:rsidRDefault="009A3790" w:rsidP="00303C29">
            <w:pPr>
              <w:tabs>
                <w:tab w:val="left" w:pos="525"/>
                <w:tab w:val="center" w:pos="4513"/>
              </w:tabs>
              <w:jc w:val="left"/>
              <w:rPr>
                <w:b/>
              </w:rPr>
            </w:pPr>
            <w:r w:rsidRPr="008146DC">
              <w:rPr>
                <w:b/>
              </w:rPr>
              <w:t>Date:</w:t>
            </w:r>
          </w:p>
        </w:tc>
      </w:tr>
    </w:tbl>
    <w:p w:rsidR="009A3790" w:rsidRPr="00FD236E" w:rsidRDefault="009A3790" w:rsidP="00FD236E">
      <w:pPr>
        <w:tabs>
          <w:tab w:val="left" w:pos="525"/>
          <w:tab w:val="center" w:pos="4513"/>
        </w:tabs>
        <w:jc w:val="left"/>
      </w:pPr>
    </w:p>
    <w:sectPr w:rsidR="009A3790" w:rsidRPr="00FD236E" w:rsidSect="00C13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135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1D" w:rsidRDefault="00B1511D" w:rsidP="0028417D">
      <w:r>
        <w:separator/>
      </w:r>
    </w:p>
  </w:endnote>
  <w:endnote w:type="continuationSeparator" w:id="0">
    <w:p w:rsidR="00B1511D" w:rsidRDefault="00B1511D" w:rsidP="0028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1F" w:rsidRDefault="00DA3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A4" w:rsidRDefault="00C90AA4" w:rsidP="00C90AA4">
    <w:pPr>
      <w:pStyle w:val="Footer"/>
      <w:tabs>
        <w:tab w:val="left" w:pos="795"/>
      </w:tabs>
      <w:jc w:val="left"/>
    </w:pPr>
    <w:r>
      <w:tab/>
    </w:r>
  </w:p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2"/>
      <w:gridCol w:w="1275"/>
      <w:gridCol w:w="1264"/>
      <w:gridCol w:w="862"/>
      <w:gridCol w:w="1118"/>
      <w:gridCol w:w="1559"/>
      <w:gridCol w:w="1272"/>
    </w:tblGrid>
    <w:tr w:rsidR="0072379B" w:rsidRPr="00022CBE" w:rsidTr="00891B47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 w:rsidRPr="00022CBE">
            <w:rPr>
              <w:rFonts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 w:rsidRPr="00022CBE">
            <w:rPr>
              <w:rFonts w:cstheme="minorHAnsi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 w:rsidRPr="00022CBE">
            <w:rPr>
              <w:rFonts w:cstheme="minorHAnsi"/>
            </w:rPr>
            <w:t xml:space="preserve">Issued 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>
            <w:rPr>
              <w:rFonts w:cstheme="minorHAnsi"/>
            </w:rPr>
            <w:t xml:space="preserve">September </w:t>
          </w:r>
          <w:r w:rsidRPr="00022CBE">
            <w:rPr>
              <w:rFonts w:cstheme="minorHAnsi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 w:rsidRPr="00022CBE">
            <w:rPr>
              <w:rFonts w:cstheme="minorHAnsi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 w:rsidRPr="00022CBE">
            <w:rPr>
              <w:rFonts w:cstheme="minorHAnsi"/>
            </w:rPr>
            <w:t>GSHarnisch</w:t>
          </w:r>
        </w:p>
      </w:tc>
      <w:tc>
        <w:tcPr>
          <w:tcW w:w="862" w:type="dxa"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 w:rsidRPr="00022CBE">
            <w:rPr>
              <w:rFonts w:cstheme="minorHAnsi"/>
            </w:rPr>
            <w:t xml:space="preserve">Review </w:t>
          </w:r>
        </w:p>
      </w:tc>
      <w:tc>
        <w:tcPr>
          <w:tcW w:w="1111" w:type="dxa"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>
            <w:rPr>
              <w:rFonts w:cstheme="minorHAnsi"/>
            </w:rPr>
            <w:t>Sept.</w:t>
          </w:r>
          <w:r w:rsidRPr="00022CBE">
            <w:rPr>
              <w:rFonts w:cstheme="minorHAnsi"/>
            </w:rPr>
            <w:t>2020</w:t>
          </w:r>
        </w:p>
      </w:tc>
      <w:tc>
        <w:tcPr>
          <w:tcW w:w="1560" w:type="dxa"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  <w:r w:rsidRPr="00022CBE">
            <w:rPr>
              <w:rFonts w:cstheme="minorHAnsi"/>
            </w:rPr>
            <w:t>Authorised by:</w:t>
          </w:r>
        </w:p>
      </w:tc>
      <w:tc>
        <w:tcPr>
          <w:tcW w:w="1275" w:type="dxa"/>
        </w:tcPr>
        <w:p w:rsidR="0072379B" w:rsidRPr="00022CBE" w:rsidRDefault="0072379B" w:rsidP="0072379B">
          <w:pPr>
            <w:pStyle w:val="Footer"/>
            <w:rPr>
              <w:rFonts w:cstheme="minorHAnsi"/>
              <w:b/>
            </w:rPr>
          </w:pPr>
        </w:p>
      </w:tc>
    </w:tr>
  </w:tbl>
  <w:p w:rsidR="00C90AA4" w:rsidRDefault="00C90AA4" w:rsidP="00C90AA4">
    <w:pPr>
      <w:pStyle w:val="Footer"/>
      <w:tabs>
        <w:tab w:val="left" w:pos="795"/>
      </w:tabs>
      <w:jc w:val="left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1F" w:rsidRDefault="00DA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1D" w:rsidRDefault="00B1511D" w:rsidP="0028417D">
      <w:r>
        <w:separator/>
      </w:r>
    </w:p>
  </w:footnote>
  <w:footnote w:type="continuationSeparator" w:id="0">
    <w:p w:rsidR="00B1511D" w:rsidRDefault="00B1511D" w:rsidP="0028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1F" w:rsidRDefault="00DA3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46" w:rsidRDefault="000A4746" w:rsidP="000A4746">
    <w:pPr>
      <w:pStyle w:val="Header"/>
      <w:tabs>
        <w:tab w:val="left" w:pos="8340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B54C1" wp14:editId="12AF4263">
              <wp:simplePos x="0" y="0"/>
              <wp:positionH relativeFrom="column">
                <wp:posOffset>-400050</wp:posOffset>
              </wp:positionH>
              <wp:positionV relativeFrom="paragraph">
                <wp:posOffset>181610</wp:posOffset>
              </wp:positionV>
              <wp:extent cx="962025" cy="304800"/>
              <wp:effectExtent l="0" t="0" r="9525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746" w:rsidRPr="00BE2CF6" w:rsidRDefault="000A4746" w:rsidP="000A47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E2CF6">
                            <w:rPr>
                              <w:rFonts w:ascii="Calibri" w:hAnsi="Calibri" w:cs="Calibr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B5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14.3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" stroked="f">
              <v:textbox>
                <w:txbxContent>
                  <w:p w:rsidR="000A4746" w:rsidRPr="00BE2CF6" w:rsidRDefault="000A4746" w:rsidP="000A4746">
                    <w:pPr>
                      <w:rPr>
                        <w:rFonts w:ascii="Calibri" w:hAnsi="Calibri" w:cs="Calibri"/>
                      </w:rPr>
                    </w:pPr>
                    <w:r w:rsidRPr="00BE2CF6">
                      <w:rPr>
                        <w:rFonts w:ascii="Calibri" w:hAnsi="Calibri" w:cs="Calibr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0A4746" w:rsidRDefault="000A4746" w:rsidP="000A4746">
    <w:pPr>
      <w:pStyle w:val="Header"/>
      <w:tabs>
        <w:tab w:val="left" w:pos="8430"/>
        <w:tab w:val="right" w:pos="10204"/>
      </w:tabs>
      <w:jc w:val="right"/>
      <w:rPr>
        <w:rFonts w:ascii="Calibri" w:hAnsi="Calibri" w:cs="Calibri"/>
        <w:b/>
        <w:bCs/>
      </w:rPr>
    </w:pPr>
    <w:r>
      <w:tab/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ascii="Calibri" w:hAnsi="Calibri" w:cs="Calibri"/>
      </w:rPr>
      <w:t xml:space="preserve">Page </w:t>
    </w:r>
    <w:r w:rsidRPr="00CF655B">
      <w:rPr>
        <w:rFonts w:ascii="Calibri" w:hAnsi="Calibri" w:cs="Calibri"/>
        <w:b/>
        <w:bCs/>
      </w:rPr>
      <w:fldChar w:fldCharType="begin"/>
    </w:r>
    <w:r w:rsidRPr="00CF655B">
      <w:rPr>
        <w:rFonts w:ascii="Calibri" w:hAnsi="Calibri" w:cs="Calibri"/>
        <w:b/>
        <w:bCs/>
      </w:rPr>
      <w:instrText xml:space="preserve"> PAGE </w:instrText>
    </w:r>
    <w:r w:rsidRPr="00CF655B">
      <w:rPr>
        <w:rFonts w:ascii="Calibri" w:hAnsi="Calibri" w:cs="Calibri"/>
        <w:b/>
        <w:bCs/>
      </w:rPr>
      <w:fldChar w:fldCharType="separate"/>
    </w:r>
    <w:r w:rsidR="006A7A8A">
      <w:rPr>
        <w:rFonts w:ascii="Calibri" w:hAnsi="Calibri" w:cs="Calibri"/>
        <w:b/>
        <w:bCs/>
        <w:noProof/>
      </w:rPr>
      <w:t>2</w:t>
    </w:r>
    <w:r w:rsidRPr="00CF655B">
      <w:rPr>
        <w:rFonts w:ascii="Calibri" w:hAnsi="Calibri" w:cs="Calibri"/>
        <w:b/>
        <w:bCs/>
      </w:rPr>
      <w:fldChar w:fldCharType="end"/>
    </w:r>
    <w:r w:rsidRPr="00CF655B">
      <w:rPr>
        <w:rFonts w:ascii="Calibri" w:hAnsi="Calibri" w:cs="Calibri"/>
      </w:rPr>
      <w:t xml:space="preserve"> of </w:t>
    </w:r>
    <w:r w:rsidRPr="00CF655B">
      <w:rPr>
        <w:rFonts w:ascii="Calibri" w:hAnsi="Calibri" w:cs="Calibri"/>
        <w:b/>
        <w:bCs/>
      </w:rPr>
      <w:fldChar w:fldCharType="begin"/>
    </w:r>
    <w:r w:rsidRPr="00CF655B">
      <w:rPr>
        <w:rFonts w:ascii="Calibri" w:hAnsi="Calibri" w:cs="Calibri"/>
        <w:b/>
        <w:bCs/>
      </w:rPr>
      <w:instrText xml:space="preserve"> NUMPAGES  </w:instrText>
    </w:r>
    <w:r w:rsidRPr="00CF655B">
      <w:rPr>
        <w:rFonts w:ascii="Calibri" w:hAnsi="Calibri" w:cs="Calibri"/>
        <w:b/>
        <w:bCs/>
      </w:rPr>
      <w:fldChar w:fldCharType="separate"/>
    </w:r>
    <w:r w:rsidR="006A7A8A">
      <w:rPr>
        <w:rFonts w:ascii="Calibri" w:hAnsi="Calibri" w:cs="Calibri"/>
        <w:b/>
        <w:bCs/>
        <w:noProof/>
      </w:rPr>
      <w:t>3</w:t>
    </w:r>
    <w:r w:rsidRPr="00CF655B">
      <w:rPr>
        <w:rFonts w:ascii="Calibri" w:hAnsi="Calibri" w:cs="Calibri"/>
        <w:b/>
        <w:bCs/>
      </w:rPr>
      <w:fldChar w:fldCharType="end"/>
    </w:r>
  </w:p>
  <w:p w:rsidR="0028417D" w:rsidRPr="0028417D" w:rsidRDefault="00DA391F" w:rsidP="000A4746">
    <w:pPr>
      <w:pStyle w:val="Header"/>
      <w:tabs>
        <w:tab w:val="left" w:pos="8430"/>
        <w:tab w:val="right" w:pos="10204"/>
      </w:tabs>
      <w:rPr>
        <w:rFonts w:ascii="Arial" w:hAnsi="Arial" w:cs="Arial"/>
        <w:b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Individual </w:t>
    </w:r>
    <w:r w:rsidR="000A4746">
      <w:rPr>
        <w:rFonts w:ascii="Calibri" w:hAnsi="Calibri" w:cs="Calibri"/>
        <w:b/>
        <w:bCs/>
        <w:sz w:val="28"/>
        <w:szCs w:val="28"/>
      </w:rPr>
      <w:t>Restraint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1F" w:rsidRDefault="00DA3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6"/>
    <w:rsid w:val="00046DF1"/>
    <w:rsid w:val="00050417"/>
    <w:rsid w:val="00051899"/>
    <w:rsid w:val="000A4746"/>
    <w:rsid w:val="000D75E3"/>
    <w:rsid w:val="000E0041"/>
    <w:rsid w:val="001E1F68"/>
    <w:rsid w:val="002330EB"/>
    <w:rsid w:val="002726A4"/>
    <w:rsid w:val="0028417D"/>
    <w:rsid w:val="002D1F7C"/>
    <w:rsid w:val="002E5EB6"/>
    <w:rsid w:val="002F4F60"/>
    <w:rsid w:val="00320389"/>
    <w:rsid w:val="00325A58"/>
    <w:rsid w:val="00393873"/>
    <w:rsid w:val="003A3B63"/>
    <w:rsid w:val="003B0EFF"/>
    <w:rsid w:val="003D125D"/>
    <w:rsid w:val="003D484F"/>
    <w:rsid w:val="004231A2"/>
    <w:rsid w:val="00495386"/>
    <w:rsid w:val="00497E29"/>
    <w:rsid w:val="004A6AFF"/>
    <w:rsid w:val="00533C81"/>
    <w:rsid w:val="00561FF3"/>
    <w:rsid w:val="005D472A"/>
    <w:rsid w:val="00605316"/>
    <w:rsid w:val="00613A13"/>
    <w:rsid w:val="00624439"/>
    <w:rsid w:val="006251D6"/>
    <w:rsid w:val="00664917"/>
    <w:rsid w:val="006A7A8A"/>
    <w:rsid w:val="006F4BB0"/>
    <w:rsid w:val="0072379B"/>
    <w:rsid w:val="007A17EF"/>
    <w:rsid w:val="007C47BF"/>
    <w:rsid w:val="008146DC"/>
    <w:rsid w:val="00870EE8"/>
    <w:rsid w:val="008829DB"/>
    <w:rsid w:val="008B57B6"/>
    <w:rsid w:val="008D4D94"/>
    <w:rsid w:val="0090383F"/>
    <w:rsid w:val="00970ADA"/>
    <w:rsid w:val="00976066"/>
    <w:rsid w:val="009A3790"/>
    <w:rsid w:val="009B6756"/>
    <w:rsid w:val="009B7EB6"/>
    <w:rsid w:val="009F14F1"/>
    <w:rsid w:val="00A433E8"/>
    <w:rsid w:val="00A73FF9"/>
    <w:rsid w:val="00AE042C"/>
    <w:rsid w:val="00B1511D"/>
    <w:rsid w:val="00B15A35"/>
    <w:rsid w:val="00B41A0C"/>
    <w:rsid w:val="00B558F9"/>
    <w:rsid w:val="00B740E2"/>
    <w:rsid w:val="00B767FF"/>
    <w:rsid w:val="00BD7CF2"/>
    <w:rsid w:val="00BF12DB"/>
    <w:rsid w:val="00C05720"/>
    <w:rsid w:val="00C058F3"/>
    <w:rsid w:val="00C13AB4"/>
    <w:rsid w:val="00C719A5"/>
    <w:rsid w:val="00C90AA4"/>
    <w:rsid w:val="00CC56DF"/>
    <w:rsid w:val="00D15474"/>
    <w:rsid w:val="00D257B1"/>
    <w:rsid w:val="00D41C2B"/>
    <w:rsid w:val="00D86E0D"/>
    <w:rsid w:val="00D94092"/>
    <w:rsid w:val="00DA103A"/>
    <w:rsid w:val="00DA391F"/>
    <w:rsid w:val="00DC3BD8"/>
    <w:rsid w:val="00E212B8"/>
    <w:rsid w:val="00EE6D78"/>
    <w:rsid w:val="00F22713"/>
    <w:rsid w:val="00F668D3"/>
    <w:rsid w:val="00F859BC"/>
    <w:rsid w:val="00FB71A4"/>
    <w:rsid w:val="00FD236E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8F49D-AD5F-441A-A389-AD6D7375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7D"/>
  </w:style>
  <w:style w:type="paragraph" w:styleId="Footer">
    <w:name w:val="footer"/>
    <w:basedOn w:val="Normal"/>
    <w:link w:val="FooterChar"/>
    <w:uiPriority w:val="99"/>
    <w:unhideWhenUsed/>
    <w:rsid w:val="00284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7D"/>
  </w:style>
  <w:style w:type="table" w:styleId="TableGrid">
    <w:name w:val="Table Grid"/>
    <w:basedOn w:val="TableNormal"/>
    <w:uiPriority w:val="59"/>
    <w:rsid w:val="00FD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TAL%20HEALTH\Quality%20Assurance%20Project\Policies%20for%20Website\Restraint%20Minimisation\April%202014\SafeRestraintPracticeApril2014\NRARestraint%20RecordApril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NRARestraint RecordApril2014</Template>
  <TotalTime>0</TotalTime>
  <Pages>3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harnisch</dc:creator>
  <cp:lastModifiedBy>Sue Erby</cp:lastModifiedBy>
  <cp:revision>2</cp:revision>
  <dcterms:created xsi:type="dcterms:W3CDTF">2017-08-28T19:09:00Z</dcterms:created>
  <dcterms:modified xsi:type="dcterms:W3CDTF">2017-08-28T19:09:00Z</dcterms:modified>
</cp:coreProperties>
</file>