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193"/>
        <w:gridCol w:w="4627"/>
      </w:tblGrid>
      <w:tr w:rsidR="00080C41" w:rsidRPr="00807D5A" w:rsidTr="001835AC">
        <w:trPr>
          <w:trHeight w:val="556"/>
        </w:trPr>
        <w:tc>
          <w:tcPr>
            <w:tcW w:w="1536" w:type="dxa"/>
            <w:shd w:val="clear" w:color="auto" w:fill="E6E6E6"/>
          </w:tcPr>
          <w:p w:rsidR="00080C41" w:rsidRPr="001A638E" w:rsidRDefault="00133F92" w:rsidP="001B4034">
            <w:pPr>
              <w:jc w:val="left"/>
              <w:rPr>
                <w:rFonts w:asciiTheme="minorHAnsi" w:hAnsiTheme="minorHAnsi" w:cstheme="minorHAnsi"/>
                <w:b/>
              </w:rPr>
            </w:pPr>
            <w:bookmarkStart w:id="0" w:name="_GoBack"/>
            <w:bookmarkEnd w:id="0"/>
            <w:r>
              <w:rPr>
                <w:rFonts w:asciiTheme="minorHAnsi" w:hAnsiTheme="minorHAnsi" w:cstheme="minorHAnsi"/>
                <w:b/>
              </w:rPr>
              <w:t xml:space="preserve"> </w:t>
            </w:r>
            <w:r w:rsidR="00080C41" w:rsidRPr="001A638E">
              <w:rPr>
                <w:rFonts w:asciiTheme="minorHAnsi" w:hAnsiTheme="minorHAnsi" w:cstheme="minorHAnsi"/>
                <w:b/>
              </w:rPr>
              <w:t>Purpose</w:t>
            </w:r>
          </w:p>
        </w:tc>
        <w:tc>
          <w:tcPr>
            <w:tcW w:w="7820" w:type="dxa"/>
            <w:gridSpan w:val="2"/>
          </w:tcPr>
          <w:p w:rsidR="00DB16EE" w:rsidRPr="001A638E" w:rsidRDefault="005169E7" w:rsidP="005C2B9C">
            <w:pPr>
              <w:jc w:val="left"/>
              <w:rPr>
                <w:rFonts w:asciiTheme="minorHAnsi" w:hAnsiTheme="minorHAnsi" w:cstheme="minorHAnsi"/>
              </w:rPr>
            </w:pPr>
            <w:r>
              <w:rPr>
                <w:rFonts w:asciiTheme="minorHAnsi" w:hAnsiTheme="minorHAnsi" w:cstheme="minorHAnsi"/>
              </w:rPr>
              <w:t xml:space="preserve">This document demonstrates the organisations commitment to support the reporting of wrongdoing by </w:t>
            </w:r>
            <w:r w:rsidR="005C2B9C">
              <w:rPr>
                <w:rFonts w:asciiTheme="minorHAnsi" w:hAnsiTheme="minorHAnsi" w:cstheme="minorHAnsi"/>
              </w:rPr>
              <w:t xml:space="preserve">staff </w:t>
            </w:r>
            <w:r>
              <w:rPr>
                <w:rFonts w:asciiTheme="minorHAnsi" w:hAnsiTheme="minorHAnsi" w:cstheme="minorHAnsi"/>
              </w:rPr>
              <w:t>and proper management of those matters when they are raised.</w:t>
            </w:r>
          </w:p>
        </w:tc>
      </w:tr>
      <w:tr w:rsidR="00FE7950" w:rsidRPr="00807D5A" w:rsidTr="001835AC">
        <w:trPr>
          <w:trHeight w:val="556"/>
        </w:trPr>
        <w:tc>
          <w:tcPr>
            <w:tcW w:w="1536" w:type="dxa"/>
            <w:shd w:val="clear" w:color="auto" w:fill="E6E6E6"/>
          </w:tcPr>
          <w:p w:rsidR="00FE7950" w:rsidRPr="001A638E" w:rsidRDefault="00FE7950" w:rsidP="001B4034">
            <w:pPr>
              <w:jc w:val="left"/>
              <w:rPr>
                <w:rFonts w:asciiTheme="minorHAnsi" w:hAnsiTheme="minorHAnsi" w:cstheme="minorHAnsi"/>
                <w:b/>
              </w:rPr>
            </w:pPr>
            <w:r>
              <w:rPr>
                <w:rFonts w:asciiTheme="minorHAnsi" w:hAnsiTheme="minorHAnsi" w:cstheme="minorHAnsi"/>
                <w:b/>
              </w:rPr>
              <w:t>Policy</w:t>
            </w:r>
          </w:p>
        </w:tc>
        <w:tc>
          <w:tcPr>
            <w:tcW w:w="7820" w:type="dxa"/>
            <w:gridSpan w:val="2"/>
          </w:tcPr>
          <w:p w:rsidR="005169E7" w:rsidRDefault="005169E7" w:rsidP="00FE7950">
            <w:pPr>
              <w:jc w:val="left"/>
              <w:rPr>
                <w:rFonts w:asciiTheme="minorHAnsi" w:hAnsiTheme="minorHAnsi" w:cstheme="minorHAnsi"/>
              </w:rPr>
            </w:pPr>
            <w:r>
              <w:rPr>
                <w:rFonts w:asciiTheme="minorHAnsi" w:hAnsiTheme="minorHAnsi" w:cstheme="minorHAnsi"/>
              </w:rPr>
              <w:t xml:space="preserve">Our organisation </w:t>
            </w:r>
            <w:r w:rsidRPr="001A638E">
              <w:rPr>
                <w:rFonts w:asciiTheme="minorHAnsi" w:hAnsiTheme="minorHAnsi" w:cstheme="minorHAnsi"/>
              </w:rPr>
              <w:t xml:space="preserve">will implement procedures for receiving and investigating information about serious wrongdoing in accordance with the </w:t>
            </w:r>
            <w:hyperlink r:id="rId7" w:history="1">
              <w:r w:rsidRPr="001A638E">
                <w:rPr>
                  <w:rStyle w:val="Hyperlink"/>
                  <w:rFonts w:asciiTheme="minorHAnsi" w:hAnsiTheme="minorHAnsi" w:cstheme="minorHAnsi"/>
                </w:rPr>
                <w:t>Protected Disclosures Act 2000</w:t>
              </w:r>
            </w:hyperlink>
          </w:p>
          <w:p w:rsidR="00FE7950" w:rsidRDefault="00FE7950" w:rsidP="00FE7950">
            <w:pPr>
              <w:jc w:val="left"/>
              <w:rPr>
                <w:rFonts w:asciiTheme="minorHAnsi" w:hAnsiTheme="minorHAnsi" w:cstheme="minorHAnsi"/>
              </w:rPr>
            </w:pPr>
            <w:r>
              <w:rPr>
                <w:rFonts w:asciiTheme="minorHAnsi" w:hAnsiTheme="minorHAnsi" w:cstheme="minorHAnsi"/>
              </w:rPr>
              <w:t>The processes will be bought to the attention of each</w:t>
            </w:r>
            <w:r w:rsidR="005C2B9C">
              <w:rPr>
                <w:rFonts w:asciiTheme="minorHAnsi" w:hAnsiTheme="minorHAnsi" w:cstheme="minorHAnsi"/>
              </w:rPr>
              <w:t xml:space="preserve"> staff</w:t>
            </w:r>
            <w:r>
              <w:rPr>
                <w:rFonts w:asciiTheme="minorHAnsi" w:hAnsiTheme="minorHAnsi" w:cstheme="minorHAnsi"/>
              </w:rPr>
              <w:t>.</w:t>
            </w:r>
          </w:p>
          <w:p w:rsidR="00FB3861" w:rsidRDefault="00FB3861" w:rsidP="00FE7950">
            <w:pPr>
              <w:jc w:val="left"/>
              <w:rPr>
                <w:rFonts w:asciiTheme="minorHAnsi" w:hAnsiTheme="minorHAnsi" w:cstheme="minorHAnsi"/>
              </w:rPr>
            </w:pPr>
            <w:r>
              <w:rPr>
                <w:rFonts w:asciiTheme="minorHAnsi" w:hAnsiTheme="minorHAnsi" w:cstheme="minorHAnsi"/>
              </w:rPr>
              <w:t xml:space="preserve">The person who considers an open disclosure should read and follow the </w:t>
            </w:r>
            <w:hyperlink r:id="rId8" w:history="1">
              <w:r w:rsidRPr="001A638E">
                <w:rPr>
                  <w:rStyle w:val="Hyperlink"/>
                  <w:rFonts w:asciiTheme="minorHAnsi" w:hAnsiTheme="minorHAnsi" w:cstheme="minorHAnsi"/>
                </w:rPr>
                <w:t>Ombudsman Protected Disclosure Guideline</w:t>
              </w:r>
            </w:hyperlink>
            <w:r>
              <w:rPr>
                <w:rStyle w:val="Hyperlink"/>
                <w:rFonts w:asciiTheme="minorHAnsi" w:hAnsiTheme="minorHAnsi" w:cstheme="minorHAnsi"/>
              </w:rPr>
              <w:t>.</w:t>
            </w:r>
          </w:p>
        </w:tc>
      </w:tr>
      <w:tr w:rsidR="00080C41" w:rsidRPr="00807D5A" w:rsidTr="001835AC">
        <w:tc>
          <w:tcPr>
            <w:tcW w:w="1536" w:type="dxa"/>
            <w:shd w:val="clear" w:color="auto" w:fill="E6E6E6"/>
          </w:tcPr>
          <w:p w:rsidR="00080C41" w:rsidRPr="001A638E" w:rsidRDefault="00080C41" w:rsidP="001B4034">
            <w:pPr>
              <w:jc w:val="left"/>
              <w:rPr>
                <w:rFonts w:asciiTheme="minorHAnsi" w:hAnsiTheme="minorHAnsi" w:cstheme="minorHAnsi"/>
                <w:b/>
              </w:rPr>
            </w:pPr>
            <w:r w:rsidRPr="001A638E">
              <w:rPr>
                <w:rFonts w:asciiTheme="minorHAnsi" w:hAnsiTheme="minorHAnsi" w:cstheme="minorHAnsi"/>
                <w:b/>
              </w:rPr>
              <w:t>Explanation</w:t>
            </w:r>
          </w:p>
        </w:tc>
        <w:tc>
          <w:tcPr>
            <w:tcW w:w="7820" w:type="dxa"/>
            <w:gridSpan w:val="2"/>
          </w:tcPr>
          <w:p w:rsidR="00080C41" w:rsidRPr="001A638E" w:rsidRDefault="00466855" w:rsidP="00AD593D">
            <w:pPr>
              <w:jc w:val="left"/>
              <w:rPr>
                <w:rFonts w:asciiTheme="minorHAnsi" w:hAnsiTheme="minorHAnsi" w:cstheme="minorHAnsi"/>
              </w:rPr>
            </w:pPr>
            <w:r w:rsidRPr="00466855">
              <w:rPr>
                <w:rFonts w:asciiTheme="minorHAnsi" w:hAnsiTheme="minorHAnsi" w:cstheme="minorHAnsi"/>
              </w:rPr>
              <w:t>A</w:t>
            </w:r>
            <w:r w:rsidR="00AD593D">
              <w:rPr>
                <w:rFonts w:asciiTheme="minorHAnsi" w:hAnsiTheme="minorHAnsi" w:cstheme="minorHAnsi"/>
              </w:rPr>
              <w:t xml:space="preserve"> staff member</w:t>
            </w:r>
            <w:r w:rsidRPr="00466855">
              <w:rPr>
                <w:rFonts w:asciiTheme="minorHAnsi" w:hAnsiTheme="minorHAnsi" w:cstheme="minorHAnsi"/>
              </w:rPr>
              <w:t xml:space="preserve"> makes a protected disclosure (sometimes called ‘whistle blowing’) when they report serious wrongdoing in the workplace that they reasonably believe is true or likely to be true.</w:t>
            </w:r>
            <w:r w:rsidR="00080C41" w:rsidRPr="001A638E">
              <w:rPr>
                <w:rFonts w:asciiTheme="minorHAnsi" w:hAnsiTheme="minorHAnsi" w:cstheme="minorHAnsi"/>
              </w:rPr>
              <w:t xml:space="preserve"> </w:t>
            </w:r>
          </w:p>
        </w:tc>
      </w:tr>
      <w:tr w:rsidR="00080C41" w:rsidRPr="00807D5A" w:rsidTr="001835AC">
        <w:tc>
          <w:tcPr>
            <w:tcW w:w="1536" w:type="dxa"/>
            <w:shd w:val="clear" w:color="auto" w:fill="E6E6E6"/>
          </w:tcPr>
          <w:p w:rsidR="00080C41" w:rsidRPr="001A638E" w:rsidRDefault="00080C41" w:rsidP="001B4034">
            <w:pPr>
              <w:jc w:val="left"/>
              <w:rPr>
                <w:rFonts w:asciiTheme="minorHAnsi" w:hAnsiTheme="minorHAnsi" w:cstheme="minorHAnsi"/>
                <w:b/>
              </w:rPr>
            </w:pPr>
            <w:r w:rsidRPr="001A638E">
              <w:rPr>
                <w:rFonts w:asciiTheme="minorHAnsi" w:hAnsiTheme="minorHAnsi" w:cstheme="minorHAnsi"/>
                <w:b/>
              </w:rPr>
              <w:t>Scope</w:t>
            </w:r>
          </w:p>
        </w:tc>
        <w:tc>
          <w:tcPr>
            <w:tcW w:w="7820" w:type="dxa"/>
            <w:gridSpan w:val="2"/>
          </w:tcPr>
          <w:p w:rsidR="00080C41" w:rsidRPr="001A638E" w:rsidRDefault="001F0C9E" w:rsidP="006102A0">
            <w:pPr>
              <w:jc w:val="left"/>
              <w:rPr>
                <w:rFonts w:asciiTheme="minorHAnsi" w:hAnsiTheme="minorHAnsi" w:cstheme="minorHAnsi"/>
              </w:rPr>
            </w:pPr>
            <w:r w:rsidRPr="001A638E">
              <w:rPr>
                <w:rFonts w:asciiTheme="minorHAnsi" w:hAnsiTheme="minorHAnsi" w:cstheme="minorHAnsi"/>
              </w:rPr>
              <w:t>Protected disclosures apply</w:t>
            </w:r>
            <w:r w:rsidR="00080C41" w:rsidRPr="001A638E">
              <w:rPr>
                <w:rFonts w:asciiTheme="minorHAnsi" w:hAnsiTheme="minorHAnsi" w:cstheme="minorHAnsi"/>
              </w:rPr>
              <w:t xml:space="preserve"> to all </w:t>
            </w:r>
            <w:r w:rsidRPr="001A638E">
              <w:rPr>
                <w:rFonts w:asciiTheme="minorHAnsi" w:hAnsiTheme="minorHAnsi" w:cstheme="minorHAnsi"/>
              </w:rPr>
              <w:t xml:space="preserve">current </w:t>
            </w:r>
            <w:r w:rsidR="00466855">
              <w:rPr>
                <w:rFonts w:asciiTheme="minorHAnsi" w:hAnsiTheme="minorHAnsi" w:cstheme="minorHAnsi"/>
              </w:rPr>
              <w:t xml:space="preserve">and former </w:t>
            </w:r>
            <w:r w:rsidRPr="001A638E">
              <w:rPr>
                <w:rFonts w:asciiTheme="minorHAnsi" w:hAnsiTheme="minorHAnsi" w:cstheme="minorHAnsi"/>
              </w:rPr>
              <w:t xml:space="preserve">employees, </w:t>
            </w:r>
            <w:r w:rsidR="00080C41" w:rsidRPr="001A638E">
              <w:rPr>
                <w:rFonts w:asciiTheme="minorHAnsi" w:hAnsiTheme="minorHAnsi" w:cstheme="minorHAnsi"/>
              </w:rPr>
              <w:t>contractors</w:t>
            </w:r>
            <w:r w:rsidR="00466855">
              <w:rPr>
                <w:rFonts w:asciiTheme="minorHAnsi" w:hAnsiTheme="minorHAnsi" w:cstheme="minorHAnsi"/>
              </w:rPr>
              <w:t xml:space="preserve"> and</w:t>
            </w:r>
            <w:r w:rsidR="00080C41" w:rsidRPr="001A638E">
              <w:rPr>
                <w:rFonts w:asciiTheme="minorHAnsi" w:hAnsiTheme="minorHAnsi" w:cstheme="minorHAnsi"/>
              </w:rPr>
              <w:t xml:space="preserve"> volunteers</w:t>
            </w:r>
            <w:r w:rsidR="00466855">
              <w:rPr>
                <w:rFonts w:asciiTheme="minorHAnsi" w:hAnsiTheme="minorHAnsi" w:cstheme="minorHAnsi"/>
              </w:rPr>
              <w:t>.</w:t>
            </w:r>
            <w:r w:rsidR="00A420F6" w:rsidRPr="001A638E">
              <w:rPr>
                <w:rFonts w:asciiTheme="minorHAnsi" w:hAnsiTheme="minorHAnsi" w:cstheme="minorHAnsi"/>
              </w:rPr>
              <w:t xml:space="preserve"> </w:t>
            </w:r>
          </w:p>
        </w:tc>
      </w:tr>
      <w:tr w:rsidR="00080C41" w:rsidRPr="00807D5A" w:rsidTr="005301F7">
        <w:tc>
          <w:tcPr>
            <w:tcW w:w="9356" w:type="dxa"/>
            <w:gridSpan w:val="3"/>
            <w:shd w:val="clear" w:color="auto" w:fill="E6E6E6"/>
          </w:tcPr>
          <w:p w:rsidR="00080C41" w:rsidRPr="001A638E" w:rsidRDefault="00080C41" w:rsidP="001B4034">
            <w:pPr>
              <w:jc w:val="left"/>
              <w:rPr>
                <w:rFonts w:asciiTheme="minorHAnsi" w:hAnsiTheme="minorHAnsi" w:cstheme="minorHAnsi"/>
                <w:b/>
              </w:rPr>
            </w:pPr>
            <w:r w:rsidRPr="001A638E">
              <w:rPr>
                <w:rFonts w:asciiTheme="minorHAnsi" w:hAnsiTheme="minorHAnsi" w:cstheme="minorHAnsi"/>
                <w:b/>
              </w:rPr>
              <w:t>References</w:t>
            </w:r>
          </w:p>
        </w:tc>
      </w:tr>
      <w:tr w:rsidR="00080C41" w:rsidRPr="00807D5A" w:rsidTr="001835AC">
        <w:trPr>
          <w:trHeight w:val="298"/>
        </w:trPr>
        <w:tc>
          <w:tcPr>
            <w:tcW w:w="1536" w:type="dxa"/>
            <w:shd w:val="clear" w:color="auto" w:fill="E6E6E6"/>
          </w:tcPr>
          <w:p w:rsidR="00080C41" w:rsidRPr="003358B1" w:rsidRDefault="003358B1" w:rsidP="00512316">
            <w:pPr>
              <w:jc w:val="left"/>
              <w:rPr>
                <w:rFonts w:asciiTheme="minorHAnsi" w:hAnsiTheme="minorHAnsi" w:cstheme="minorHAnsi"/>
                <w:b/>
              </w:rPr>
            </w:pPr>
            <w:r w:rsidRPr="003358B1">
              <w:rPr>
                <w:rFonts w:asciiTheme="minorHAnsi" w:hAnsiTheme="minorHAnsi" w:cstheme="minorHAnsi"/>
                <w:b/>
              </w:rPr>
              <w:t>Legislation</w:t>
            </w:r>
          </w:p>
        </w:tc>
        <w:tc>
          <w:tcPr>
            <w:tcW w:w="7820" w:type="dxa"/>
            <w:gridSpan w:val="2"/>
          </w:tcPr>
          <w:p w:rsidR="004E1DF2" w:rsidRPr="004E1DF2" w:rsidRDefault="004E1DF2" w:rsidP="000E2AE3">
            <w:pPr>
              <w:jc w:val="left"/>
              <w:rPr>
                <w:rStyle w:val="Hyperlink"/>
                <w:rFonts w:asciiTheme="minorHAnsi" w:hAnsiTheme="minorHAnsi" w:cstheme="minorHAnsi"/>
              </w:rPr>
            </w:pPr>
            <w:r w:rsidRPr="004E1DF2">
              <w:rPr>
                <w:rFonts w:asciiTheme="minorHAnsi" w:hAnsiTheme="minorHAnsi" w:cstheme="minorHAnsi"/>
              </w:rPr>
              <w:t>Health and Safety at Work Act 2015</w:t>
            </w:r>
          </w:p>
          <w:p w:rsidR="00080C41" w:rsidRDefault="00186F81" w:rsidP="000E2AE3">
            <w:pPr>
              <w:jc w:val="left"/>
              <w:rPr>
                <w:rFonts w:asciiTheme="minorHAnsi" w:hAnsiTheme="minorHAnsi" w:cstheme="minorHAnsi"/>
              </w:rPr>
            </w:pPr>
            <w:hyperlink r:id="rId9" w:history="1">
              <w:r w:rsidR="003358B1" w:rsidRPr="003358B1">
                <w:rPr>
                  <w:rStyle w:val="Hyperlink"/>
                  <w:rFonts w:asciiTheme="minorHAnsi" w:hAnsiTheme="minorHAnsi" w:cstheme="minorHAnsi"/>
                </w:rPr>
                <w:t>Human Rights Act 1993</w:t>
              </w:r>
            </w:hyperlink>
          </w:p>
          <w:p w:rsidR="00236CBF" w:rsidRPr="001A638E" w:rsidRDefault="00186F81" w:rsidP="000E2AE3">
            <w:pPr>
              <w:jc w:val="left"/>
              <w:rPr>
                <w:rFonts w:asciiTheme="minorHAnsi" w:hAnsiTheme="minorHAnsi" w:cstheme="minorHAnsi"/>
              </w:rPr>
            </w:pPr>
            <w:hyperlink r:id="rId10" w:history="1">
              <w:r w:rsidR="00236CBF" w:rsidRPr="00236CBF">
                <w:rPr>
                  <w:rStyle w:val="Hyperlink"/>
                  <w:rFonts w:asciiTheme="minorHAnsi" w:hAnsiTheme="minorHAnsi" w:cstheme="minorHAnsi"/>
                </w:rPr>
                <w:t>Protected Disclosures Act 2000</w:t>
              </w:r>
            </w:hyperlink>
            <w:r w:rsidR="00116DD9">
              <w:rPr>
                <w:rStyle w:val="Hyperlink"/>
                <w:rFonts w:asciiTheme="minorHAnsi" w:hAnsiTheme="minorHAnsi" w:cstheme="minorHAnsi"/>
              </w:rPr>
              <w:t xml:space="preserve"> (PDA)</w:t>
            </w:r>
          </w:p>
        </w:tc>
      </w:tr>
      <w:tr w:rsidR="003358B1" w:rsidRPr="00807D5A" w:rsidTr="001835AC">
        <w:trPr>
          <w:trHeight w:val="298"/>
        </w:trPr>
        <w:tc>
          <w:tcPr>
            <w:tcW w:w="1536" w:type="dxa"/>
            <w:shd w:val="clear" w:color="auto" w:fill="E6E6E6"/>
          </w:tcPr>
          <w:p w:rsidR="003358B1" w:rsidRPr="001A638E" w:rsidRDefault="003358B1" w:rsidP="003358B1">
            <w:pPr>
              <w:jc w:val="left"/>
              <w:rPr>
                <w:rFonts w:asciiTheme="minorHAnsi" w:hAnsiTheme="minorHAnsi" w:cstheme="minorHAnsi"/>
              </w:rPr>
            </w:pPr>
            <w:r w:rsidRPr="001A638E">
              <w:rPr>
                <w:rFonts w:asciiTheme="minorHAnsi" w:hAnsiTheme="minorHAnsi" w:cstheme="minorHAnsi"/>
                <w:b/>
              </w:rPr>
              <w:t>Guidelines</w:t>
            </w:r>
          </w:p>
        </w:tc>
        <w:tc>
          <w:tcPr>
            <w:tcW w:w="7820" w:type="dxa"/>
            <w:gridSpan w:val="2"/>
          </w:tcPr>
          <w:p w:rsidR="003358B1" w:rsidRDefault="00186F81" w:rsidP="003358B1">
            <w:pPr>
              <w:jc w:val="left"/>
              <w:rPr>
                <w:rStyle w:val="Hyperlink"/>
                <w:rFonts w:asciiTheme="minorHAnsi" w:hAnsiTheme="minorHAnsi" w:cstheme="minorHAnsi"/>
              </w:rPr>
            </w:pPr>
            <w:hyperlink r:id="rId11" w:history="1">
              <w:r w:rsidR="003358B1" w:rsidRPr="00FB5E7E">
                <w:rPr>
                  <w:rStyle w:val="Hyperlink"/>
                  <w:rFonts w:asciiTheme="minorHAnsi" w:hAnsiTheme="minorHAnsi" w:cstheme="minorHAnsi"/>
                </w:rPr>
                <w:t>Employment New Zealand: Protected Disclosures</w:t>
              </w:r>
            </w:hyperlink>
          </w:p>
          <w:p w:rsidR="00B520AF" w:rsidRDefault="00186F81" w:rsidP="003358B1">
            <w:pPr>
              <w:jc w:val="left"/>
              <w:rPr>
                <w:rStyle w:val="Hyperlink"/>
                <w:rFonts w:asciiTheme="minorHAnsi" w:hAnsiTheme="minorHAnsi" w:cstheme="minorHAnsi"/>
              </w:rPr>
            </w:pPr>
            <w:hyperlink r:id="rId12" w:history="1">
              <w:r w:rsidR="00B520AF" w:rsidRPr="00B520AF">
                <w:rPr>
                  <w:rStyle w:val="Hyperlink"/>
                  <w:rFonts w:asciiTheme="minorHAnsi" w:hAnsiTheme="minorHAnsi" w:cstheme="minorHAnsi"/>
                </w:rPr>
                <w:t>Ombudsman Protected Disclosure Guideline: Organisations</w:t>
              </w:r>
            </w:hyperlink>
          </w:p>
          <w:p w:rsidR="003358B1" w:rsidRDefault="00186F81" w:rsidP="00B520AF">
            <w:pPr>
              <w:jc w:val="left"/>
              <w:rPr>
                <w:rStyle w:val="Hyperlink"/>
                <w:rFonts w:asciiTheme="minorHAnsi" w:hAnsiTheme="minorHAnsi" w:cstheme="minorHAnsi"/>
              </w:rPr>
            </w:pPr>
            <w:hyperlink r:id="rId13" w:history="1">
              <w:r w:rsidR="003358B1" w:rsidRPr="001A638E">
                <w:rPr>
                  <w:rStyle w:val="Hyperlink"/>
                  <w:rFonts w:asciiTheme="minorHAnsi" w:hAnsiTheme="minorHAnsi" w:cstheme="minorHAnsi"/>
                </w:rPr>
                <w:t>Ombudsman Protected Disclosure Guideline</w:t>
              </w:r>
            </w:hyperlink>
            <w:hyperlink r:id="rId14" w:history="1">
              <w:r w:rsidR="00B520AF" w:rsidRPr="00B520AF">
                <w:rPr>
                  <w:rStyle w:val="Hyperlink"/>
                  <w:rFonts w:asciiTheme="minorHAnsi" w:hAnsiTheme="minorHAnsi" w:cstheme="minorHAnsi"/>
                </w:rPr>
                <w:t>: Whistle-blower</w:t>
              </w:r>
            </w:hyperlink>
          </w:p>
          <w:p w:rsidR="00B2689A" w:rsidRPr="00B2689A" w:rsidRDefault="00186F81" w:rsidP="00B520AF">
            <w:pPr>
              <w:jc w:val="left"/>
              <w:rPr>
                <w:rFonts w:asciiTheme="minorHAnsi" w:hAnsiTheme="minorHAnsi" w:cstheme="minorHAnsi"/>
              </w:rPr>
            </w:pPr>
            <w:hyperlink r:id="rId15" w:history="1">
              <w:r w:rsidR="00B2689A" w:rsidRPr="00B2689A">
                <w:rPr>
                  <w:rStyle w:val="Hyperlink"/>
                  <w:rFonts w:asciiTheme="minorHAnsi" w:hAnsiTheme="minorHAnsi" w:cstheme="minorHAnsi"/>
                </w:rPr>
                <w:t>State Services Commission: Speaking up standard</w:t>
              </w:r>
            </w:hyperlink>
          </w:p>
        </w:tc>
      </w:tr>
      <w:tr w:rsidR="003358B1" w:rsidRPr="00807D5A" w:rsidTr="001835AC">
        <w:trPr>
          <w:trHeight w:val="875"/>
        </w:trPr>
        <w:tc>
          <w:tcPr>
            <w:tcW w:w="1536" w:type="dxa"/>
            <w:shd w:val="clear" w:color="auto" w:fill="E6E6E6"/>
          </w:tcPr>
          <w:p w:rsidR="00404839" w:rsidRDefault="00404839" w:rsidP="003358B1">
            <w:pPr>
              <w:jc w:val="left"/>
              <w:rPr>
                <w:rFonts w:asciiTheme="minorHAnsi" w:hAnsiTheme="minorHAnsi" w:cstheme="minorHAnsi"/>
                <w:b/>
              </w:rPr>
            </w:pPr>
            <w:r>
              <w:rPr>
                <w:rFonts w:asciiTheme="minorHAnsi" w:hAnsiTheme="minorHAnsi" w:cstheme="minorHAnsi"/>
                <w:b/>
              </w:rPr>
              <w:t>Organisation’s</w:t>
            </w:r>
          </w:p>
          <w:p w:rsidR="003358B1" w:rsidRPr="001A638E" w:rsidRDefault="003358B1" w:rsidP="003358B1">
            <w:pPr>
              <w:jc w:val="left"/>
              <w:rPr>
                <w:rFonts w:asciiTheme="minorHAnsi" w:hAnsiTheme="minorHAnsi" w:cstheme="minorHAnsi"/>
                <w:b/>
              </w:rPr>
            </w:pPr>
            <w:r w:rsidRPr="001A638E">
              <w:rPr>
                <w:rFonts w:asciiTheme="minorHAnsi" w:hAnsiTheme="minorHAnsi" w:cstheme="minorHAnsi"/>
                <w:b/>
              </w:rPr>
              <w:t>Documents</w:t>
            </w:r>
          </w:p>
        </w:tc>
        <w:tc>
          <w:tcPr>
            <w:tcW w:w="7820" w:type="dxa"/>
            <w:gridSpan w:val="2"/>
          </w:tcPr>
          <w:p w:rsidR="00404839" w:rsidRDefault="00404839" w:rsidP="003358B1">
            <w:pPr>
              <w:jc w:val="left"/>
              <w:rPr>
                <w:rFonts w:asciiTheme="minorHAnsi" w:hAnsiTheme="minorHAnsi" w:cstheme="minorHAnsi"/>
              </w:rPr>
            </w:pPr>
            <w:r>
              <w:rPr>
                <w:rFonts w:asciiTheme="minorHAnsi" w:hAnsiTheme="minorHAnsi" w:cstheme="minorHAnsi"/>
              </w:rPr>
              <w:t>Code of conduct</w:t>
            </w:r>
          </w:p>
          <w:p w:rsidR="003358B1" w:rsidRPr="0089047D" w:rsidRDefault="003358B1" w:rsidP="003358B1">
            <w:pPr>
              <w:jc w:val="left"/>
              <w:rPr>
                <w:rFonts w:asciiTheme="minorHAnsi" w:hAnsiTheme="minorHAnsi" w:cstheme="minorHAnsi"/>
              </w:rPr>
            </w:pPr>
            <w:r w:rsidRPr="0089047D">
              <w:rPr>
                <w:rFonts w:asciiTheme="minorHAnsi" w:hAnsiTheme="minorHAnsi" w:cstheme="minorHAnsi"/>
              </w:rPr>
              <w:t>Complaints Management</w:t>
            </w:r>
          </w:p>
          <w:p w:rsidR="003358B1" w:rsidRDefault="003358B1" w:rsidP="003358B1">
            <w:pPr>
              <w:jc w:val="left"/>
              <w:rPr>
                <w:rFonts w:asciiTheme="minorHAnsi" w:hAnsiTheme="minorHAnsi" w:cstheme="minorHAnsi"/>
              </w:rPr>
            </w:pPr>
            <w:r w:rsidRPr="0089047D">
              <w:rPr>
                <w:rFonts w:asciiTheme="minorHAnsi" w:hAnsiTheme="minorHAnsi" w:cstheme="minorHAnsi"/>
              </w:rPr>
              <w:t>Human Resources Management</w:t>
            </w:r>
          </w:p>
          <w:p w:rsidR="00A51D4A" w:rsidRPr="001A638E" w:rsidRDefault="003358B1" w:rsidP="00A51D4A">
            <w:pPr>
              <w:jc w:val="left"/>
              <w:rPr>
                <w:rFonts w:asciiTheme="minorHAnsi" w:hAnsiTheme="minorHAnsi" w:cstheme="minorHAnsi"/>
              </w:rPr>
            </w:pPr>
            <w:r>
              <w:rPr>
                <w:rFonts w:asciiTheme="minorHAnsi" w:hAnsiTheme="minorHAnsi" w:cstheme="minorHAnsi"/>
              </w:rPr>
              <w:t>Organisational Risk Management</w:t>
            </w:r>
          </w:p>
        </w:tc>
      </w:tr>
      <w:tr w:rsidR="001D5E50" w:rsidRPr="00807D5A" w:rsidTr="001835AC">
        <w:trPr>
          <w:trHeight w:val="875"/>
        </w:trPr>
        <w:tc>
          <w:tcPr>
            <w:tcW w:w="1536" w:type="dxa"/>
            <w:shd w:val="clear" w:color="auto" w:fill="E6E6E6"/>
          </w:tcPr>
          <w:p w:rsidR="00B2689A" w:rsidRDefault="001D5E50" w:rsidP="003358B1">
            <w:pPr>
              <w:jc w:val="left"/>
              <w:rPr>
                <w:rFonts w:asciiTheme="minorHAnsi" w:hAnsiTheme="minorHAnsi" w:cstheme="minorHAnsi"/>
                <w:b/>
              </w:rPr>
            </w:pPr>
            <w:r>
              <w:rPr>
                <w:rFonts w:asciiTheme="minorHAnsi" w:hAnsiTheme="minorHAnsi" w:cstheme="minorHAnsi"/>
                <w:b/>
              </w:rPr>
              <w:t xml:space="preserve">For any queries </w:t>
            </w:r>
            <w:r w:rsidR="00B2689A">
              <w:rPr>
                <w:rFonts w:asciiTheme="minorHAnsi" w:hAnsiTheme="minorHAnsi" w:cstheme="minorHAnsi"/>
                <w:b/>
              </w:rPr>
              <w:t xml:space="preserve"> (whistle blower and organisation)</w:t>
            </w:r>
          </w:p>
          <w:p w:rsidR="001D5E50" w:rsidRPr="001A638E" w:rsidRDefault="001D5E50" w:rsidP="003358B1">
            <w:pPr>
              <w:jc w:val="left"/>
              <w:rPr>
                <w:rFonts w:asciiTheme="minorHAnsi" w:hAnsiTheme="minorHAnsi" w:cstheme="minorHAnsi"/>
                <w:b/>
              </w:rPr>
            </w:pPr>
            <w:r>
              <w:rPr>
                <w:rFonts w:asciiTheme="minorHAnsi" w:hAnsiTheme="minorHAnsi" w:cstheme="minorHAnsi"/>
                <w:b/>
              </w:rPr>
              <w:t>contact:</w:t>
            </w:r>
          </w:p>
        </w:tc>
        <w:tc>
          <w:tcPr>
            <w:tcW w:w="7820" w:type="dxa"/>
            <w:gridSpan w:val="2"/>
          </w:tcPr>
          <w:p w:rsidR="001D5E50" w:rsidRDefault="001D5E50" w:rsidP="001D5E50">
            <w:pPr>
              <w:rPr>
                <w:rFonts w:asciiTheme="minorHAnsi" w:hAnsiTheme="minorHAnsi" w:cstheme="minorHAnsi"/>
              </w:rPr>
            </w:pPr>
            <w:r w:rsidRPr="00523844">
              <w:rPr>
                <w:rFonts w:asciiTheme="minorHAnsi" w:hAnsiTheme="minorHAnsi" w:cstheme="minorHAnsi"/>
              </w:rPr>
              <w:t>The Ombudsman</w:t>
            </w:r>
          </w:p>
          <w:p w:rsidR="001D5E50" w:rsidRDefault="001D5E50" w:rsidP="001D5E50">
            <w:pPr>
              <w:rPr>
                <w:rFonts w:asciiTheme="minorHAnsi" w:hAnsiTheme="minorHAnsi" w:cstheme="minorHAnsi"/>
              </w:rPr>
            </w:pPr>
            <w:r w:rsidRPr="00523844">
              <w:rPr>
                <w:rFonts w:asciiTheme="minorHAnsi" w:hAnsiTheme="minorHAnsi" w:cstheme="minorHAnsi"/>
              </w:rPr>
              <w:t>PO Box 10152 Wellington 6143</w:t>
            </w:r>
          </w:p>
          <w:p w:rsidR="001D5E50" w:rsidRDefault="001D5E50" w:rsidP="001D5E50">
            <w:pPr>
              <w:rPr>
                <w:rFonts w:asciiTheme="minorHAnsi" w:hAnsiTheme="minorHAnsi" w:cstheme="minorHAnsi"/>
              </w:rPr>
            </w:pPr>
            <w:r w:rsidRPr="00523844">
              <w:rPr>
                <w:rFonts w:asciiTheme="minorHAnsi" w:hAnsiTheme="minorHAnsi" w:cstheme="minorHAnsi"/>
              </w:rPr>
              <w:t>Phone: 0800 802 602</w:t>
            </w:r>
          </w:p>
          <w:p w:rsidR="001D5E50" w:rsidRDefault="001D5E50" w:rsidP="001D5E50">
            <w:pPr>
              <w:rPr>
                <w:rFonts w:asciiTheme="minorHAnsi" w:hAnsiTheme="minorHAnsi" w:cstheme="minorHAnsi"/>
              </w:rPr>
            </w:pPr>
            <w:r w:rsidRPr="00523844">
              <w:rPr>
                <w:rFonts w:asciiTheme="minorHAnsi" w:hAnsiTheme="minorHAnsi" w:cstheme="minorHAnsi"/>
              </w:rPr>
              <w:t xml:space="preserve">Email: </w:t>
            </w:r>
            <w:hyperlink r:id="rId16" w:history="1">
              <w:r w:rsidRPr="0049622C">
                <w:rPr>
                  <w:rStyle w:val="Hyperlink"/>
                  <w:rFonts w:asciiTheme="minorHAnsi" w:hAnsiTheme="minorHAnsi" w:cstheme="minorHAnsi"/>
                </w:rPr>
                <w:t>info@ombudsman.parliament.nz</w:t>
              </w:r>
            </w:hyperlink>
          </w:p>
          <w:p w:rsidR="001D5E50" w:rsidRPr="0089047D" w:rsidRDefault="001D5E50" w:rsidP="001D5E50">
            <w:pPr>
              <w:rPr>
                <w:rFonts w:asciiTheme="minorHAnsi" w:hAnsiTheme="minorHAnsi" w:cstheme="minorHAnsi"/>
              </w:rPr>
            </w:pPr>
            <w:r w:rsidRPr="00523844">
              <w:rPr>
                <w:rFonts w:asciiTheme="minorHAnsi" w:hAnsiTheme="minorHAnsi" w:cstheme="minorHAnsi"/>
              </w:rPr>
              <w:t xml:space="preserve">Web: </w:t>
            </w:r>
            <w:hyperlink r:id="rId17" w:history="1">
              <w:r w:rsidRPr="0049622C">
                <w:rPr>
                  <w:rStyle w:val="Hyperlink"/>
                  <w:rFonts w:asciiTheme="minorHAnsi" w:hAnsiTheme="minorHAnsi" w:cstheme="minorHAnsi"/>
                </w:rPr>
                <w:t>www.ombudsman.parliament.nz</w:t>
              </w:r>
            </w:hyperlink>
          </w:p>
        </w:tc>
      </w:tr>
      <w:tr w:rsidR="001835AC" w:rsidRPr="00807D5A" w:rsidTr="001835AC">
        <w:trPr>
          <w:trHeight w:val="386"/>
        </w:trPr>
        <w:tc>
          <w:tcPr>
            <w:tcW w:w="9356" w:type="dxa"/>
            <w:gridSpan w:val="3"/>
            <w:shd w:val="clear" w:color="auto" w:fill="E6E6E6"/>
          </w:tcPr>
          <w:p w:rsidR="001835AC" w:rsidRPr="001835AC" w:rsidRDefault="001835AC" w:rsidP="001D5E50">
            <w:pPr>
              <w:rPr>
                <w:rFonts w:asciiTheme="minorHAnsi" w:hAnsiTheme="minorHAnsi" w:cstheme="minorHAnsi"/>
                <w:b/>
              </w:rPr>
            </w:pPr>
            <w:r w:rsidRPr="001835AC">
              <w:rPr>
                <w:rFonts w:asciiTheme="minorHAnsi" w:hAnsiTheme="minorHAnsi" w:cstheme="minorHAnsi"/>
                <w:b/>
              </w:rPr>
              <w:t>Seeking Advise</w:t>
            </w:r>
          </w:p>
        </w:tc>
      </w:tr>
      <w:tr w:rsidR="001835AC" w:rsidRPr="0089047D" w:rsidTr="0062352F">
        <w:trPr>
          <w:trHeight w:val="396"/>
        </w:trPr>
        <w:tc>
          <w:tcPr>
            <w:tcW w:w="4729" w:type="dxa"/>
            <w:gridSpan w:val="2"/>
            <w:shd w:val="clear" w:color="auto" w:fill="F2F2F2" w:themeFill="background1" w:themeFillShade="F2"/>
          </w:tcPr>
          <w:p w:rsidR="001835AC" w:rsidRPr="0089047D" w:rsidRDefault="001835AC" w:rsidP="0062352F">
            <w:pPr>
              <w:jc w:val="left"/>
              <w:rPr>
                <w:rFonts w:asciiTheme="minorHAnsi" w:hAnsiTheme="minorHAnsi" w:cstheme="minorHAnsi"/>
              </w:rPr>
            </w:pPr>
            <w:r>
              <w:rPr>
                <w:rFonts w:asciiTheme="minorHAnsi" w:hAnsiTheme="minorHAnsi" w:cstheme="minorHAnsi"/>
              </w:rPr>
              <w:t>Whistle blower</w:t>
            </w:r>
            <w:r w:rsidR="00DC5323">
              <w:rPr>
                <w:rFonts w:asciiTheme="minorHAnsi" w:hAnsiTheme="minorHAnsi" w:cstheme="minorHAnsi"/>
              </w:rPr>
              <w:t xml:space="preserve"> (refer to the guideline)</w:t>
            </w:r>
          </w:p>
        </w:tc>
        <w:tc>
          <w:tcPr>
            <w:tcW w:w="4627" w:type="dxa"/>
            <w:shd w:val="clear" w:color="auto" w:fill="F2F2F2" w:themeFill="background1" w:themeFillShade="F2"/>
          </w:tcPr>
          <w:p w:rsidR="001835AC" w:rsidRPr="0089047D" w:rsidRDefault="001835AC" w:rsidP="0062352F">
            <w:pPr>
              <w:jc w:val="left"/>
              <w:rPr>
                <w:rFonts w:asciiTheme="minorHAnsi" w:hAnsiTheme="minorHAnsi" w:cstheme="minorHAnsi"/>
              </w:rPr>
            </w:pPr>
            <w:r>
              <w:rPr>
                <w:rFonts w:asciiTheme="minorHAnsi" w:hAnsiTheme="minorHAnsi" w:cstheme="minorHAnsi"/>
              </w:rPr>
              <w:t>Organisation</w:t>
            </w:r>
            <w:r w:rsidR="00835441">
              <w:rPr>
                <w:rFonts w:asciiTheme="minorHAnsi" w:hAnsiTheme="minorHAnsi" w:cstheme="minorHAnsi"/>
              </w:rPr>
              <w:t xml:space="preserve"> (refer to the guideline)</w:t>
            </w:r>
          </w:p>
        </w:tc>
      </w:tr>
      <w:tr w:rsidR="001835AC" w:rsidRPr="00C44857" w:rsidTr="00C67316">
        <w:trPr>
          <w:trHeight w:val="284"/>
        </w:trPr>
        <w:tc>
          <w:tcPr>
            <w:tcW w:w="4729" w:type="dxa"/>
            <w:gridSpan w:val="2"/>
            <w:shd w:val="clear" w:color="auto" w:fill="auto"/>
          </w:tcPr>
          <w:p w:rsidR="00DC5323" w:rsidRPr="00DB1C23" w:rsidRDefault="00DC5323" w:rsidP="00DC5323">
            <w:pPr>
              <w:jc w:val="left"/>
              <w:rPr>
                <w:rFonts w:asciiTheme="minorHAnsi" w:hAnsiTheme="minorHAnsi" w:cstheme="minorHAnsi"/>
              </w:rPr>
            </w:pPr>
            <w:r>
              <w:rPr>
                <w:rFonts w:asciiTheme="minorHAnsi" w:hAnsiTheme="minorHAnsi" w:cstheme="minorHAnsi"/>
              </w:rPr>
              <w:t>Member of the Board of Trustee or Director</w:t>
            </w:r>
          </w:p>
        </w:tc>
        <w:tc>
          <w:tcPr>
            <w:tcW w:w="4627" w:type="dxa"/>
            <w:shd w:val="clear" w:color="auto" w:fill="auto"/>
          </w:tcPr>
          <w:p w:rsidR="001835AC" w:rsidRPr="00C44857" w:rsidRDefault="001835AC" w:rsidP="0062352F">
            <w:pPr>
              <w:jc w:val="left"/>
              <w:rPr>
                <w:rFonts w:asciiTheme="minorHAnsi" w:hAnsiTheme="minorHAnsi" w:cstheme="minorHAnsi"/>
              </w:rPr>
            </w:pPr>
            <w:r>
              <w:rPr>
                <w:rFonts w:asciiTheme="minorHAnsi" w:hAnsiTheme="minorHAnsi" w:cstheme="minorHAnsi"/>
              </w:rPr>
              <w:t>The organisations lawyer</w:t>
            </w:r>
            <w:r w:rsidR="00DC5323">
              <w:rPr>
                <w:rFonts w:asciiTheme="minorHAnsi" w:hAnsiTheme="minorHAnsi" w:cstheme="minorHAnsi"/>
              </w:rPr>
              <w:t>.</w:t>
            </w:r>
          </w:p>
        </w:tc>
      </w:tr>
      <w:tr w:rsidR="00DC5323" w:rsidRPr="00C44857" w:rsidTr="00C67316">
        <w:trPr>
          <w:trHeight w:val="274"/>
        </w:trPr>
        <w:tc>
          <w:tcPr>
            <w:tcW w:w="4729" w:type="dxa"/>
            <w:gridSpan w:val="2"/>
            <w:shd w:val="clear" w:color="auto" w:fill="auto"/>
          </w:tcPr>
          <w:p w:rsidR="00DC5323" w:rsidRDefault="00B92A37" w:rsidP="00DC5323">
            <w:pPr>
              <w:jc w:val="left"/>
              <w:rPr>
                <w:rFonts w:asciiTheme="minorHAnsi" w:hAnsiTheme="minorHAnsi" w:cstheme="minorHAnsi"/>
              </w:rPr>
            </w:pPr>
            <w:r>
              <w:rPr>
                <w:rFonts w:asciiTheme="minorHAnsi" w:hAnsiTheme="minorHAnsi" w:cstheme="minorHAnsi"/>
              </w:rPr>
              <w:t>Union</w:t>
            </w:r>
          </w:p>
        </w:tc>
        <w:tc>
          <w:tcPr>
            <w:tcW w:w="4627" w:type="dxa"/>
            <w:shd w:val="clear" w:color="auto" w:fill="auto"/>
          </w:tcPr>
          <w:p w:rsidR="00DC5323" w:rsidRDefault="00DC5323" w:rsidP="0062352F">
            <w:pPr>
              <w:jc w:val="left"/>
              <w:rPr>
                <w:rFonts w:asciiTheme="minorHAnsi" w:hAnsiTheme="minorHAnsi" w:cstheme="minorHAnsi"/>
              </w:rPr>
            </w:pPr>
            <w:r>
              <w:rPr>
                <w:rFonts w:asciiTheme="minorHAnsi" w:hAnsiTheme="minorHAnsi" w:cstheme="minorHAnsi"/>
              </w:rPr>
              <w:t>Member of the Board of Trustee or Director</w:t>
            </w:r>
          </w:p>
        </w:tc>
      </w:tr>
      <w:tr w:rsidR="001835AC" w:rsidRPr="002976D8" w:rsidTr="00C67316">
        <w:trPr>
          <w:trHeight w:val="576"/>
        </w:trPr>
        <w:tc>
          <w:tcPr>
            <w:tcW w:w="4729" w:type="dxa"/>
            <w:gridSpan w:val="2"/>
            <w:shd w:val="clear" w:color="auto" w:fill="auto"/>
          </w:tcPr>
          <w:p w:rsidR="001835AC" w:rsidRPr="00DB1C23" w:rsidRDefault="00186F81" w:rsidP="00C67316">
            <w:pPr>
              <w:jc w:val="left"/>
              <w:rPr>
                <w:rFonts w:asciiTheme="minorHAnsi" w:hAnsiTheme="minorHAnsi" w:cstheme="minorHAnsi"/>
              </w:rPr>
            </w:pPr>
            <w:hyperlink r:id="rId18" w:history="1">
              <w:r w:rsidR="00DC5323" w:rsidRPr="001A638E">
                <w:rPr>
                  <w:rStyle w:val="Hyperlink"/>
                  <w:rFonts w:asciiTheme="minorHAnsi" w:hAnsiTheme="minorHAnsi" w:cstheme="minorHAnsi"/>
                </w:rPr>
                <w:t>Ombudsman Protected Disclosure Guideline</w:t>
              </w:r>
            </w:hyperlink>
            <w:hyperlink r:id="rId19" w:history="1">
              <w:r w:rsidR="00DC5323" w:rsidRPr="00B520AF">
                <w:rPr>
                  <w:rStyle w:val="Hyperlink"/>
                  <w:rFonts w:asciiTheme="minorHAnsi" w:hAnsiTheme="minorHAnsi" w:cstheme="minorHAnsi"/>
                </w:rPr>
                <w:t>: Whistle-blower</w:t>
              </w:r>
            </w:hyperlink>
          </w:p>
        </w:tc>
        <w:tc>
          <w:tcPr>
            <w:tcW w:w="4627" w:type="dxa"/>
            <w:shd w:val="clear" w:color="auto" w:fill="auto"/>
          </w:tcPr>
          <w:p w:rsidR="001835AC" w:rsidRPr="002976D8" w:rsidRDefault="00186F81" w:rsidP="00C67316">
            <w:pPr>
              <w:jc w:val="left"/>
              <w:rPr>
                <w:rFonts w:asciiTheme="minorHAnsi" w:hAnsiTheme="minorHAnsi" w:cstheme="minorHAnsi"/>
              </w:rPr>
            </w:pPr>
            <w:hyperlink r:id="rId20" w:history="1">
              <w:r w:rsidR="00DC5323" w:rsidRPr="00B520AF">
                <w:rPr>
                  <w:rStyle w:val="Hyperlink"/>
                  <w:rFonts w:asciiTheme="minorHAnsi" w:hAnsiTheme="minorHAnsi" w:cstheme="minorHAnsi"/>
                </w:rPr>
                <w:t>Ombudsman Protected Disclosure Guideline: Organisations</w:t>
              </w:r>
            </w:hyperlink>
          </w:p>
        </w:tc>
      </w:tr>
      <w:tr w:rsidR="00DB1C23" w:rsidRPr="00807D5A" w:rsidTr="00DB1C23">
        <w:trPr>
          <w:trHeight w:val="418"/>
        </w:trPr>
        <w:tc>
          <w:tcPr>
            <w:tcW w:w="9356" w:type="dxa"/>
            <w:gridSpan w:val="3"/>
            <w:shd w:val="clear" w:color="auto" w:fill="E6E6E6"/>
          </w:tcPr>
          <w:p w:rsidR="00DB1C23" w:rsidRPr="00DB1C23" w:rsidRDefault="00DB1C23" w:rsidP="00DB1C23">
            <w:pPr>
              <w:rPr>
                <w:rFonts w:asciiTheme="minorHAnsi" w:hAnsiTheme="minorHAnsi" w:cstheme="minorHAnsi"/>
                <w:b/>
              </w:rPr>
            </w:pPr>
            <w:r>
              <w:rPr>
                <w:rFonts w:asciiTheme="minorHAnsi" w:hAnsiTheme="minorHAnsi" w:cstheme="minorHAnsi"/>
                <w:b/>
              </w:rPr>
              <w:t>Serious wrongdoing is:</w:t>
            </w:r>
          </w:p>
        </w:tc>
      </w:tr>
      <w:tr w:rsidR="00DB1C23" w:rsidRPr="00807D5A" w:rsidTr="001835AC">
        <w:trPr>
          <w:trHeight w:val="396"/>
        </w:trPr>
        <w:tc>
          <w:tcPr>
            <w:tcW w:w="4729" w:type="dxa"/>
            <w:gridSpan w:val="2"/>
            <w:shd w:val="clear" w:color="auto" w:fill="F2F2F2" w:themeFill="background1" w:themeFillShade="F2"/>
          </w:tcPr>
          <w:p w:rsidR="00DB1C23" w:rsidRPr="0089047D" w:rsidRDefault="00DB1C23" w:rsidP="00DB1C23">
            <w:pPr>
              <w:jc w:val="left"/>
              <w:rPr>
                <w:rFonts w:asciiTheme="minorHAnsi" w:hAnsiTheme="minorHAnsi" w:cstheme="minorHAnsi"/>
              </w:rPr>
            </w:pPr>
            <w:r>
              <w:rPr>
                <w:rFonts w:asciiTheme="minorHAnsi" w:hAnsiTheme="minorHAnsi" w:cstheme="minorHAnsi"/>
              </w:rPr>
              <w:t>Public and private sector</w:t>
            </w:r>
          </w:p>
        </w:tc>
        <w:tc>
          <w:tcPr>
            <w:tcW w:w="4627" w:type="dxa"/>
            <w:shd w:val="clear" w:color="auto" w:fill="F2F2F2" w:themeFill="background1" w:themeFillShade="F2"/>
          </w:tcPr>
          <w:p w:rsidR="00DB1C23" w:rsidRPr="0089047D" w:rsidRDefault="00DB1C23" w:rsidP="003358B1">
            <w:pPr>
              <w:jc w:val="left"/>
              <w:rPr>
                <w:rFonts w:asciiTheme="minorHAnsi" w:hAnsiTheme="minorHAnsi" w:cstheme="minorHAnsi"/>
              </w:rPr>
            </w:pPr>
            <w:r>
              <w:rPr>
                <w:rFonts w:asciiTheme="minorHAnsi" w:hAnsiTheme="minorHAnsi" w:cstheme="minorHAnsi"/>
              </w:rPr>
              <w:t>Public sector only</w:t>
            </w:r>
          </w:p>
        </w:tc>
      </w:tr>
      <w:tr w:rsidR="00DB1C23" w:rsidRPr="00807D5A" w:rsidTr="001835AC">
        <w:trPr>
          <w:trHeight w:val="538"/>
        </w:trPr>
        <w:tc>
          <w:tcPr>
            <w:tcW w:w="4729" w:type="dxa"/>
            <w:gridSpan w:val="2"/>
            <w:shd w:val="clear" w:color="auto" w:fill="auto"/>
          </w:tcPr>
          <w:p w:rsidR="00DB1C23" w:rsidRPr="00DB1C23" w:rsidRDefault="00DB1C23" w:rsidP="00DB1C23">
            <w:pPr>
              <w:jc w:val="left"/>
              <w:rPr>
                <w:rFonts w:asciiTheme="minorHAnsi" w:hAnsiTheme="minorHAnsi" w:cstheme="minorHAnsi"/>
              </w:rPr>
            </w:pPr>
            <w:r w:rsidRPr="00DB1C23">
              <w:rPr>
                <w:rFonts w:asciiTheme="minorHAnsi" w:hAnsiTheme="minorHAnsi" w:cstheme="minorHAnsi"/>
              </w:rPr>
              <w:t>Conduct that seriously risks public health, safety</w:t>
            </w:r>
            <w:r>
              <w:rPr>
                <w:rFonts w:asciiTheme="minorHAnsi" w:hAnsiTheme="minorHAnsi" w:cstheme="minorHAnsi"/>
              </w:rPr>
              <w:t xml:space="preserve"> or the environment.</w:t>
            </w:r>
          </w:p>
        </w:tc>
        <w:tc>
          <w:tcPr>
            <w:tcW w:w="4627" w:type="dxa"/>
            <w:shd w:val="clear" w:color="auto" w:fill="auto"/>
          </w:tcPr>
          <w:p w:rsidR="00DB1C23" w:rsidRPr="00C44857" w:rsidRDefault="00C44857" w:rsidP="003358B1">
            <w:pPr>
              <w:jc w:val="left"/>
              <w:rPr>
                <w:rFonts w:asciiTheme="minorHAnsi" w:hAnsiTheme="minorHAnsi" w:cstheme="minorHAnsi"/>
              </w:rPr>
            </w:pPr>
            <w:r w:rsidRPr="00C44857">
              <w:rPr>
                <w:rFonts w:asciiTheme="minorHAnsi" w:hAnsiTheme="minorHAnsi" w:cstheme="minorHAnsi"/>
              </w:rPr>
              <w:t>Unlawful, corrupt or irregular use of funds or resources</w:t>
            </w:r>
            <w:r>
              <w:rPr>
                <w:rFonts w:asciiTheme="minorHAnsi" w:hAnsiTheme="minorHAnsi" w:cstheme="minorHAnsi"/>
              </w:rPr>
              <w:t>.</w:t>
            </w:r>
          </w:p>
        </w:tc>
      </w:tr>
      <w:tr w:rsidR="00C44857" w:rsidRPr="00807D5A" w:rsidTr="001835AC">
        <w:trPr>
          <w:trHeight w:val="538"/>
        </w:trPr>
        <w:tc>
          <w:tcPr>
            <w:tcW w:w="4729" w:type="dxa"/>
            <w:gridSpan w:val="2"/>
            <w:shd w:val="clear" w:color="auto" w:fill="auto"/>
          </w:tcPr>
          <w:p w:rsidR="00C44857" w:rsidRPr="00DB1C23" w:rsidRDefault="00C975F3" w:rsidP="00DB1C23">
            <w:pPr>
              <w:jc w:val="left"/>
              <w:rPr>
                <w:rFonts w:asciiTheme="minorHAnsi" w:hAnsiTheme="minorHAnsi" w:cstheme="minorHAnsi"/>
              </w:rPr>
            </w:pPr>
            <w:r w:rsidRPr="002976D8">
              <w:rPr>
                <w:rFonts w:asciiTheme="minorHAnsi" w:hAnsiTheme="minorHAnsi" w:cstheme="minorHAnsi"/>
              </w:rPr>
              <w:t>Conduct that seriously risks the</w:t>
            </w:r>
            <w:r>
              <w:rPr>
                <w:sz w:val="28"/>
                <w:szCs w:val="28"/>
              </w:rPr>
              <w:t xml:space="preserve"> </w:t>
            </w:r>
            <w:r w:rsidRPr="00C975F3">
              <w:rPr>
                <w:rFonts w:asciiTheme="minorHAnsi" w:hAnsiTheme="minorHAnsi" w:cstheme="minorHAnsi"/>
              </w:rPr>
              <w:t>maintenance of the law, including the right to a fair trial, and the prevention, investigation and detection of offences.</w:t>
            </w:r>
          </w:p>
        </w:tc>
        <w:tc>
          <w:tcPr>
            <w:tcW w:w="4627" w:type="dxa"/>
            <w:shd w:val="clear" w:color="auto" w:fill="auto"/>
          </w:tcPr>
          <w:p w:rsidR="00C44857" w:rsidRPr="002976D8" w:rsidRDefault="002976D8" w:rsidP="003358B1">
            <w:pPr>
              <w:jc w:val="left"/>
              <w:rPr>
                <w:rFonts w:asciiTheme="minorHAnsi" w:hAnsiTheme="minorHAnsi" w:cstheme="minorHAnsi"/>
              </w:rPr>
            </w:pPr>
            <w:r w:rsidRPr="002976D8">
              <w:rPr>
                <w:rFonts w:asciiTheme="minorHAnsi" w:hAnsiTheme="minorHAnsi" w:cstheme="minorHAnsi"/>
              </w:rPr>
              <w:t>Conduct by an official that is oppressive, improperly discriminatory, or grossly negligent, or that constitutes gross mismanagement.</w:t>
            </w:r>
          </w:p>
        </w:tc>
      </w:tr>
      <w:tr w:rsidR="002976D8" w:rsidRPr="00807D5A" w:rsidTr="001835AC">
        <w:trPr>
          <w:trHeight w:val="340"/>
        </w:trPr>
        <w:tc>
          <w:tcPr>
            <w:tcW w:w="4729" w:type="dxa"/>
            <w:gridSpan w:val="2"/>
            <w:shd w:val="clear" w:color="auto" w:fill="auto"/>
          </w:tcPr>
          <w:p w:rsidR="002976D8" w:rsidRPr="002976D8" w:rsidRDefault="002976D8" w:rsidP="00DB1C23">
            <w:pPr>
              <w:jc w:val="left"/>
              <w:rPr>
                <w:rFonts w:asciiTheme="minorHAnsi" w:hAnsiTheme="minorHAnsi" w:cstheme="minorHAnsi"/>
              </w:rPr>
            </w:pPr>
            <w:r w:rsidRPr="002976D8">
              <w:rPr>
                <w:rFonts w:asciiTheme="minorHAnsi" w:hAnsiTheme="minorHAnsi" w:cstheme="minorHAnsi"/>
              </w:rPr>
              <w:t>Offences.</w:t>
            </w:r>
          </w:p>
        </w:tc>
        <w:tc>
          <w:tcPr>
            <w:tcW w:w="4627" w:type="dxa"/>
            <w:shd w:val="clear" w:color="auto" w:fill="auto"/>
          </w:tcPr>
          <w:p w:rsidR="002976D8" w:rsidRPr="002976D8" w:rsidRDefault="002976D8" w:rsidP="003358B1">
            <w:pPr>
              <w:jc w:val="left"/>
              <w:rPr>
                <w:rFonts w:asciiTheme="minorHAnsi" w:hAnsiTheme="minorHAnsi" w:cstheme="minorHAnsi"/>
              </w:rPr>
            </w:pPr>
          </w:p>
        </w:tc>
      </w:tr>
    </w:tbl>
    <w:p w:rsidR="00DB1C23" w:rsidRDefault="00DB1C23"/>
    <w:p w:rsidR="00936214" w:rsidRDefault="004220A6" w:rsidP="00936214">
      <w:pPr>
        <w:jc w:val="left"/>
      </w:pPr>
      <w:r>
        <w:rPr>
          <w:noProof/>
          <w:lang w:val="en-NZ" w:eastAsia="en-NZ"/>
        </w:rPr>
        <w:lastRenderedPageBreak/>
        <w:drawing>
          <wp:inline distT="0" distB="0" distL="0" distR="0">
            <wp:extent cx="6010275" cy="2438400"/>
            <wp:effectExtent l="0" t="0" r="9525" b="0"/>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36214" w:rsidRDefault="00936214" w:rsidP="00936214">
      <w:pPr>
        <w:jc w:val="left"/>
      </w:pPr>
    </w:p>
    <w:p w:rsidR="00ED5D90" w:rsidRDefault="00936214" w:rsidP="00936214">
      <w:pPr>
        <w:jc w:val="left"/>
      </w:pPr>
      <w:r>
        <w:rPr>
          <w:noProof/>
          <w:lang w:val="en-NZ" w:eastAsia="en-NZ"/>
        </w:rPr>
        <w:drawing>
          <wp:inline distT="0" distB="0" distL="0" distR="0" wp14:anchorId="43111F26" wp14:editId="02E4C25C">
            <wp:extent cx="6010275" cy="1866900"/>
            <wp:effectExtent l="0" t="0" r="9525"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A664C6" w:rsidRDefault="00A664C6">
      <w:pPr>
        <w:rPr>
          <w:rFonts w:asciiTheme="minorHAnsi" w:hAnsiTheme="minorHAnsi" w:cstheme="minorHAnsi"/>
        </w:rPr>
      </w:pPr>
    </w:p>
    <w:p w:rsidR="00086CC7" w:rsidRPr="00523844" w:rsidRDefault="00936214">
      <w:pPr>
        <w:rPr>
          <w:rFonts w:asciiTheme="minorHAnsi" w:hAnsiTheme="minorHAnsi" w:cstheme="minorHAnsi"/>
        </w:rPr>
      </w:pPr>
      <w:r w:rsidRPr="00936214">
        <w:rPr>
          <w:rFonts w:asciiTheme="minorHAnsi" w:hAnsiTheme="minorHAnsi" w:cstheme="minorHAnsi"/>
        </w:rPr>
        <w:t xml:space="preserve">Legal professional privilege means information that is confidential legal advice. It might be emails, memos or reports written by a lawyer in </w:t>
      </w:r>
      <w:r w:rsidR="006F5E89">
        <w:rPr>
          <w:rFonts w:asciiTheme="minorHAnsi" w:hAnsiTheme="minorHAnsi" w:cstheme="minorHAnsi"/>
        </w:rPr>
        <w:t xml:space="preserve">the </w:t>
      </w:r>
      <w:r w:rsidRPr="00936214">
        <w:rPr>
          <w:rFonts w:asciiTheme="minorHAnsi" w:hAnsiTheme="minorHAnsi" w:cstheme="minorHAnsi"/>
        </w:rPr>
        <w:t xml:space="preserve">workplace, or a lawyer who was advising </w:t>
      </w:r>
      <w:r w:rsidR="006F5E89">
        <w:rPr>
          <w:rFonts w:asciiTheme="minorHAnsi" w:hAnsiTheme="minorHAnsi" w:cstheme="minorHAnsi"/>
        </w:rPr>
        <w:t xml:space="preserve">the </w:t>
      </w:r>
      <w:r w:rsidRPr="00936214">
        <w:rPr>
          <w:rFonts w:asciiTheme="minorHAnsi" w:hAnsiTheme="minorHAnsi" w:cstheme="minorHAnsi"/>
        </w:rPr>
        <w:t xml:space="preserve">workplace. It might also be correspondence about a legal action taking place in Court. </w:t>
      </w:r>
      <w:r w:rsidR="00086CC7">
        <w:rPr>
          <w:rFonts w:asciiTheme="minorHAnsi" w:hAnsiTheme="minorHAnsi" w:cstheme="minorHAnsi"/>
          <w:noProof/>
          <w:lang w:val="en-NZ" w:eastAsia="en-NZ"/>
        </w:rPr>
        <w:drawing>
          <wp:inline distT="0" distB="0" distL="0" distR="0">
            <wp:extent cx="5486400" cy="3200400"/>
            <wp:effectExtent l="0" t="0" r="19050"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C2C44" w:rsidRDefault="00DC2C44"/>
    <w:p w:rsidR="00DC2C44" w:rsidRDefault="00FB3861">
      <w:r>
        <w:rPr>
          <w:noProof/>
          <w:lang w:val="en-NZ" w:eastAsia="en-NZ"/>
        </w:rPr>
        <w:lastRenderedPageBreak/>
        <w:drawing>
          <wp:inline distT="0" distB="0" distL="0" distR="0">
            <wp:extent cx="5486400" cy="3200400"/>
            <wp:effectExtent l="0" t="0" r="19050" b="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ED5D90" w:rsidRDefault="00ED5D90"/>
    <w:p w:rsidR="00ED5D90" w:rsidRDefault="007C6504">
      <w:r>
        <w:rPr>
          <w:noProof/>
          <w:lang w:val="en-NZ" w:eastAsia="en-NZ"/>
        </w:rPr>
        <w:drawing>
          <wp:inline distT="0" distB="0" distL="0" distR="0">
            <wp:extent cx="5486400" cy="4191000"/>
            <wp:effectExtent l="0" t="0" r="1905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FB3861" w:rsidRDefault="00FB3861"/>
    <w:p w:rsidR="0080084E" w:rsidRDefault="0080084E"/>
    <w:p w:rsidR="0080084E" w:rsidRDefault="0080084E"/>
    <w:p w:rsidR="0080084E" w:rsidRDefault="0080084E"/>
    <w:p w:rsidR="00FB3861" w:rsidRDefault="00FB3861"/>
    <w:p w:rsidR="007814DE" w:rsidRDefault="007814DE"/>
    <w:p w:rsidR="00FB3861" w:rsidRDefault="007814DE">
      <w:r>
        <w:rPr>
          <w:noProof/>
          <w:lang w:val="en-NZ" w:eastAsia="en-NZ"/>
        </w:rPr>
        <w:lastRenderedPageBreak/>
        <w:drawing>
          <wp:inline distT="0" distB="0" distL="0" distR="0">
            <wp:extent cx="6172200" cy="3343275"/>
            <wp:effectExtent l="0" t="0" r="19050" b="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866551" w:rsidRDefault="00A42A79">
      <w:r>
        <w:rPr>
          <w:noProof/>
          <w:lang w:val="en-NZ" w:eastAsia="en-NZ"/>
        </w:rPr>
        <w:drawing>
          <wp:inline distT="0" distB="0" distL="0" distR="0" wp14:anchorId="365C4EE3" wp14:editId="0E4B3907">
            <wp:extent cx="6030595" cy="3657600"/>
            <wp:effectExtent l="0" t="0" r="27305" b="0"/>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866551" w:rsidRDefault="00866551"/>
    <w:p w:rsidR="00866551" w:rsidRDefault="006B1FFF">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99060</wp:posOffset>
                </wp:positionV>
                <wp:extent cx="6030595" cy="723900"/>
                <wp:effectExtent l="0" t="0" r="27305" b="19050"/>
                <wp:wrapNone/>
                <wp:docPr id="2" name="Rounded Rectangle 2"/>
                <wp:cNvGraphicFramePr/>
                <a:graphic xmlns:a="http://schemas.openxmlformats.org/drawingml/2006/main">
                  <a:graphicData uri="http://schemas.microsoft.com/office/word/2010/wordprocessingShape">
                    <wps:wsp>
                      <wps:cNvSpPr/>
                      <wps:spPr>
                        <a:xfrm>
                          <a:off x="0" y="0"/>
                          <a:ext cx="6030595" cy="72390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1FFF" w:rsidRPr="00EC0D18" w:rsidRDefault="006B1FFF" w:rsidP="006B1FFF">
                            <w:pPr>
                              <w:jc w:val="left"/>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D18">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 to the Ombudsman guidelines or the Protected Disclosures Act for details if there is a reason to break confidentiality </w:t>
                            </w:r>
                            <w:r w:rsidR="006E079B" w:rsidRPr="00EC0D18">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 as</w:t>
                            </w:r>
                            <w:r w:rsidRPr="00EC0D18">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 the whistle blower or reveal details of the disclosure that would identify the whistle blower.</w:t>
                            </w:r>
                          </w:p>
                          <w:p w:rsidR="006B1FFF" w:rsidRDefault="006B1FFF" w:rsidP="006B1FFF">
                            <w:pPr>
                              <w:jc w:val="left"/>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05pt;margin-top:7.8pt;width:474.8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" fillcolor="#ededed [662]" strokecolor="#1f4d78 [1604]" strokeweight="1pt">
                <v:stroke joinstyle="miter"/>
                <v:textbox>
                  <w:txbxContent>
                    <w:p w:rsidR="006B1FFF" w:rsidRPr="00EC0D18" w:rsidRDefault="006B1FFF" w:rsidP="006B1FFF">
                      <w:pPr>
                        <w:jc w:val="left"/>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D18">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 to the Ombudsman guidelines or the Protected Disclosures Act for details if there is a reason to break confidentiality </w:t>
                      </w:r>
                      <w:r w:rsidR="006E079B" w:rsidRPr="00EC0D18">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 as</w:t>
                      </w:r>
                      <w:r w:rsidRPr="00EC0D18">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 the whistle blower or reveal details of the disclosure that would identify the whistle blower.</w:t>
                      </w:r>
                    </w:p>
                    <w:p w:rsidR="006B1FFF" w:rsidRDefault="006B1FFF" w:rsidP="006B1FFF">
                      <w:pPr>
                        <w:jc w:val="left"/>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866551" w:rsidRDefault="00866551" w:rsidP="00866551">
      <w:pPr>
        <w:jc w:val="left"/>
      </w:pPr>
    </w:p>
    <w:p w:rsidR="008F273E" w:rsidRDefault="008F273E" w:rsidP="00866551">
      <w:pPr>
        <w:jc w:val="left"/>
      </w:pPr>
    </w:p>
    <w:p w:rsidR="008F273E" w:rsidRDefault="008F273E" w:rsidP="00866551">
      <w:pPr>
        <w:jc w:val="left"/>
      </w:pPr>
    </w:p>
    <w:p w:rsidR="008F273E" w:rsidRDefault="008F273E" w:rsidP="00866551">
      <w:pPr>
        <w:jc w:val="left"/>
      </w:pPr>
    </w:p>
    <w:p w:rsidR="008F273E" w:rsidRDefault="008F273E" w:rsidP="00866551">
      <w:pPr>
        <w:jc w:val="left"/>
      </w:pPr>
    </w:p>
    <w:p w:rsidR="008F273E" w:rsidRDefault="008F273E" w:rsidP="00866551">
      <w:pPr>
        <w:jc w:val="left"/>
      </w:pPr>
    </w:p>
    <w:p w:rsidR="008F273E" w:rsidRDefault="008F273E" w:rsidP="00866551">
      <w:pPr>
        <w:jc w:val="left"/>
      </w:pPr>
    </w:p>
    <w:p w:rsidR="008F273E" w:rsidRDefault="008F273E" w:rsidP="00866551">
      <w:pPr>
        <w:jc w:val="left"/>
      </w:pPr>
    </w:p>
    <w:p w:rsidR="008F273E" w:rsidRDefault="008F273E" w:rsidP="00866551">
      <w:pPr>
        <w:jc w:val="left"/>
      </w:pPr>
    </w:p>
    <w:p w:rsidR="008F273E" w:rsidRDefault="008F273E" w:rsidP="00866551">
      <w:pPr>
        <w:jc w:val="left"/>
      </w:pPr>
      <w:r>
        <w:rPr>
          <w:noProof/>
          <w:lang w:val="en-NZ" w:eastAsia="en-NZ"/>
        </w:rPr>
        <w:lastRenderedPageBreak/>
        <w:drawing>
          <wp:inline distT="0" distB="0" distL="0" distR="0">
            <wp:extent cx="6029325" cy="2809875"/>
            <wp:effectExtent l="0" t="0" r="95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66551" w:rsidRDefault="00866551">
      <w:pPr>
        <w:rPr>
          <w:sz w:val="30"/>
          <w:szCs w:val="30"/>
        </w:rPr>
      </w:pPr>
    </w:p>
    <w:p w:rsidR="00FB3861" w:rsidRDefault="00B50773" w:rsidP="002773C5">
      <w:pPr>
        <w:jc w:val="left"/>
      </w:pPr>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-636</wp:posOffset>
                </wp:positionH>
                <wp:positionV relativeFrom="paragraph">
                  <wp:posOffset>12065</wp:posOffset>
                </wp:positionV>
                <wp:extent cx="6029325" cy="7429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029325" cy="74295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50773" w:rsidRPr="00EC0D18" w:rsidRDefault="00B50773" w:rsidP="00B50773">
                            <w:pPr>
                              <w:jc w:val="left"/>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D18">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organisation will assess and monitor risks to ensure that risks for the whistle blower do not eventuate and to account for risks that may not arise until action commences on the disclosure.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05pt;margin-top:.95pt;width:474.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" fillcolor="#fbe4d5 [661]" strokecolor="#1f4d78 [1604]" strokeweight="1pt">
                <v:stroke joinstyle="miter"/>
                <v:textbox>
                  <w:txbxContent>
                    <w:p w:rsidR="00B50773" w:rsidRPr="00EC0D18" w:rsidRDefault="00B50773" w:rsidP="00B50773">
                      <w:pPr>
                        <w:jc w:val="left"/>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D18">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organisation will assess and monitor risks to ensure that risks for the whistle blower do not eventuate and to account for risks that may not arise until action commences on the disclosure.  </w:t>
                      </w:r>
                    </w:p>
                  </w:txbxContent>
                </v:textbox>
              </v:roundrect>
            </w:pict>
          </mc:Fallback>
        </mc:AlternateContent>
      </w:r>
    </w:p>
    <w:p w:rsidR="007C6504" w:rsidRDefault="007C6504"/>
    <w:p w:rsidR="007C6504" w:rsidRDefault="007C6504"/>
    <w:p w:rsidR="007C6504" w:rsidRDefault="007C6504"/>
    <w:p w:rsidR="007C6504" w:rsidRDefault="007C6504"/>
    <w:p w:rsidR="007C6504" w:rsidRDefault="007C6504"/>
    <w:p w:rsidR="00FB3861" w:rsidRDefault="00FB3861"/>
    <w:p w:rsidR="00FB3861" w:rsidRDefault="00FB3861"/>
    <w:p w:rsidR="00A9725B" w:rsidRDefault="00A9725B"/>
    <w:p w:rsidR="00ED5D90" w:rsidRDefault="00ED5D90"/>
    <w:p w:rsidR="00ED5D90" w:rsidRDefault="00ED5D90"/>
    <w:p w:rsidR="007F0272" w:rsidRDefault="007F0272"/>
    <w:p w:rsidR="007F0272" w:rsidRDefault="003A6794">
      <w:r>
        <w:rPr>
          <w:noProof/>
          <w:lang w:val="en-NZ" w:eastAsia="en-NZ"/>
        </w:rPr>
        <mc:AlternateContent>
          <mc:Choice Requires="wps">
            <w:drawing>
              <wp:anchor distT="4294967295" distB="4294967295" distL="114299" distR="114299" simplePos="0" relativeHeight="251647488" behindDoc="0" locked="0" layoutInCell="1" allowOverlap="1">
                <wp:simplePos x="0" y="0"/>
                <wp:positionH relativeFrom="column">
                  <wp:posOffset>457199</wp:posOffset>
                </wp:positionH>
                <wp:positionV relativeFrom="paragraph">
                  <wp:posOffset>125729</wp:posOffset>
                </wp:positionV>
                <wp:extent cx="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FB9AC" id="Line 38" o:spid="_x0000_s1026" style="position:absolute;z-index:2516474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6pt,9.9pt" to="3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">
                <v:stroke endarrow="block"/>
              </v:line>
            </w:pict>
          </mc:Fallback>
        </mc:AlternateContent>
      </w:r>
    </w:p>
    <w:p w:rsidR="007F0272" w:rsidRDefault="007F0272"/>
    <w:p w:rsidR="007F0272" w:rsidRDefault="007F0272"/>
    <w:p w:rsidR="00C66361" w:rsidRDefault="00C66361"/>
    <w:p w:rsidR="00C66361" w:rsidRDefault="00C66361"/>
    <w:p w:rsidR="00C66361" w:rsidRDefault="00C66361"/>
    <w:p w:rsidR="00EF25ED" w:rsidRDefault="00EF25ED"/>
    <w:p w:rsidR="00EF25ED" w:rsidRDefault="00EF25ED"/>
    <w:p w:rsidR="00EF25ED" w:rsidRDefault="00EF25ED"/>
    <w:p w:rsidR="00EF25ED" w:rsidRDefault="00EF25ED"/>
    <w:p w:rsidR="00EF25ED" w:rsidRDefault="00EF25ED"/>
    <w:p w:rsidR="00EF25ED" w:rsidRDefault="00EF25ED" w:rsidP="00DC0D03">
      <w:pPr>
        <w:jc w:val="right"/>
      </w:pPr>
    </w:p>
    <w:p w:rsidR="00F1582F" w:rsidRDefault="00F1582F" w:rsidP="00F266F7">
      <w:pPr>
        <w:tabs>
          <w:tab w:val="left" w:pos="3615"/>
        </w:tabs>
        <w:jc w:val="left"/>
      </w:pPr>
    </w:p>
    <w:sectPr w:rsidR="00F1582F" w:rsidSect="00936214">
      <w:headerReference w:type="even" r:id="rId61"/>
      <w:headerReference w:type="default" r:id="rId62"/>
      <w:footerReference w:type="default" r:id="rId63"/>
      <w:headerReference w:type="first" r:id="rId64"/>
      <w:pgSz w:w="11906" w:h="16838"/>
      <w:pgMar w:top="726" w:right="1133" w:bottom="113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25" w:rsidRDefault="00ED6925">
      <w:r>
        <w:separator/>
      </w:r>
    </w:p>
  </w:endnote>
  <w:endnote w:type="continuationSeparator" w:id="0">
    <w:p w:rsidR="00ED6925" w:rsidRDefault="00ED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4A" w:rsidRPr="00D36247" w:rsidRDefault="00D36247" w:rsidP="00D36247">
    <w:pPr>
      <w:pStyle w:val="Footer"/>
      <w:jc w:val="left"/>
      <w:rPr>
        <w:sz w:val="18"/>
        <w:szCs w:val="18"/>
      </w:rPr>
    </w:pPr>
    <w:r>
      <w:rPr>
        <w:sz w:val="18"/>
        <w:szCs w:val="18"/>
      </w:rPr>
      <w:tab/>
    </w:r>
  </w:p>
  <w:tbl>
    <w:tblPr>
      <w:tblW w:w="1130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418"/>
      <w:gridCol w:w="1276"/>
      <w:gridCol w:w="1275"/>
      <w:gridCol w:w="862"/>
      <w:gridCol w:w="1406"/>
      <w:gridCol w:w="1560"/>
      <w:gridCol w:w="1275"/>
    </w:tblGrid>
    <w:tr w:rsidR="009552AB" w:rsidRPr="00D52618" w:rsidTr="0032208F">
      <w:trPr>
        <w:trHeight w:val="306"/>
      </w:trPr>
      <w:tc>
        <w:tcPr>
          <w:tcW w:w="955" w:type="dxa"/>
          <w:tcBorders>
            <w:top w:val="single" w:sz="4" w:space="0" w:color="auto"/>
            <w:left w:val="single" w:sz="4" w:space="0" w:color="auto"/>
            <w:bottom w:val="single" w:sz="4" w:space="0" w:color="auto"/>
            <w:right w:val="single" w:sz="4" w:space="0" w:color="auto"/>
          </w:tcBorders>
          <w:hideMark/>
        </w:tcPr>
        <w:p w:rsidR="009552AB" w:rsidRPr="00D52618" w:rsidRDefault="009552AB" w:rsidP="009552AB">
          <w:pPr>
            <w:pStyle w:val="Footer"/>
            <w:rPr>
              <w:rFonts w:asciiTheme="minorHAnsi" w:hAnsiTheme="minorHAnsi" w:cstheme="minorHAnsi"/>
              <w:b/>
            </w:rPr>
          </w:pPr>
          <w:r w:rsidRPr="00D52618">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rsidR="009552AB" w:rsidRPr="00D52618" w:rsidRDefault="009552AB" w:rsidP="00DC2C44">
          <w:pPr>
            <w:pStyle w:val="Footer"/>
            <w:rPr>
              <w:rFonts w:asciiTheme="minorHAnsi" w:hAnsiTheme="minorHAnsi" w:cstheme="minorHAnsi"/>
              <w:b/>
            </w:rPr>
          </w:pPr>
          <w:r w:rsidRPr="00D52618">
            <w:rPr>
              <w:rFonts w:asciiTheme="minorHAnsi" w:hAnsiTheme="minorHAnsi" w:cstheme="minorHAnsi"/>
            </w:rPr>
            <w:t>V</w:t>
          </w:r>
          <w:r w:rsidR="00DC2C44">
            <w:rPr>
              <w:rFonts w:asciiTheme="minorHAnsi" w:hAnsiTheme="minorHAnsi" w:cstheme="minorHAnsi"/>
            </w:rPr>
            <w:t>3</w:t>
          </w:r>
        </w:p>
      </w:tc>
      <w:tc>
        <w:tcPr>
          <w:tcW w:w="823" w:type="dxa"/>
          <w:tcBorders>
            <w:top w:val="single" w:sz="4" w:space="0" w:color="auto"/>
            <w:left w:val="single" w:sz="4" w:space="0" w:color="auto"/>
            <w:bottom w:val="single" w:sz="4" w:space="0" w:color="auto"/>
            <w:right w:val="single" w:sz="4" w:space="0" w:color="auto"/>
          </w:tcBorders>
          <w:hideMark/>
        </w:tcPr>
        <w:p w:rsidR="009552AB" w:rsidRPr="00D52618" w:rsidRDefault="009552AB" w:rsidP="009552AB">
          <w:pPr>
            <w:pStyle w:val="Footer"/>
            <w:rPr>
              <w:rFonts w:asciiTheme="minorHAnsi" w:hAnsiTheme="minorHAnsi" w:cstheme="minorHAnsi"/>
              <w:b/>
            </w:rPr>
          </w:pPr>
          <w:r w:rsidRPr="00D52618">
            <w:rPr>
              <w:rFonts w:asciiTheme="minorHAnsi" w:hAnsiTheme="minorHAnsi" w:cstheme="minorHAnsi"/>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rsidR="009552AB" w:rsidRPr="00DC2C44" w:rsidRDefault="00DC2C44" w:rsidP="00DC2C44">
          <w:pPr>
            <w:pStyle w:val="Footer"/>
            <w:jc w:val="left"/>
            <w:rPr>
              <w:rFonts w:asciiTheme="minorHAnsi" w:hAnsiTheme="minorHAnsi" w:cstheme="minorHAnsi"/>
            </w:rPr>
          </w:pPr>
          <w:r w:rsidRPr="00DC2C44">
            <w:rPr>
              <w:rFonts w:asciiTheme="minorHAnsi" w:hAnsiTheme="minorHAnsi" w:cstheme="minorHAnsi"/>
            </w:rPr>
            <w:t>Jan</w:t>
          </w:r>
          <w:r>
            <w:rPr>
              <w:rFonts w:asciiTheme="minorHAnsi" w:hAnsiTheme="minorHAnsi" w:cstheme="minorHAnsi"/>
            </w:rPr>
            <w:t xml:space="preserve"> 2020</w:t>
          </w:r>
        </w:p>
      </w:tc>
      <w:tc>
        <w:tcPr>
          <w:tcW w:w="1276" w:type="dxa"/>
          <w:tcBorders>
            <w:top w:val="single" w:sz="4" w:space="0" w:color="auto"/>
            <w:left w:val="single" w:sz="4" w:space="0" w:color="auto"/>
            <w:bottom w:val="single" w:sz="4" w:space="0" w:color="auto"/>
            <w:right w:val="single" w:sz="4" w:space="0" w:color="auto"/>
          </w:tcBorders>
          <w:hideMark/>
        </w:tcPr>
        <w:p w:rsidR="009552AB" w:rsidRPr="00D52618" w:rsidRDefault="009552AB" w:rsidP="009552AB">
          <w:pPr>
            <w:pStyle w:val="Footer"/>
            <w:rPr>
              <w:rFonts w:asciiTheme="minorHAnsi" w:hAnsiTheme="minorHAnsi" w:cstheme="minorHAnsi"/>
              <w:b/>
            </w:rPr>
          </w:pPr>
          <w:r w:rsidRPr="00D52618">
            <w:rPr>
              <w:rFonts w:asciiTheme="minorHAnsi" w:hAnsiTheme="minorHAnsi" w:cstheme="minorHAnsi"/>
            </w:rPr>
            <w:t>Created by:</w:t>
          </w:r>
        </w:p>
      </w:tc>
      <w:tc>
        <w:tcPr>
          <w:tcW w:w="1275" w:type="dxa"/>
          <w:tcBorders>
            <w:top w:val="single" w:sz="4" w:space="0" w:color="auto"/>
            <w:left w:val="single" w:sz="4" w:space="0" w:color="auto"/>
            <w:bottom w:val="single" w:sz="4" w:space="0" w:color="auto"/>
            <w:right w:val="single" w:sz="4" w:space="0" w:color="auto"/>
          </w:tcBorders>
          <w:hideMark/>
        </w:tcPr>
        <w:p w:rsidR="009552AB" w:rsidRPr="00D52618" w:rsidRDefault="009552AB" w:rsidP="009552AB">
          <w:pPr>
            <w:pStyle w:val="Footer"/>
            <w:rPr>
              <w:rFonts w:asciiTheme="minorHAnsi" w:hAnsiTheme="minorHAnsi" w:cstheme="minorHAnsi"/>
              <w:b/>
            </w:rPr>
          </w:pPr>
          <w:r w:rsidRPr="00D52618">
            <w:rPr>
              <w:rFonts w:asciiTheme="minorHAnsi" w:hAnsiTheme="minorHAnsi" w:cstheme="minorHAnsi"/>
            </w:rPr>
            <w:t>GSHarnisch</w:t>
          </w:r>
        </w:p>
      </w:tc>
      <w:tc>
        <w:tcPr>
          <w:tcW w:w="862" w:type="dxa"/>
        </w:tcPr>
        <w:p w:rsidR="009552AB" w:rsidRPr="00D52618" w:rsidRDefault="009552AB" w:rsidP="009552AB">
          <w:pPr>
            <w:pStyle w:val="Footer"/>
            <w:rPr>
              <w:rFonts w:asciiTheme="minorHAnsi" w:hAnsiTheme="minorHAnsi" w:cstheme="minorHAnsi"/>
              <w:b/>
            </w:rPr>
          </w:pPr>
          <w:r w:rsidRPr="00D52618">
            <w:rPr>
              <w:rFonts w:asciiTheme="minorHAnsi" w:hAnsiTheme="minorHAnsi" w:cstheme="minorHAnsi"/>
            </w:rPr>
            <w:t xml:space="preserve">Review </w:t>
          </w:r>
        </w:p>
      </w:tc>
      <w:tc>
        <w:tcPr>
          <w:tcW w:w="1406" w:type="dxa"/>
        </w:tcPr>
        <w:p w:rsidR="009552AB" w:rsidRPr="00DC2C44" w:rsidRDefault="00DC2C44" w:rsidP="00DC2C44">
          <w:pPr>
            <w:pStyle w:val="Footer"/>
            <w:jc w:val="left"/>
            <w:rPr>
              <w:rFonts w:asciiTheme="minorHAnsi" w:hAnsiTheme="minorHAnsi" w:cstheme="minorHAnsi"/>
            </w:rPr>
          </w:pPr>
          <w:r w:rsidRPr="00DC2C44">
            <w:rPr>
              <w:rFonts w:asciiTheme="minorHAnsi" w:hAnsiTheme="minorHAnsi" w:cstheme="minorHAnsi"/>
            </w:rPr>
            <w:t>Jan 2023</w:t>
          </w:r>
        </w:p>
      </w:tc>
      <w:tc>
        <w:tcPr>
          <w:tcW w:w="1560" w:type="dxa"/>
        </w:tcPr>
        <w:p w:rsidR="009552AB" w:rsidRPr="00D52618" w:rsidRDefault="009552AB" w:rsidP="009552AB">
          <w:pPr>
            <w:pStyle w:val="Footer"/>
            <w:rPr>
              <w:rFonts w:asciiTheme="minorHAnsi" w:hAnsiTheme="minorHAnsi" w:cstheme="minorHAnsi"/>
              <w:b/>
            </w:rPr>
          </w:pPr>
          <w:r w:rsidRPr="00D52618">
            <w:rPr>
              <w:rFonts w:asciiTheme="minorHAnsi" w:hAnsiTheme="minorHAnsi" w:cstheme="minorHAnsi"/>
            </w:rPr>
            <w:t>Authorised by:</w:t>
          </w:r>
        </w:p>
      </w:tc>
      <w:tc>
        <w:tcPr>
          <w:tcW w:w="1275" w:type="dxa"/>
        </w:tcPr>
        <w:p w:rsidR="009552AB" w:rsidRPr="00D52618" w:rsidRDefault="009552AB" w:rsidP="009552AB">
          <w:pPr>
            <w:pStyle w:val="Footer"/>
            <w:rPr>
              <w:rFonts w:asciiTheme="minorHAnsi" w:hAnsiTheme="minorHAnsi" w:cstheme="minorHAnsi"/>
              <w:b/>
            </w:rPr>
          </w:pPr>
        </w:p>
      </w:tc>
    </w:tr>
  </w:tbl>
  <w:p w:rsidR="00BF154A" w:rsidRPr="001B4034" w:rsidRDefault="00BF154A" w:rsidP="001B4034">
    <w:pPr>
      <w:pStyle w:val="Footer"/>
      <w:rPr>
        <w:sz w:val="20"/>
        <w:szCs w:val="20"/>
      </w:rPr>
    </w:pPr>
  </w:p>
  <w:p w:rsidR="00BF154A" w:rsidRDefault="00BF1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25" w:rsidRDefault="00ED6925">
      <w:r>
        <w:separator/>
      </w:r>
    </w:p>
  </w:footnote>
  <w:footnote w:type="continuationSeparator" w:id="0">
    <w:p w:rsidR="00ED6925" w:rsidRDefault="00ED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4A" w:rsidRDefault="00186F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2AB" w:rsidRPr="00833C00" w:rsidRDefault="009552AB" w:rsidP="009552AB">
    <w:pPr>
      <w:pStyle w:val="Header"/>
      <w:jc w:val="right"/>
      <w:rPr>
        <w:rFonts w:asciiTheme="minorHAnsi" w:hAnsiTheme="minorHAnsi" w:cstheme="minorHAnsi"/>
      </w:rPr>
    </w:pPr>
    <w:r w:rsidRPr="00833C00">
      <w:rPr>
        <w:rFonts w:asciiTheme="minorHAnsi" w:hAnsiTheme="minorHAnsi" w:cstheme="minorHAnsi"/>
        <w:noProof/>
        <w:lang w:val="en-NZ" w:eastAsia="en-NZ"/>
      </w:rPr>
      <mc:AlternateContent>
        <mc:Choice Requires="wps">
          <w:drawing>
            <wp:anchor distT="0" distB="0" distL="114300" distR="114300" simplePos="0" relativeHeight="251659776" behindDoc="0" locked="0" layoutInCell="1" allowOverlap="1" wp14:anchorId="31596C99" wp14:editId="4EA7EB12">
              <wp:simplePos x="0" y="0"/>
              <wp:positionH relativeFrom="column">
                <wp:posOffset>-655320</wp:posOffset>
              </wp:positionH>
              <wp:positionV relativeFrom="paragraph">
                <wp:posOffset>7620</wp:posOffset>
              </wp:positionV>
              <wp:extent cx="1085850" cy="3048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rsidR="009552AB" w:rsidRPr="000225E4" w:rsidRDefault="009552AB" w:rsidP="009552AB">
                          <w:pPr>
                            <w:rPr>
                              <w:rFonts w:asciiTheme="minorHAnsi" w:hAnsiTheme="minorHAnsi" w:cstheme="minorHAnsi"/>
                            </w:rPr>
                          </w:pPr>
                          <w:r w:rsidRPr="000225E4">
                            <w:rPr>
                              <w:rFonts w:asciiTheme="minorHAnsi" w:hAnsiTheme="minorHAnsi" w:cstheme="minorHAns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6C99" id="_x0000_t202" coordsize="21600,21600" o:spt="202" path="m,l,21600r21600,l21600,xe">
              <v:stroke joinstyle="miter"/>
              <v:path gradientshapeok="t" o:connecttype="rect"/>
            </v:shapetype>
            <v:shape id="Text Box 40" o:spid="_x0000_s1026" type="#_x0000_t202" style="position:absolute;left:0;text-align:left;margin-left:-51.6pt;margin-top:.6pt;width:85.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" stroked="f">
              <v:textbox>
                <w:txbxContent>
                  <w:p w:rsidR="009552AB" w:rsidRPr="000225E4" w:rsidRDefault="009552AB" w:rsidP="009552AB">
                    <w:pPr>
                      <w:rPr>
                        <w:rFonts w:asciiTheme="minorHAnsi" w:hAnsiTheme="minorHAnsi" w:cstheme="minorHAnsi"/>
                      </w:rPr>
                    </w:pPr>
                    <w:r w:rsidRPr="000225E4">
                      <w:rPr>
                        <w:rFonts w:asciiTheme="minorHAnsi" w:hAnsiTheme="minorHAnsi" w:cstheme="minorHAnsi"/>
                        <w:highlight w:val="lightGray"/>
                      </w:rPr>
                      <w:t>Service Logo</w:t>
                    </w:r>
                  </w:p>
                </w:txbxContent>
              </v:textbox>
            </v:shape>
          </w:pict>
        </mc:Fallback>
      </mc:AlternateContent>
    </w:r>
    <w:r w:rsidRPr="00833C00">
      <w:rPr>
        <w:rFonts w:asciiTheme="minorHAnsi" w:hAnsiTheme="minorHAnsi" w:cstheme="minorHAnsi"/>
      </w:rPr>
      <w:t xml:space="preserve">Page </w:t>
    </w:r>
    <w:r w:rsidRPr="00833C00">
      <w:rPr>
        <w:rFonts w:asciiTheme="minorHAnsi" w:hAnsiTheme="minorHAnsi" w:cstheme="minorHAnsi"/>
        <w:bCs/>
      </w:rPr>
      <w:fldChar w:fldCharType="begin"/>
    </w:r>
    <w:r w:rsidRPr="00833C00">
      <w:rPr>
        <w:rFonts w:asciiTheme="minorHAnsi" w:hAnsiTheme="minorHAnsi" w:cstheme="minorHAnsi"/>
        <w:bCs/>
      </w:rPr>
      <w:instrText xml:space="preserve"> PAGE </w:instrText>
    </w:r>
    <w:r w:rsidRPr="00833C00">
      <w:rPr>
        <w:rFonts w:asciiTheme="minorHAnsi" w:hAnsiTheme="minorHAnsi" w:cstheme="minorHAnsi"/>
        <w:bCs/>
      </w:rPr>
      <w:fldChar w:fldCharType="separate"/>
    </w:r>
    <w:r w:rsidR="00186F81">
      <w:rPr>
        <w:rFonts w:asciiTheme="minorHAnsi" w:hAnsiTheme="minorHAnsi" w:cstheme="minorHAnsi"/>
        <w:bCs/>
        <w:noProof/>
      </w:rPr>
      <w:t>1</w:t>
    </w:r>
    <w:r w:rsidRPr="00833C00">
      <w:rPr>
        <w:rFonts w:asciiTheme="minorHAnsi" w:hAnsiTheme="minorHAnsi" w:cstheme="minorHAnsi"/>
        <w:bCs/>
      </w:rPr>
      <w:fldChar w:fldCharType="end"/>
    </w:r>
    <w:r w:rsidRPr="00833C00">
      <w:rPr>
        <w:rFonts w:asciiTheme="minorHAnsi" w:hAnsiTheme="minorHAnsi" w:cstheme="minorHAnsi"/>
      </w:rPr>
      <w:t xml:space="preserve"> of </w:t>
    </w:r>
    <w:r w:rsidRPr="00833C00">
      <w:rPr>
        <w:rFonts w:asciiTheme="minorHAnsi" w:hAnsiTheme="minorHAnsi" w:cstheme="minorHAnsi"/>
        <w:bCs/>
      </w:rPr>
      <w:fldChar w:fldCharType="begin"/>
    </w:r>
    <w:r w:rsidRPr="00833C00">
      <w:rPr>
        <w:rFonts w:asciiTheme="minorHAnsi" w:hAnsiTheme="minorHAnsi" w:cstheme="minorHAnsi"/>
        <w:bCs/>
      </w:rPr>
      <w:instrText xml:space="preserve"> NUMPAGES  </w:instrText>
    </w:r>
    <w:r w:rsidRPr="00833C00">
      <w:rPr>
        <w:rFonts w:asciiTheme="minorHAnsi" w:hAnsiTheme="minorHAnsi" w:cstheme="minorHAnsi"/>
        <w:bCs/>
      </w:rPr>
      <w:fldChar w:fldCharType="separate"/>
    </w:r>
    <w:r w:rsidR="00186F81">
      <w:rPr>
        <w:rFonts w:asciiTheme="minorHAnsi" w:hAnsiTheme="minorHAnsi" w:cstheme="minorHAnsi"/>
        <w:bCs/>
        <w:noProof/>
      </w:rPr>
      <w:t>5</w:t>
    </w:r>
    <w:r w:rsidRPr="00833C00">
      <w:rPr>
        <w:rFonts w:asciiTheme="minorHAnsi" w:hAnsiTheme="minorHAnsi" w:cstheme="minorHAnsi"/>
        <w:bCs/>
      </w:rPr>
      <w:fldChar w:fldCharType="end"/>
    </w:r>
    <w:r w:rsidRPr="00833C00">
      <w:rPr>
        <w:rFonts w:asciiTheme="minorHAnsi" w:hAnsiTheme="minorHAnsi" w:cstheme="minorHAnsi"/>
        <w:noProof/>
        <w:lang w:eastAsia="en-NZ"/>
      </w:rPr>
      <w:t xml:space="preserve"> </w:t>
    </w:r>
  </w:p>
  <w:p w:rsidR="009552AB" w:rsidRDefault="00D83DDE">
    <w:pPr>
      <w:pStyle w:val="Header"/>
    </w:pPr>
    <w:r>
      <w:rPr>
        <w:rFonts w:asciiTheme="minorHAnsi" w:hAnsiTheme="minorHAnsi" w:cstheme="minorHAnsi"/>
        <w:b/>
        <w:sz w:val="28"/>
        <w:szCs w:val="28"/>
      </w:rPr>
      <w:t>Whistle Blower/</w:t>
    </w:r>
    <w:r w:rsidR="009552AB">
      <w:rPr>
        <w:rFonts w:asciiTheme="minorHAnsi" w:hAnsiTheme="minorHAnsi" w:cstheme="minorHAnsi"/>
        <w:b/>
        <w:sz w:val="28"/>
        <w:szCs w:val="28"/>
      </w:rPr>
      <w:t>Protected Disclosure</w:t>
    </w:r>
    <w:r>
      <w:rPr>
        <w:rFonts w:asciiTheme="minorHAnsi" w:hAnsiTheme="minorHAnsi" w:cstheme="minorHAnsi"/>
        <w:b/>
        <w:sz w:val="28"/>
        <w:szCs w:val="28"/>
      </w:rPr>
      <w:t xml:space="preserve"> </w:t>
    </w:r>
  </w:p>
  <w:p w:rsidR="00BF154A" w:rsidRDefault="00BF154A" w:rsidP="00215E7A">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4A" w:rsidRDefault="00186F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8.2pt;height:167.2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E4C"/>
    <w:multiLevelType w:val="hybridMultilevel"/>
    <w:tmpl w:val="47D4EB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B215E9"/>
    <w:multiLevelType w:val="hybridMultilevel"/>
    <w:tmpl w:val="6A98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F000C"/>
    <w:multiLevelType w:val="hybridMultilevel"/>
    <w:tmpl w:val="EE24940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03AF8"/>
    <w:multiLevelType w:val="hybridMultilevel"/>
    <w:tmpl w:val="F41EC7C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ED508A7"/>
    <w:multiLevelType w:val="hybridMultilevel"/>
    <w:tmpl w:val="7D8E163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20B7560A"/>
    <w:multiLevelType w:val="hybridMultilevel"/>
    <w:tmpl w:val="109A4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D11B4"/>
    <w:multiLevelType w:val="hybridMultilevel"/>
    <w:tmpl w:val="A3766674"/>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9502121"/>
    <w:multiLevelType w:val="hybridMultilevel"/>
    <w:tmpl w:val="E988C98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D619C"/>
    <w:multiLevelType w:val="multilevel"/>
    <w:tmpl w:val="BC64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F36C9"/>
    <w:multiLevelType w:val="hybridMultilevel"/>
    <w:tmpl w:val="D974E08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3E243EE2"/>
    <w:multiLevelType w:val="hybridMultilevel"/>
    <w:tmpl w:val="2BC215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E10ABA"/>
    <w:multiLevelType w:val="hybridMultilevel"/>
    <w:tmpl w:val="3AC02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B0CB2"/>
    <w:multiLevelType w:val="hybridMultilevel"/>
    <w:tmpl w:val="516E56D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C5228"/>
    <w:multiLevelType w:val="hybridMultilevel"/>
    <w:tmpl w:val="FAFAE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12"/>
  </w:num>
  <w:num w:numId="5">
    <w:abstractNumId w:val="5"/>
  </w:num>
  <w:num w:numId="6">
    <w:abstractNumId w:val="13"/>
  </w:num>
  <w:num w:numId="7">
    <w:abstractNumId w:val="11"/>
  </w:num>
  <w:num w:numId="8">
    <w:abstractNumId w:val="3"/>
  </w:num>
  <w:num w:numId="9">
    <w:abstractNumId w:val="6"/>
  </w:num>
  <w:num w:numId="10">
    <w:abstractNumId w:val="9"/>
  </w:num>
  <w:num w:numId="11">
    <w:abstractNumId w:val="0"/>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colormru v:ext="edit" colors="#eaeaea,#ddd,#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41"/>
    <w:rsid w:val="00011AF4"/>
    <w:rsid w:val="0005051F"/>
    <w:rsid w:val="00071B3A"/>
    <w:rsid w:val="00080C41"/>
    <w:rsid w:val="00086CC7"/>
    <w:rsid w:val="000C2EDD"/>
    <w:rsid w:val="000E2AE3"/>
    <w:rsid w:val="00116DD9"/>
    <w:rsid w:val="0012297B"/>
    <w:rsid w:val="00133F92"/>
    <w:rsid w:val="00165B3D"/>
    <w:rsid w:val="00181476"/>
    <w:rsid w:val="001835AC"/>
    <w:rsid w:val="00186F81"/>
    <w:rsid w:val="00191791"/>
    <w:rsid w:val="001A2A11"/>
    <w:rsid w:val="001A638E"/>
    <w:rsid w:val="001B4034"/>
    <w:rsid w:val="001B4678"/>
    <w:rsid w:val="001B7ADB"/>
    <w:rsid w:val="001D5E50"/>
    <w:rsid w:val="001E367A"/>
    <w:rsid w:val="001E6478"/>
    <w:rsid w:val="001E76F2"/>
    <w:rsid w:val="001F0C9E"/>
    <w:rsid w:val="001F113D"/>
    <w:rsid w:val="002009A8"/>
    <w:rsid w:val="002070A6"/>
    <w:rsid w:val="00211762"/>
    <w:rsid w:val="00215E7A"/>
    <w:rsid w:val="00216643"/>
    <w:rsid w:val="00234393"/>
    <w:rsid w:val="002351A0"/>
    <w:rsid w:val="00236CBF"/>
    <w:rsid w:val="002762B3"/>
    <w:rsid w:val="002773C5"/>
    <w:rsid w:val="00281A75"/>
    <w:rsid w:val="0029463D"/>
    <w:rsid w:val="002976D8"/>
    <w:rsid w:val="002F1B33"/>
    <w:rsid w:val="003358B1"/>
    <w:rsid w:val="0034704B"/>
    <w:rsid w:val="00352A65"/>
    <w:rsid w:val="00376D41"/>
    <w:rsid w:val="003830C4"/>
    <w:rsid w:val="003975A1"/>
    <w:rsid w:val="003A6794"/>
    <w:rsid w:val="003F07D0"/>
    <w:rsid w:val="003F1962"/>
    <w:rsid w:val="00404839"/>
    <w:rsid w:val="004220A6"/>
    <w:rsid w:val="00443FE5"/>
    <w:rsid w:val="00453712"/>
    <w:rsid w:val="00466855"/>
    <w:rsid w:val="00493246"/>
    <w:rsid w:val="004A29DB"/>
    <w:rsid w:val="004A4F59"/>
    <w:rsid w:val="004A69FE"/>
    <w:rsid w:val="004E1DF2"/>
    <w:rsid w:val="00504840"/>
    <w:rsid w:val="00512316"/>
    <w:rsid w:val="00514EAF"/>
    <w:rsid w:val="00515238"/>
    <w:rsid w:val="0051657D"/>
    <w:rsid w:val="005169E7"/>
    <w:rsid w:val="00523844"/>
    <w:rsid w:val="00527671"/>
    <w:rsid w:val="0053002D"/>
    <w:rsid w:val="005301F7"/>
    <w:rsid w:val="00537437"/>
    <w:rsid w:val="005562FA"/>
    <w:rsid w:val="00573FB8"/>
    <w:rsid w:val="00575FCF"/>
    <w:rsid w:val="005B76A7"/>
    <w:rsid w:val="005C2B9C"/>
    <w:rsid w:val="005D46BD"/>
    <w:rsid w:val="005D60A1"/>
    <w:rsid w:val="006102A0"/>
    <w:rsid w:val="00636CA1"/>
    <w:rsid w:val="00663118"/>
    <w:rsid w:val="00674D2F"/>
    <w:rsid w:val="00683392"/>
    <w:rsid w:val="006947CD"/>
    <w:rsid w:val="00695814"/>
    <w:rsid w:val="006B1FFF"/>
    <w:rsid w:val="006C562E"/>
    <w:rsid w:val="006C7F2D"/>
    <w:rsid w:val="006E079B"/>
    <w:rsid w:val="006F5E89"/>
    <w:rsid w:val="00715F4F"/>
    <w:rsid w:val="00741F49"/>
    <w:rsid w:val="00747A7B"/>
    <w:rsid w:val="00751024"/>
    <w:rsid w:val="00752B09"/>
    <w:rsid w:val="007773E6"/>
    <w:rsid w:val="007814DE"/>
    <w:rsid w:val="007A3CC0"/>
    <w:rsid w:val="007A47D3"/>
    <w:rsid w:val="007B02A3"/>
    <w:rsid w:val="007B48EA"/>
    <w:rsid w:val="007C6504"/>
    <w:rsid w:val="007D07AB"/>
    <w:rsid w:val="007F0272"/>
    <w:rsid w:val="007F33ED"/>
    <w:rsid w:val="0080084E"/>
    <w:rsid w:val="0080184C"/>
    <w:rsid w:val="008064C7"/>
    <w:rsid w:val="00835441"/>
    <w:rsid w:val="008661D4"/>
    <w:rsid w:val="00866551"/>
    <w:rsid w:val="008767BB"/>
    <w:rsid w:val="0087689A"/>
    <w:rsid w:val="0089047D"/>
    <w:rsid w:val="00895A01"/>
    <w:rsid w:val="008B670B"/>
    <w:rsid w:val="008E52F9"/>
    <w:rsid w:val="008F273E"/>
    <w:rsid w:val="00915533"/>
    <w:rsid w:val="00936214"/>
    <w:rsid w:val="009552AB"/>
    <w:rsid w:val="0098322D"/>
    <w:rsid w:val="009C02F3"/>
    <w:rsid w:val="00A067D2"/>
    <w:rsid w:val="00A34417"/>
    <w:rsid w:val="00A420F6"/>
    <w:rsid w:val="00A42A79"/>
    <w:rsid w:val="00A51D4A"/>
    <w:rsid w:val="00A55460"/>
    <w:rsid w:val="00A63BFD"/>
    <w:rsid w:val="00A664C6"/>
    <w:rsid w:val="00A75D3A"/>
    <w:rsid w:val="00A82A97"/>
    <w:rsid w:val="00A9725B"/>
    <w:rsid w:val="00AB2816"/>
    <w:rsid w:val="00AC54E1"/>
    <w:rsid w:val="00AD593D"/>
    <w:rsid w:val="00AF0614"/>
    <w:rsid w:val="00AF34DC"/>
    <w:rsid w:val="00B00C5D"/>
    <w:rsid w:val="00B057ED"/>
    <w:rsid w:val="00B10D59"/>
    <w:rsid w:val="00B2689A"/>
    <w:rsid w:val="00B45DE7"/>
    <w:rsid w:val="00B50773"/>
    <w:rsid w:val="00B520AF"/>
    <w:rsid w:val="00B63164"/>
    <w:rsid w:val="00B716EE"/>
    <w:rsid w:val="00B85309"/>
    <w:rsid w:val="00B92A37"/>
    <w:rsid w:val="00BA72D1"/>
    <w:rsid w:val="00BC316E"/>
    <w:rsid w:val="00BC7352"/>
    <w:rsid w:val="00BE0F30"/>
    <w:rsid w:val="00BF154A"/>
    <w:rsid w:val="00BF5DBE"/>
    <w:rsid w:val="00C44857"/>
    <w:rsid w:val="00C62730"/>
    <w:rsid w:val="00C66361"/>
    <w:rsid w:val="00C67316"/>
    <w:rsid w:val="00C8254B"/>
    <w:rsid w:val="00C87A5B"/>
    <w:rsid w:val="00C92BED"/>
    <w:rsid w:val="00C94B68"/>
    <w:rsid w:val="00C975F3"/>
    <w:rsid w:val="00D20B31"/>
    <w:rsid w:val="00D36247"/>
    <w:rsid w:val="00D3626D"/>
    <w:rsid w:val="00D53159"/>
    <w:rsid w:val="00D641F2"/>
    <w:rsid w:val="00D65AB1"/>
    <w:rsid w:val="00D67134"/>
    <w:rsid w:val="00D7161C"/>
    <w:rsid w:val="00D823D7"/>
    <w:rsid w:val="00D83DDE"/>
    <w:rsid w:val="00D972C4"/>
    <w:rsid w:val="00DA4204"/>
    <w:rsid w:val="00DB16EE"/>
    <w:rsid w:val="00DB1C23"/>
    <w:rsid w:val="00DC0D03"/>
    <w:rsid w:val="00DC2C44"/>
    <w:rsid w:val="00DC5323"/>
    <w:rsid w:val="00DD019C"/>
    <w:rsid w:val="00DD31B6"/>
    <w:rsid w:val="00DD39CD"/>
    <w:rsid w:val="00DF519A"/>
    <w:rsid w:val="00E746D2"/>
    <w:rsid w:val="00E76B41"/>
    <w:rsid w:val="00E84F89"/>
    <w:rsid w:val="00EC0D18"/>
    <w:rsid w:val="00EC1893"/>
    <w:rsid w:val="00ED5D90"/>
    <w:rsid w:val="00ED6925"/>
    <w:rsid w:val="00EE3713"/>
    <w:rsid w:val="00EF25ED"/>
    <w:rsid w:val="00F11B40"/>
    <w:rsid w:val="00F14EDF"/>
    <w:rsid w:val="00F1582F"/>
    <w:rsid w:val="00F266F7"/>
    <w:rsid w:val="00F3142A"/>
    <w:rsid w:val="00F3318D"/>
    <w:rsid w:val="00F42B4D"/>
    <w:rsid w:val="00F67857"/>
    <w:rsid w:val="00F704CE"/>
    <w:rsid w:val="00F80682"/>
    <w:rsid w:val="00FB3861"/>
    <w:rsid w:val="00FB5E7E"/>
    <w:rsid w:val="00FE79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eaeaea,#ddd,#f8f8f8"/>
    </o:shapedefaults>
    <o:shapelayout v:ext="edit">
      <o:idmap v:ext="edit" data="1"/>
    </o:shapelayout>
  </w:shapeDefaults>
  <w:decimalSymbol w:val="."/>
  <w:listSeparator w:val=","/>
  <w15:chartTrackingRefBased/>
  <w15:docId w15:val="{0D703A74-DE7A-47E5-B5A1-5FC371E1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C41"/>
    <w:pPr>
      <w:jc w:val="center"/>
    </w:pPr>
    <w:rPr>
      <w:rFonts w:ascii="Arial" w:hAnsi="Arial" w:cs="Arial"/>
      <w:sz w:val="22"/>
      <w:szCs w:val="22"/>
      <w:lang w:val="en-GB" w:eastAsia="en-GB"/>
    </w:rPr>
  </w:style>
  <w:style w:type="paragraph" w:styleId="Heading1">
    <w:name w:val="heading 1"/>
    <w:basedOn w:val="Normal"/>
    <w:next w:val="Normal"/>
    <w:link w:val="Heading1Char"/>
    <w:qFormat/>
    <w:rsid w:val="00F266F7"/>
    <w:pPr>
      <w:keepNext/>
      <w:keepLines/>
      <w:spacing w:before="480"/>
      <w:jc w:val="left"/>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E7A"/>
    <w:pPr>
      <w:tabs>
        <w:tab w:val="center" w:pos="4153"/>
        <w:tab w:val="right" w:pos="8306"/>
      </w:tabs>
    </w:pPr>
  </w:style>
  <w:style w:type="paragraph" w:styleId="Footer">
    <w:name w:val="footer"/>
    <w:basedOn w:val="Normal"/>
    <w:link w:val="FooterChar"/>
    <w:uiPriority w:val="99"/>
    <w:rsid w:val="00215E7A"/>
    <w:pPr>
      <w:tabs>
        <w:tab w:val="center" w:pos="4153"/>
        <w:tab w:val="right" w:pos="8306"/>
      </w:tabs>
    </w:pPr>
  </w:style>
  <w:style w:type="character" w:styleId="HTMLCite">
    <w:name w:val="HTML Cite"/>
    <w:rsid w:val="00E746D2"/>
    <w:rPr>
      <w:i/>
      <w:iCs/>
    </w:rPr>
  </w:style>
  <w:style w:type="character" w:styleId="Hyperlink">
    <w:name w:val="Hyperlink"/>
    <w:rsid w:val="00E746D2"/>
    <w:rPr>
      <w:color w:val="0000FF"/>
      <w:u w:val="single"/>
    </w:rPr>
  </w:style>
  <w:style w:type="character" w:styleId="FollowedHyperlink">
    <w:name w:val="FollowedHyperlink"/>
    <w:rsid w:val="00E746D2"/>
    <w:rPr>
      <w:color w:val="800080"/>
      <w:u w:val="single"/>
    </w:rPr>
  </w:style>
  <w:style w:type="character" w:customStyle="1" w:styleId="HeaderChar">
    <w:name w:val="Header Char"/>
    <w:link w:val="Header"/>
    <w:uiPriority w:val="99"/>
    <w:rsid w:val="00BC7352"/>
    <w:rPr>
      <w:rFonts w:ascii="Arial" w:hAnsi="Arial" w:cs="Arial"/>
      <w:sz w:val="22"/>
      <w:szCs w:val="22"/>
      <w:lang w:val="en-GB" w:eastAsia="en-GB"/>
    </w:rPr>
  </w:style>
  <w:style w:type="paragraph" w:styleId="ListParagraph">
    <w:name w:val="List Paragraph"/>
    <w:basedOn w:val="Normal"/>
    <w:uiPriority w:val="34"/>
    <w:qFormat/>
    <w:rsid w:val="00D67134"/>
    <w:pPr>
      <w:ind w:left="720"/>
      <w:contextualSpacing/>
      <w:jc w:val="left"/>
    </w:pPr>
    <w:rPr>
      <w:rFonts w:ascii="Times New Roman" w:hAnsi="Times New Roman" w:cs="Times New Roman"/>
      <w:sz w:val="24"/>
      <w:szCs w:val="24"/>
    </w:rPr>
  </w:style>
  <w:style w:type="character" w:customStyle="1" w:styleId="FooterChar">
    <w:name w:val="Footer Char"/>
    <w:link w:val="Footer"/>
    <w:uiPriority w:val="99"/>
    <w:rsid w:val="00352A65"/>
    <w:rPr>
      <w:rFonts w:ascii="Arial" w:hAnsi="Arial" w:cs="Arial"/>
      <w:sz w:val="22"/>
      <w:szCs w:val="22"/>
      <w:lang w:val="en-GB" w:eastAsia="en-GB"/>
    </w:rPr>
  </w:style>
  <w:style w:type="table" w:styleId="TableGrid">
    <w:name w:val="Table Grid"/>
    <w:basedOn w:val="TableNormal"/>
    <w:rsid w:val="0035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266F7"/>
    <w:rPr>
      <w:rFonts w:ascii="Cambria" w:eastAsia="Times New Roman" w:hAnsi="Cambria" w:cs="Times New Roman"/>
      <w:b/>
      <w:bCs/>
      <w:color w:val="365F91"/>
      <w:sz w:val="28"/>
      <w:szCs w:val="28"/>
      <w:lang w:val="en-GB" w:eastAsia="en-GB"/>
    </w:rPr>
  </w:style>
  <w:style w:type="paragraph" w:styleId="NormalWeb">
    <w:name w:val="Normal (Web)"/>
    <w:basedOn w:val="Normal"/>
    <w:uiPriority w:val="99"/>
    <w:unhideWhenUsed/>
    <w:rsid w:val="006102A0"/>
    <w:pPr>
      <w:spacing w:before="100" w:beforeAutospacing="1" w:after="100" w:afterAutospacing="1"/>
      <w:jc w:val="left"/>
    </w:pPr>
    <w:rPr>
      <w:rFonts w:ascii="Times New Roman" w:hAnsi="Times New Roman" w:cs="Times New Roman"/>
      <w:sz w:val="24"/>
      <w:szCs w:val="24"/>
      <w:lang w:val="en-NZ" w:eastAsia="en-NZ"/>
    </w:rPr>
  </w:style>
  <w:style w:type="character" w:styleId="PlaceholderText">
    <w:name w:val="Placeholder Text"/>
    <w:basedOn w:val="DefaultParagraphFont"/>
    <w:uiPriority w:val="99"/>
    <w:semiHidden/>
    <w:rsid w:val="005048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1223">
      <w:bodyDiv w:val="1"/>
      <w:marLeft w:val="0"/>
      <w:marRight w:val="0"/>
      <w:marTop w:val="0"/>
      <w:marBottom w:val="0"/>
      <w:divBdr>
        <w:top w:val="none" w:sz="0" w:space="0" w:color="auto"/>
        <w:left w:val="none" w:sz="0" w:space="0" w:color="auto"/>
        <w:bottom w:val="none" w:sz="0" w:space="0" w:color="auto"/>
        <w:right w:val="none" w:sz="0" w:space="0" w:color="auto"/>
      </w:divBdr>
    </w:div>
    <w:div w:id="13442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mbudsman.parliament.nz/what-we-do/protecting-your-rights/protected-disclosures-whistle-blowing" TargetMode="External"/><Relationship Id="rId18" Type="http://schemas.openxmlformats.org/officeDocument/2006/relationships/hyperlink" Target="http://www.ombudsman.parliament.nz/what-we-do/protecting-your-rights/protected-disclosures-whistle-blowing" TargetMode="External"/><Relationship Id="rId26" Type="http://schemas.openxmlformats.org/officeDocument/2006/relationships/diagramData" Target="diagrams/data2.xml"/><Relationship Id="rId39" Type="http://schemas.openxmlformats.org/officeDocument/2006/relationships/diagramColors" Target="diagrams/colors4.xml"/><Relationship Id="rId21" Type="http://schemas.openxmlformats.org/officeDocument/2006/relationships/diagramData" Target="diagrams/data1.xml"/><Relationship Id="rId34" Type="http://schemas.openxmlformats.org/officeDocument/2006/relationships/diagramColors" Target="diagrams/colors3.xml"/><Relationship Id="rId42" Type="http://schemas.openxmlformats.org/officeDocument/2006/relationships/diagramLayout" Target="diagrams/layout5.xml"/><Relationship Id="rId47" Type="http://schemas.openxmlformats.org/officeDocument/2006/relationships/diagramLayout" Target="diagrams/layout6.xml"/><Relationship Id="rId50" Type="http://schemas.microsoft.com/office/2007/relationships/diagramDrawing" Target="diagrams/drawing6.xml"/><Relationship Id="rId55" Type="http://schemas.microsoft.com/office/2007/relationships/diagramDrawing" Target="diagrams/drawing7.xml"/><Relationship Id="rId63" Type="http://schemas.openxmlformats.org/officeDocument/2006/relationships/footer" Target="footer1.xml"/><Relationship Id="rId7" Type="http://schemas.openxmlformats.org/officeDocument/2006/relationships/hyperlink" Target="http://www.legislation.govt.nz/act/public/2000/0007/latest/DLM53466.html" TargetMode="External"/><Relationship Id="rId2" Type="http://schemas.openxmlformats.org/officeDocument/2006/relationships/styles" Target="styles.xml"/><Relationship Id="rId16" Type="http://schemas.openxmlformats.org/officeDocument/2006/relationships/hyperlink" Target="mailto:info@ombudsman.parliament.nz" TargetMode="External"/><Relationship Id="rId20" Type="http://schemas.openxmlformats.org/officeDocument/2006/relationships/hyperlink" Target="https://www.ombudsman.parliament.nz/sites/default/files/2019-08/Guidance%20for%20internal%20policies%20and%20procedures%20August%202019.pdf" TargetMode="External"/><Relationship Id="rId29" Type="http://schemas.openxmlformats.org/officeDocument/2006/relationships/diagramColors" Target="diagrams/colors2.xml"/><Relationship Id="rId41" Type="http://schemas.openxmlformats.org/officeDocument/2006/relationships/diagramData" Target="diagrams/data5.xml"/><Relationship Id="rId54" Type="http://schemas.openxmlformats.org/officeDocument/2006/relationships/diagramColors" Target="diagrams/colors7.xm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ployment.govt.nz/workplace-policies/protected-disclosures/" TargetMode="Externa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microsoft.com/office/2007/relationships/diagramDrawing" Target="diagrams/drawing5.xml"/><Relationship Id="rId53" Type="http://schemas.openxmlformats.org/officeDocument/2006/relationships/diagramQuickStyle" Target="diagrams/quickStyle7.xml"/><Relationship Id="rId58" Type="http://schemas.openxmlformats.org/officeDocument/2006/relationships/diagramQuickStyle" Target="diagrams/quickStyle8.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sc.govt.nz/assets/Legacy/resources/Model-Standards-Speaking-up-v3_0.pdf"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diagramData" Target="diagrams/data4.xml"/><Relationship Id="rId49" Type="http://schemas.openxmlformats.org/officeDocument/2006/relationships/diagramColors" Target="diagrams/colors6.xml"/><Relationship Id="rId57" Type="http://schemas.openxmlformats.org/officeDocument/2006/relationships/diagramLayout" Target="diagrams/layout8.xml"/><Relationship Id="rId61" Type="http://schemas.openxmlformats.org/officeDocument/2006/relationships/header" Target="header1.xml"/><Relationship Id="rId10" Type="http://schemas.openxmlformats.org/officeDocument/2006/relationships/hyperlink" Target="http://www.legislation.govt.nz/act/public/2000/0007/latest/DLM53466.html" TargetMode="External"/><Relationship Id="rId19" Type="http://schemas.openxmlformats.org/officeDocument/2006/relationships/hyperlink" Target="https://www.ombudsman.parliament.nz/what-we-can-help/serious-wrongdoing-work-whistleblowing" TargetMode="External"/><Relationship Id="rId31" Type="http://schemas.openxmlformats.org/officeDocument/2006/relationships/diagramData" Target="diagrams/data3.xml"/><Relationship Id="rId44" Type="http://schemas.openxmlformats.org/officeDocument/2006/relationships/diagramColors" Target="diagrams/colors5.xml"/><Relationship Id="rId52" Type="http://schemas.openxmlformats.org/officeDocument/2006/relationships/diagramLayout" Target="diagrams/layout7.xml"/><Relationship Id="rId60" Type="http://schemas.microsoft.com/office/2007/relationships/diagramDrawing" Target="diagrams/drawing8.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t.nz/act/public/1993/0082/latest/DLM304658.html?search=ts_act%40bill%40regulation%40deemedreg_human+rights+act_resel_25_h&amp;p=1" TargetMode="External"/><Relationship Id="rId14" Type="http://schemas.openxmlformats.org/officeDocument/2006/relationships/hyperlink" Target="https://www.ombudsman.parliament.nz/what-we-can-help/serious-wrongdoing-work-whistleblowing"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diagramQuickStyle" Target="diagrams/quickStyle5.xml"/><Relationship Id="rId48" Type="http://schemas.openxmlformats.org/officeDocument/2006/relationships/diagramQuickStyle" Target="diagrams/quickStyle6.xml"/><Relationship Id="rId56" Type="http://schemas.openxmlformats.org/officeDocument/2006/relationships/diagramData" Target="diagrams/data8.xml"/><Relationship Id="rId64" Type="http://schemas.openxmlformats.org/officeDocument/2006/relationships/header" Target="header3.xml"/><Relationship Id="rId8" Type="http://schemas.openxmlformats.org/officeDocument/2006/relationships/hyperlink" Target="http://www.ombudsman.parliament.nz/what-we-do/protecting-your-rights/protected-disclosures-whistle-blowing" TargetMode="External"/><Relationship Id="rId51" Type="http://schemas.openxmlformats.org/officeDocument/2006/relationships/diagramData" Target="diagrams/data7.xml"/><Relationship Id="rId3" Type="http://schemas.openxmlformats.org/officeDocument/2006/relationships/settings" Target="settings.xml"/><Relationship Id="rId12" Type="http://schemas.openxmlformats.org/officeDocument/2006/relationships/hyperlink" Target="https://www.ombudsman.parliament.nz/sites/default/files/2019-08/Guidance%20for%20internal%20policies%20and%20procedures%20August%202019.pdf" TargetMode="External"/><Relationship Id="rId17" Type="http://schemas.openxmlformats.org/officeDocument/2006/relationships/hyperlink" Target="http://www.ombudsman.parliament.nz" TargetMode="Externa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diagramData" Target="diagrams/data6.xml"/><Relationship Id="rId59" Type="http://schemas.openxmlformats.org/officeDocument/2006/relationships/diagramColors" Target="diagrams/colors8.xml"/></Relationships>
</file>

<file path=word/diagrams/_rels/data3.xml.rels><?xml version="1.0" encoding="UTF-8" standalone="yes"?>
<Relationships xmlns="http://schemas.openxmlformats.org/package/2006/relationships"><Relationship Id="rId1" Type="http://schemas.openxmlformats.org/officeDocument/2006/relationships/hyperlink" Target="http://www.legislation.govt.nz/act/public/1993/0082/latest/DLM304658.html?search=ts_act@bill@regulation@deemedreg_human+rights+act_resel_25_h&amp;p=1" TargetMode="External"/></Relationships>
</file>

<file path=word/diagrams/_rels/data4.xml.rels><?xml version="1.0" encoding="UTF-8" standalone="yes"?>
<Relationships xmlns="http://schemas.openxmlformats.org/package/2006/relationships"><Relationship Id="rId2" Type="http://schemas.openxmlformats.org/officeDocument/2006/relationships/hyperlink" Target="http://www.legislation.govt.nz/act/public/2000/0007/latest/DLM53907.html" TargetMode="External"/><Relationship Id="rId1" Type="http://schemas.openxmlformats.org/officeDocument/2006/relationships/hyperlink" Target="http://www.legislation.govt.nz/act/public/2000/0007/latest/DLM53905.html"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2E5161-9F69-4CDE-9CEC-7929921BA8EC}"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en-NZ"/>
        </a:p>
      </dgm:t>
    </dgm:pt>
    <dgm:pt modelId="{2CAA83EC-0212-4A4E-8E0B-706C60764F62}">
      <dgm:prSet phldrT="[Text]" custT="1"/>
      <dgm:spPr>
        <a:solidFill>
          <a:schemeClr val="bg1">
            <a:lumMod val="95000"/>
          </a:schemeClr>
        </a:solidFill>
      </dgm:spPr>
      <dgm:t>
        <a:bodyPr/>
        <a:lstStyle/>
        <a:p>
          <a:r>
            <a:rPr lang="en-NZ" sz="1100" b="1"/>
            <a:t>Open disclosure will be protected when:</a:t>
          </a:r>
        </a:p>
      </dgm:t>
    </dgm:pt>
    <dgm:pt modelId="{4D8F5CF1-7896-4171-82EE-D36ECEF6F0D0}" type="parTrans" cxnId="{43671FE2-18DD-4242-A55F-13809F555A35}">
      <dgm:prSet/>
      <dgm:spPr/>
      <dgm:t>
        <a:bodyPr/>
        <a:lstStyle/>
        <a:p>
          <a:endParaRPr lang="en-NZ"/>
        </a:p>
      </dgm:t>
    </dgm:pt>
    <dgm:pt modelId="{75E1AB52-796A-44F3-BD5F-98BD6ADB84AE}" type="sibTrans" cxnId="{43671FE2-18DD-4242-A55F-13809F555A35}">
      <dgm:prSet/>
      <dgm:spPr/>
      <dgm:t>
        <a:bodyPr/>
        <a:lstStyle/>
        <a:p>
          <a:endParaRPr lang="en-NZ"/>
        </a:p>
      </dgm:t>
    </dgm:pt>
    <dgm:pt modelId="{6E5375FB-C56D-42E0-AECD-8DC496C80482}">
      <dgm:prSet phldrT="[Text]" custT="1"/>
      <dgm:spPr/>
      <dgm:t>
        <a:bodyPr/>
        <a:lstStyle/>
        <a:p>
          <a:r>
            <a:rPr lang="en-NZ" sz="1100"/>
            <a:t>The whistle blower believes on reasonable grounds that the information is true or likely to be true.</a:t>
          </a:r>
        </a:p>
      </dgm:t>
    </dgm:pt>
    <dgm:pt modelId="{53A2D4FC-6851-4535-8AF6-B77DD2CE04B1}" type="parTrans" cxnId="{77F3A309-B764-49EE-B7A2-5C86824A338F}">
      <dgm:prSet/>
      <dgm:spPr/>
      <dgm:t>
        <a:bodyPr/>
        <a:lstStyle/>
        <a:p>
          <a:endParaRPr lang="en-NZ"/>
        </a:p>
      </dgm:t>
    </dgm:pt>
    <dgm:pt modelId="{5D50505C-E928-4DBB-B116-19A1EF9617C6}" type="sibTrans" cxnId="{77F3A309-B764-49EE-B7A2-5C86824A338F}">
      <dgm:prSet/>
      <dgm:spPr/>
      <dgm:t>
        <a:bodyPr/>
        <a:lstStyle/>
        <a:p>
          <a:endParaRPr lang="en-NZ"/>
        </a:p>
      </dgm:t>
    </dgm:pt>
    <dgm:pt modelId="{35FBEB15-6AA4-4BCA-9A2A-C51A33E3ADAC}">
      <dgm:prSet phldrT="[Text]" custT="1"/>
      <dgm:spPr/>
      <dgm:t>
        <a:bodyPr/>
        <a:lstStyle/>
        <a:p>
          <a:r>
            <a:rPr lang="en-NZ" sz="1100"/>
            <a:t>The whistle blower wants the serious wrongdoing investigated.</a:t>
          </a:r>
        </a:p>
      </dgm:t>
    </dgm:pt>
    <dgm:pt modelId="{D479127F-C23F-4708-9055-61E02AE8A6D0}" type="parTrans" cxnId="{E460FACE-FAC1-42BA-9040-9E733C4B9D20}">
      <dgm:prSet/>
      <dgm:spPr/>
      <dgm:t>
        <a:bodyPr/>
        <a:lstStyle/>
        <a:p>
          <a:endParaRPr lang="en-NZ"/>
        </a:p>
      </dgm:t>
    </dgm:pt>
    <dgm:pt modelId="{E76B6E15-8E04-437F-9148-FA71B50CFB25}" type="sibTrans" cxnId="{E460FACE-FAC1-42BA-9040-9E733C4B9D20}">
      <dgm:prSet/>
      <dgm:spPr/>
      <dgm:t>
        <a:bodyPr/>
        <a:lstStyle/>
        <a:p>
          <a:endParaRPr lang="en-NZ"/>
        </a:p>
      </dgm:t>
    </dgm:pt>
    <dgm:pt modelId="{EB004970-AC21-4E4B-8DA1-1E1C17F1D392}">
      <dgm:prSet custT="1"/>
      <dgm:spPr/>
      <dgm:t>
        <a:bodyPr/>
        <a:lstStyle/>
        <a:p>
          <a:r>
            <a:rPr lang="en-NZ" sz="1100"/>
            <a:t>The wrongdoing is about serious wrongdoing at the workplace.</a:t>
          </a:r>
        </a:p>
      </dgm:t>
    </dgm:pt>
    <dgm:pt modelId="{220B9207-9C4C-48A4-BBB3-FD8B9DA8C0CF}" type="parTrans" cxnId="{E780B318-E54C-4F92-ABB3-AACEDF4E6EAE}">
      <dgm:prSet/>
      <dgm:spPr/>
      <dgm:t>
        <a:bodyPr/>
        <a:lstStyle/>
        <a:p>
          <a:endParaRPr lang="en-NZ"/>
        </a:p>
      </dgm:t>
    </dgm:pt>
    <dgm:pt modelId="{FCAC8E95-6B65-4B07-A817-F6B4E6D02A13}" type="sibTrans" cxnId="{E780B318-E54C-4F92-ABB3-AACEDF4E6EAE}">
      <dgm:prSet/>
      <dgm:spPr/>
      <dgm:t>
        <a:bodyPr/>
        <a:lstStyle/>
        <a:p>
          <a:endParaRPr lang="en-NZ"/>
        </a:p>
      </dgm:t>
    </dgm:pt>
    <dgm:pt modelId="{9DE55A05-1AE6-4A3D-94E3-86D0BB139FCB}" type="pres">
      <dgm:prSet presAssocID="{D62E5161-9F69-4CDE-9CEC-7929921BA8EC}" presName="linear" presStyleCnt="0">
        <dgm:presLayoutVars>
          <dgm:dir/>
          <dgm:animLvl val="lvl"/>
          <dgm:resizeHandles val="exact"/>
        </dgm:presLayoutVars>
      </dgm:prSet>
      <dgm:spPr/>
      <dgm:t>
        <a:bodyPr/>
        <a:lstStyle/>
        <a:p>
          <a:endParaRPr lang="en-NZ"/>
        </a:p>
      </dgm:t>
    </dgm:pt>
    <dgm:pt modelId="{C02FDE8C-881F-4F5F-9281-ED5CF3B3BA54}" type="pres">
      <dgm:prSet presAssocID="{2CAA83EC-0212-4A4E-8E0B-706C60764F62}" presName="parentLin" presStyleCnt="0"/>
      <dgm:spPr/>
    </dgm:pt>
    <dgm:pt modelId="{65585911-0B9E-459E-AB9F-486EBF5399B3}" type="pres">
      <dgm:prSet presAssocID="{2CAA83EC-0212-4A4E-8E0B-706C60764F62}" presName="parentLeftMargin" presStyleLbl="node1" presStyleIdx="0" presStyleCnt="4"/>
      <dgm:spPr/>
      <dgm:t>
        <a:bodyPr/>
        <a:lstStyle/>
        <a:p>
          <a:endParaRPr lang="en-NZ"/>
        </a:p>
      </dgm:t>
    </dgm:pt>
    <dgm:pt modelId="{E78B1FD6-C902-4DEE-A08D-0BF90BBC97C8}" type="pres">
      <dgm:prSet presAssocID="{2CAA83EC-0212-4A4E-8E0B-706C60764F62}" presName="parentText" presStyleLbl="node1" presStyleIdx="0" presStyleCnt="4" custScaleX="142857">
        <dgm:presLayoutVars>
          <dgm:chMax val="0"/>
          <dgm:bulletEnabled val="1"/>
        </dgm:presLayoutVars>
      </dgm:prSet>
      <dgm:spPr/>
      <dgm:t>
        <a:bodyPr/>
        <a:lstStyle/>
        <a:p>
          <a:endParaRPr lang="en-NZ"/>
        </a:p>
      </dgm:t>
    </dgm:pt>
    <dgm:pt modelId="{14D6DD13-9949-435B-9D4D-47BFCC8FB554}" type="pres">
      <dgm:prSet presAssocID="{2CAA83EC-0212-4A4E-8E0B-706C60764F62}" presName="negativeSpace" presStyleCnt="0"/>
      <dgm:spPr/>
    </dgm:pt>
    <dgm:pt modelId="{02FF6622-46F0-4ECB-9425-303AEFE6F89A}" type="pres">
      <dgm:prSet presAssocID="{2CAA83EC-0212-4A4E-8E0B-706C60764F62}" presName="childText" presStyleLbl="conFgAcc1" presStyleIdx="0" presStyleCnt="4">
        <dgm:presLayoutVars>
          <dgm:bulletEnabled val="1"/>
        </dgm:presLayoutVars>
      </dgm:prSet>
      <dgm:spPr/>
    </dgm:pt>
    <dgm:pt modelId="{5E24ECCE-D567-4354-946C-F4F29D47063F}" type="pres">
      <dgm:prSet presAssocID="{75E1AB52-796A-44F3-BD5F-98BD6ADB84AE}" presName="spaceBetweenRectangles" presStyleCnt="0"/>
      <dgm:spPr/>
    </dgm:pt>
    <dgm:pt modelId="{68E306F8-B58F-4DE7-87EA-AC74F2CDBDB0}" type="pres">
      <dgm:prSet presAssocID="{EB004970-AC21-4E4B-8DA1-1E1C17F1D392}" presName="parentLin" presStyleCnt="0"/>
      <dgm:spPr/>
    </dgm:pt>
    <dgm:pt modelId="{CAFF3384-91B9-44F7-A472-565B3A260633}" type="pres">
      <dgm:prSet presAssocID="{EB004970-AC21-4E4B-8DA1-1E1C17F1D392}" presName="parentLeftMargin" presStyleLbl="node1" presStyleIdx="0" presStyleCnt="4"/>
      <dgm:spPr/>
      <dgm:t>
        <a:bodyPr/>
        <a:lstStyle/>
        <a:p>
          <a:endParaRPr lang="en-NZ"/>
        </a:p>
      </dgm:t>
    </dgm:pt>
    <dgm:pt modelId="{5A08C368-0A71-4D3C-B2A6-ECF1F022B366}" type="pres">
      <dgm:prSet presAssocID="{EB004970-AC21-4E4B-8DA1-1E1C17F1D392}" presName="parentText" presStyleLbl="node1" presStyleIdx="1" presStyleCnt="4" custScaleX="142857" custLinFactNeighborX="515" custLinFactNeighborY="2151">
        <dgm:presLayoutVars>
          <dgm:chMax val="0"/>
          <dgm:bulletEnabled val="1"/>
        </dgm:presLayoutVars>
      </dgm:prSet>
      <dgm:spPr/>
      <dgm:t>
        <a:bodyPr/>
        <a:lstStyle/>
        <a:p>
          <a:endParaRPr lang="en-NZ"/>
        </a:p>
      </dgm:t>
    </dgm:pt>
    <dgm:pt modelId="{3D6DD82B-67B3-4CF4-88E3-A05C23DF1850}" type="pres">
      <dgm:prSet presAssocID="{EB004970-AC21-4E4B-8DA1-1E1C17F1D392}" presName="negativeSpace" presStyleCnt="0"/>
      <dgm:spPr/>
    </dgm:pt>
    <dgm:pt modelId="{68C1F4D3-2D54-4564-8F10-B12814A612E5}" type="pres">
      <dgm:prSet presAssocID="{EB004970-AC21-4E4B-8DA1-1E1C17F1D392}" presName="childText" presStyleLbl="conFgAcc1" presStyleIdx="1" presStyleCnt="4">
        <dgm:presLayoutVars>
          <dgm:bulletEnabled val="1"/>
        </dgm:presLayoutVars>
      </dgm:prSet>
      <dgm:spPr/>
    </dgm:pt>
    <dgm:pt modelId="{A04DFAD6-A586-44F8-A39E-A907FB934FCD}" type="pres">
      <dgm:prSet presAssocID="{FCAC8E95-6B65-4B07-A817-F6B4E6D02A13}" presName="spaceBetweenRectangles" presStyleCnt="0"/>
      <dgm:spPr/>
    </dgm:pt>
    <dgm:pt modelId="{6965E8BE-7A37-4DBD-9EFA-BCA7BE3065B8}" type="pres">
      <dgm:prSet presAssocID="{6E5375FB-C56D-42E0-AECD-8DC496C80482}" presName="parentLin" presStyleCnt="0"/>
      <dgm:spPr/>
    </dgm:pt>
    <dgm:pt modelId="{06E76A85-62B6-4111-9C27-6C1878F5728A}" type="pres">
      <dgm:prSet presAssocID="{6E5375FB-C56D-42E0-AECD-8DC496C80482}" presName="parentLeftMargin" presStyleLbl="node1" presStyleIdx="1" presStyleCnt="4"/>
      <dgm:spPr/>
      <dgm:t>
        <a:bodyPr/>
        <a:lstStyle/>
        <a:p>
          <a:endParaRPr lang="en-NZ"/>
        </a:p>
      </dgm:t>
    </dgm:pt>
    <dgm:pt modelId="{D3C53CAB-0D54-4155-9C41-6E400569A555}" type="pres">
      <dgm:prSet presAssocID="{6E5375FB-C56D-42E0-AECD-8DC496C80482}" presName="parentText" presStyleLbl="node1" presStyleIdx="2" presStyleCnt="4" custScaleX="142857" custLinFactNeighborX="29155">
        <dgm:presLayoutVars>
          <dgm:chMax val="0"/>
          <dgm:bulletEnabled val="1"/>
        </dgm:presLayoutVars>
      </dgm:prSet>
      <dgm:spPr/>
      <dgm:t>
        <a:bodyPr/>
        <a:lstStyle/>
        <a:p>
          <a:endParaRPr lang="en-NZ"/>
        </a:p>
      </dgm:t>
    </dgm:pt>
    <dgm:pt modelId="{E4D35DAA-F46F-424C-9651-78C03440A712}" type="pres">
      <dgm:prSet presAssocID="{6E5375FB-C56D-42E0-AECD-8DC496C80482}" presName="negativeSpace" presStyleCnt="0"/>
      <dgm:spPr/>
    </dgm:pt>
    <dgm:pt modelId="{896CABB8-B2A3-4E92-A428-AC82B611E99C}" type="pres">
      <dgm:prSet presAssocID="{6E5375FB-C56D-42E0-AECD-8DC496C80482}" presName="childText" presStyleLbl="conFgAcc1" presStyleIdx="2" presStyleCnt="4">
        <dgm:presLayoutVars>
          <dgm:bulletEnabled val="1"/>
        </dgm:presLayoutVars>
      </dgm:prSet>
      <dgm:spPr/>
    </dgm:pt>
    <dgm:pt modelId="{E3C780ED-0800-4AA0-817E-E5A2832BD032}" type="pres">
      <dgm:prSet presAssocID="{5D50505C-E928-4DBB-B116-19A1EF9617C6}" presName="spaceBetweenRectangles" presStyleCnt="0"/>
      <dgm:spPr/>
    </dgm:pt>
    <dgm:pt modelId="{ED48758A-BF27-4DC4-8133-18BEE6616B32}" type="pres">
      <dgm:prSet presAssocID="{35FBEB15-6AA4-4BCA-9A2A-C51A33E3ADAC}" presName="parentLin" presStyleCnt="0"/>
      <dgm:spPr/>
    </dgm:pt>
    <dgm:pt modelId="{9F4F44D7-4333-405F-9F0B-E0C3BD14D2BB}" type="pres">
      <dgm:prSet presAssocID="{35FBEB15-6AA4-4BCA-9A2A-C51A33E3ADAC}" presName="parentLeftMargin" presStyleLbl="node1" presStyleIdx="2" presStyleCnt="4"/>
      <dgm:spPr/>
      <dgm:t>
        <a:bodyPr/>
        <a:lstStyle/>
        <a:p>
          <a:endParaRPr lang="en-NZ"/>
        </a:p>
      </dgm:t>
    </dgm:pt>
    <dgm:pt modelId="{0F182E78-A855-4DC0-AA0A-A12D698BCA36}" type="pres">
      <dgm:prSet presAssocID="{35FBEB15-6AA4-4BCA-9A2A-C51A33E3ADAC}" presName="parentText" presStyleLbl="node1" presStyleIdx="3" presStyleCnt="4" custScaleX="142857">
        <dgm:presLayoutVars>
          <dgm:chMax val="0"/>
          <dgm:bulletEnabled val="1"/>
        </dgm:presLayoutVars>
      </dgm:prSet>
      <dgm:spPr/>
      <dgm:t>
        <a:bodyPr/>
        <a:lstStyle/>
        <a:p>
          <a:endParaRPr lang="en-NZ"/>
        </a:p>
      </dgm:t>
    </dgm:pt>
    <dgm:pt modelId="{B93A85EE-33EC-4182-92F1-8246B131F16D}" type="pres">
      <dgm:prSet presAssocID="{35FBEB15-6AA4-4BCA-9A2A-C51A33E3ADAC}" presName="negativeSpace" presStyleCnt="0"/>
      <dgm:spPr/>
    </dgm:pt>
    <dgm:pt modelId="{9213D835-3EB6-4EA9-97B2-1F8F9C409981}" type="pres">
      <dgm:prSet presAssocID="{35FBEB15-6AA4-4BCA-9A2A-C51A33E3ADAC}" presName="childText" presStyleLbl="conFgAcc1" presStyleIdx="3" presStyleCnt="4">
        <dgm:presLayoutVars>
          <dgm:bulletEnabled val="1"/>
        </dgm:presLayoutVars>
      </dgm:prSet>
      <dgm:spPr/>
    </dgm:pt>
  </dgm:ptLst>
  <dgm:cxnLst>
    <dgm:cxn modelId="{77F3A309-B764-49EE-B7A2-5C86824A338F}" srcId="{D62E5161-9F69-4CDE-9CEC-7929921BA8EC}" destId="{6E5375FB-C56D-42E0-AECD-8DC496C80482}" srcOrd="2" destOrd="0" parTransId="{53A2D4FC-6851-4535-8AF6-B77DD2CE04B1}" sibTransId="{5D50505C-E928-4DBB-B116-19A1EF9617C6}"/>
    <dgm:cxn modelId="{E460FACE-FAC1-42BA-9040-9E733C4B9D20}" srcId="{D62E5161-9F69-4CDE-9CEC-7929921BA8EC}" destId="{35FBEB15-6AA4-4BCA-9A2A-C51A33E3ADAC}" srcOrd="3" destOrd="0" parTransId="{D479127F-C23F-4708-9055-61E02AE8A6D0}" sibTransId="{E76B6E15-8E04-437F-9148-FA71B50CFB25}"/>
    <dgm:cxn modelId="{7AE95BBB-60C4-4BC9-A460-65DBE0392FB6}" type="presOf" srcId="{D62E5161-9F69-4CDE-9CEC-7929921BA8EC}" destId="{9DE55A05-1AE6-4A3D-94E3-86D0BB139FCB}" srcOrd="0" destOrd="0" presId="urn:microsoft.com/office/officeart/2005/8/layout/list1"/>
    <dgm:cxn modelId="{2F201ADB-768D-491A-9338-D01371F166EB}" type="presOf" srcId="{35FBEB15-6AA4-4BCA-9A2A-C51A33E3ADAC}" destId="{9F4F44D7-4333-405F-9F0B-E0C3BD14D2BB}" srcOrd="0" destOrd="0" presId="urn:microsoft.com/office/officeart/2005/8/layout/list1"/>
    <dgm:cxn modelId="{46E07E40-AEED-42DC-AFCF-0F1564E6A415}" type="presOf" srcId="{35FBEB15-6AA4-4BCA-9A2A-C51A33E3ADAC}" destId="{0F182E78-A855-4DC0-AA0A-A12D698BCA36}" srcOrd="1" destOrd="0" presId="urn:microsoft.com/office/officeart/2005/8/layout/list1"/>
    <dgm:cxn modelId="{C596394C-9DA2-4625-83E9-D05781E766EA}" type="presOf" srcId="{2CAA83EC-0212-4A4E-8E0B-706C60764F62}" destId="{E78B1FD6-C902-4DEE-A08D-0BF90BBC97C8}" srcOrd="1" destOrd="0" presId="urn:microsoft.com/office/officeart/2005/8/layout/list1"/>
    <dgm:cxn modelId="{E780B318-E54C-4F92-ABB3-AACEDF4E6EAE}" srcId="{D62E5161-9F69-4CDE-9CEC-7929921BA8EC}" destId="{EB004970-AC21-4E4B-8DA1-1E1C17F1D392}" srcOrd="1" destOrd="0" parTransId="{220B9207-9C4C-48A4-BBB3-FD8B9DA8C0CF}" sibTransId="{FCAC8E95-6B65-4B07-A817-F6B4E6D02A13}"/>
    <dgm:cxn modelId="{D5340AF8-2018-4412-88CF-3353F7978A43}" type="presOf" srcId="{2CAA83EC-0212-4A4E-8E0B-706C60764F62}" destId="{65585911-0B9E-459E-AB9F-486EBF5399B3}" srcOrd="0" destOrd="0" presId="urn:microsoft.com/office/officeart/2005/8/layout/list1"/>
    <dgm:cxn modelId="{FF18033B-7623-4B06-B6BB-2C45E8BF6331}" type="presOf" srcId="{6E5375FB-C56D-42E0-AECD-8DC496C80482}" destId="{D3C53CAB-0D54-4155-9C41-6E400569A555}" srcOrd="1" destOrd="0" presId="urn:microsoft.com/office/officeart/2005/8/layout/list1"/>
    <dgm:cxn modelId="{43671FE2-18DD-4242-A55F-13809F555A35}" srcId="{D62E5161-9F69-4CDE-9CEC-7929921BA8EC}" destId="{2CAA83EC-0212-4A4E-8E0B-706C60764F62}" srcOrd="0" destOrd="0" parTransId="{4D8F5CF1-7896-4171-82EE-D36ECEF6F0D0}" sibTransId="{75E1AB52-796A-44F3-BD5F-98BD6ADB84AE}"/>
    <dgm:cxn modelId="{797FD7BF-530B-4048-8EB4-C4B4B986B984}" type="presOf" srcId="{EB004970-AC21-4E4B-8DA1-1E1C17F1D392}" destId="{CAFF3384-91B9-44F7-A472-565B3A260633}" srcOrd="0" destOrd="0" presId="urn:microsoft.com/office/officeart/2005/8/layout/list1"/>
    <dgm:cxn modelId="{F31865C7-7A74-4C69-B8D1-D2EA57850F8D}" type="presOf" srcId="{6E5375FB-C56D-42E0-AECD-8DC496C80482}" destId="{06E76A85-62B6-4111-9C27-6C1878F5728A}" srcOrd="0" destOrd="0" presId="urn:microsoft.com/office/officeart/2005/8/layout/list1"/>
    <dgm:cxn modelId="{227E59A9-C887-46CA-B37C-1125F4BFD730}" type="presOf" srcId="{EB004970-AC21-4E4B-8DA1-1E1C17F1D392}" destId="{5A08C368-0A71-4D3C-B2A6-ECF1F022B366}" srcOrd="1" destOrd="0" presId="urn:microsoft.com/office/officeart/2005/8/layout/list1"/>
    <dgm:cxn modelId="{FB99A12C-E217-41C1-AB8C-D49D8962F601}" type="presParOf" srcId="{9DE55A05-1AE6-4A3D-94E3-86D0BB139FCB}" destId="{C02FDE8C-881F-4F5F-9281-ED5CF3B3BA54}" srcOrd="0" destOrd="0" presId="urn:microsoft.com/office/officeart/2005/8/layout/list1"/>
    <dgm:cxn modelId="{C900232E-BBF6-4F53-8C4A-4C062A82AA4C}" type="presParOf" srcId="{C02FDE8C-881F-4F5F-9281-ED5CF3B3BA54}" destId="{65585911-0B9E-459E-AB9F-486EBF5399B3}" srcOrd="0" destOrd="0" presId="urn:microsoft.com/office/officeart/2005/8/layout/list1"/>
    <dgm:cxn modelId="{AF3DB1A9-BA58-497B-9340-76BF1C047228}" type="presParOf" srcId="{C02FDE8C-881F-4F5F-9281-ED5CF3B3BA54}" destId="{E78B1FD6-C902-4DEE-A08D-0BF90BBC97C8}" srcOrd="1" destOrd="0" presId="urn:microsoft.com/office/officeart/2005/8/layout/list1"/>
    <dgm:cxn modelId="{B33223E3-CE96-4DAA-8B79-BC7111902DB6}" type="presParOf" srcId="{9DE55A05-1AE6-4A3D-94E3-86D0BB139FCB}" destId="{14D6DD13-9949-435B-9D4D-47BFCC8FB554}" srcOrd="1" destOrd="0" presId="urn:microsoft.com/office/officeart/2005/8/layout/list1"/>
    <dgm:cxn modelId="{CC1D83F9-3B07-40D0-9541-385D5A595B59}" type="presParOf" srcId="{9DE55A05-1AE6-4A3D-94E3-86D0BB139FCB}" destId="{02FF6622-46F0-4ECB-9425-303AEFE6F89A}" srcOrd="2" destOrd="0" presId="urn:microsoft.com/office/officeart/2005/8/layout/list1"/>
    <dgm:cxn modelId="{EBDEFE7A-F724-4B26-8F8D-E0F4132C3BEB}" type="presParOf" srcId="{9DE55A05-1AE6-4A3D-94E3-86D0BB139FCB}" destId="{5E24ECCE-D567-4354-946C-F4F29D47063F}" srcOrd="3" destOrd="0" presId="urn:microsoft.com/office/officeart/2005/8/layout/list1"/>
    <dgm:cxn modelId="{10513BEC-9F70-4161-843E-1C66337E068A}" type="presParOf" srcId="{9DE55A05-1AE6-4A3D-94E3-86D0BB139FCB}" destId="{68E306F8-B58F-4DE7-87EA-AC74F2CDBDB0}" srcOrd="4" destOrd="0" presId="urn:microsoft.com/office/officeart/2005/8/layout/list1"/>
    <dgm:cxn modelId="{E03BC165-0E1C-4687-B77B-6A5993AC9E35}" type="presParOf" srcId="{68E306F8-B58F-4DE7-87EA-AC74F2CDBDB0}" destId="{CAFF3384-91B9-44F7-A472-565B3A260633}" srcOrd="0" destOrd="0" presId="urn:microsoft.com/office/officeart/2005/8/layout/list1"/>
    <dgm:cxn modelId="{72DE7796-3FAD-45E5-83D5-3BDC72FCAA40}" type="presParOf" srcId="{68E306F8-B58F-4DE7-87EA-AC74F2CDBDB0}" destId="{5A08C368-0A71-4D3C-B2A6-ECF1F022B366}" srcOrd="1" destOrd="0" presId="urn:microsoft.com/office/officeart/2005/8/layout/list1"/>
    <dgm:cxn modelId="{95862DCE-D16B-46DC-8556-8CA8BD01DCFE}" type="presParOf" srcId="{9DE55A05-1AE6-4A3D-94E3-86D0BB139FCB}" destId="{3D6DD82B-67B3-4CF4-88E3-A05C23DF1850}" srcOrd="5" destOrd="0" presId="urn:microsoft.com/office/officeart/2005/8/layout/list1"/>
    <dgm:cxn modelId="{50B4349A-CF02-4D90-B7F7-2F003407C065}" type="presParOf" srcId="{9DE55A05-1AE6-4A3D-94E3-86D0BB139FCB}" destId="{68C1F4D3-2D54-4564-8F10-B12814A612E5}" srcOrd="6" destOrd="0" presId="urn:microsoft.com/office/officeart/2005/8/layout/list1"/>
    <dgm:cxn modelId="{EC925018-7026-4843-AB9C-1FBD6EDEC6F3}" type="presParOf" srcId="{9DE55A05-1AE6-4A3D-94E3-86D0BB139FCB}" destId="{A04DFAD6-A586-44F8-A39E-A907FB934FCD}" srcOrd="7" destOrd="0" presId="urn:microsoft.com/office/officeart/2005/8/layout/list1"/>
    <dgm:cxn modelId="{552BAD5D-C76F-46E2-8C5D-BD83F80A941D}" type="presParOf" srcId="{9DE55A05-1AE6-4A3D-94E3-86D0BB139FCB}" destId="{6965E8BE-7A37-4DBD-9EFA-BCA7BE3065B8}" srcOrd="8" destOrd="0" presId="urn:microsoft.com/office/officeart/2005/8/layout/list1"/>
    <dgm:cxn modelId="{FCCAEB31-C795-4B1C-9D1D-860FE8661FA8}" type="presParOf" srcId="{6965E8BE-7A37-4DBD-9EFA-BCA7BE3065B8}" destId="{06E76A85-62B6-4111-9C27-6C1878F5728A}" srcOrd="0" destOrd="0" presId="urn:microsoft.com/office/officeart/2005/8/layout/list1"/>
    <dgm:cxn modelId="{FBBAE6E1-236D-4A0F-9E9C-2E0384B19A11}" type="presParOf" srcId="{6965E8BE-7A37-4DBD-9EFA-BCA7BE3065B8}" destId="{D3C53CAB-0D54-4155-9C41-6E400569A555}" srcOrd="1" destOrd="0" presId="urn:microsoft.com/office/officeart/2005/8/layout/list1"/>
    <dgm:cxn modelId="{9F708E7A-6631-487E-BD2C-AEA5503FC2F7}" type="presParOf" srcId="{9DE55A05-1AE6-4A3D-94E3-86D0BB139FCB}" destId="{E4D35DAA-F46F-424C-9651-78C03440A712}" srcOrd="9" destOrd="0" presId="urn:microsoft.com/office/officeart/2005/8/layout/list1"/>
    <dgm:cxn modelId="{C7DF2460-964F-410C-91CA-BB0C039A9DA3}" type="presParOf" srcId="{9DE55A05-1AE6-4A3D-94E3-86D0BB139FCB}" destId="{896CABB8-B2A3-4E92-A428-AC82B611E99C}" srcOrd="10" destOrd="0" presId="urn:microsoft.com/office/officeart/2005/8/layout/list1"/>
    <dgm:cxn modelId="{6281B9CC-A67F-46A6-AD29-E9F1A3140771}" type="presParOf" srcId="{9DE55A05-1AE6-4A3D-94E3-86D0BB139FCB}" destId="{E3C780ED-0800-4AA0-817E-E5A2832BD032}" srcOrd="11" destOrd="0" presId="urn:microsoft.com/office/officeart/2005/8/layout/list1"/>
    <dgm:cxn modelId="{A9D0371F-7044-4884-9975-37EED3D1196E}" type="presParOf" srcId="{9DE55A05-1AE6-4A3D-94E3-86D0BB139FCB}" destId="{ED48758A-BF27-4DC4-8133-18BEE6616B32}" srcOrd="12" destOrd="0" presId="urn:microsoft.com/office/officeart/2005/8/layout/list1"/>
    <dgm:cxn modelId="{3277847F-61CB-44FF-9738-6B8E9C23FFE2}" type="presParOf" srcId="{ED48758A-BF27-4DC4-8133-18BEE6616B32}" destId="{9F4F44D7-4333-405F-9F0B-E0C3BD14D2BB}" srcOrd="0" destOrd="0" presId="urn:microsoft.com/office/officeart/2005/8/layout/list1"/>
    <dgm:cxn modelId="{31094A98-E4D6-401F-9C80-655E1B27150E}" type="presParOf" srcId="{ED48758A-BF27-4DC4-8133-18BEE6616B32}" destId="{0F182E78-A855-4DC0-AA0A-A12D698BCA36}" srcOrd="1" destOrd="0" presId="urn:microsoft.com/office/officeart/2005/8/layout/list1"/>
    <dgm:cxn modelId="{5419CD33-4C2C-47CD-8942-420C538C38A2}" type="presParOf" srcId="{9DE55A05-1AE6-4A3D-94E3-86D0BB139FCB}" destId="{B93A85EE-33EC-4182-92F1-8246B131F16D}" srcOrd="13" destOrd="0" presId="urn:microsoft.com/office/officeart/2005/8/layout/list1"/>
    <dgm:cxn modelId="{A86DFDDD-A3AA-4E03-B751-767805E87987}" type="presParOf" srcId="{9DE55A05-1AE6-4A3D-94E3-86D0BB139FCB}" destId="{9213D835-3EB6-4EA9-97B2-1F8F9C409981}" srcOrd="14"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2E5161-9F69-4CDE-9CEC-7929921BA8EC}" type="doc">
      <dgm:prSet loTypeId="urn:microsoft.com/office/officeart/2005/8/layout/list1" loCatId="list" qsTypeId="urn:microsoft.com/office/officeart/2005/8/quickstyle/simple1" qsCatId="simple" csTypeId="urn:microsoft.com/office/officeart/2005/8/colors/accent2_1" csCatId="accent2" phldr="1"/>
      <dgm:spPr/>
      <dgm:t>
        <a:bodyPr/>
        <a:lstStyle/>
        <a:p>
          <a:endParaRPr lang="en-NZ"/>
        </a:p>
      </dgm:t>
    </dgm:pt>
    <dgm:pt modelId="{2CAA83EC-0212-4A4E-8E0B-706C60764F62}">
      <dgm:prSet phldrT="[Text]" custT="1"/>
      <dgm:spPr>
        <a:solidFill>
          <a:schemeClr val="accent2">
            <a:lumMod val="20000"/>
            <a:lumOff val="80000"/>
          </a:schemeClr>
        </a:solidFill>
      </dgm:spPr>
      <dgm:t>
        <a:bodyPr/>
        <a:lstStyle/>
        <a:p>
          <a:r>
            <a:rPr lang="en-NZ" sz="1100" b="1"/>
            <a:t>Open disclosure won't be protected when:</a:t>
          </a:r>
        </a:p>
      </dgm:t>
    </dgm:pt>
    <dgm:pt modelId="{4D8F5CF1-7896-4171-82EE-D36ECEF6F0D0}" type="parTrans" cxnId="{43671FE2-18DD-4242-A55F-13809F555A35}">
      <dgm:prSet/>
      <dgm:spPr/>
      <dgm:t>
        <a:bodyPr/>
        <a:lstStyle/>
        <a:p>
          <a:endParaRPr lang="en-NZ"/>
        </a:p>
      </dgm:t>
    </dgm:pt>
    <dgm:pt modelId="{75E1AB52-796A-44F3-BD5F-98BD6ADB84AE}" type="sibTrans" cxnId="{43671FE2-18DD-4242-A55F-13809F555A35}">
      <dgm:prSet/>
      <dgm:spPr/>
      <dgm:t>
        <a:bodyPr/>
        <a:lstStyle/>
        <a:p>
          <a:endParaRPr lang="en-NZ"/>
        </a:p>
      </dgm:t>
    </dgm:pt>
    <dgm:pt modelId="{6E5375FB-C56D-42E0-AECD-8DC496C80482}">
      <dgm:prSet phldrT="[Text]" custT="1"/>
      <dgm:spPr/>
      <dgm:t>
        <a:bodyPr/>
        <a:lstStyle/>
        <a:p>
          <a:r>
            <a:rPr lang="en-NZ" sz="1100"/>
            <a:t>The whistle blower knows the allegations are false - or acts in bad faith.</a:t>
          </a:r>
        </a:p>
      </dgm:t>
    </dgm:pt>
    <dgm:pt modelId="{53A2D4FC-6851-4535-8AF6-B77DD2CE04B1}" type="parTrans" cxnId="{77F3A309-B764-49EE-B7A2-5C86824A338F}">
      <dgm:prSet/>
      <dgm:spPr/>
      <dgm:t>
        <a:bodyPr/>
        <a:lstStyle/>
        <a:p>
          <a:endParaRPr lang="en-NZ"/>
        </a:p>
      </dgm:t>
    </dgm:pt>
    <dgm:pt modelId="{5D50505C-E928-4DBB-B116-19A1EF9617C6}" type="sibTrans" cxnId="{77F3A309-B764-49EE-B7A2-5C86824A338F}">
      <dgm:prSet/>
      <dgm:spPr/>
      <dgm:t>
        <a:bodyPr/>
        <a:lstStyle/>
        <a:p>
          <a:endParaRPr lang="en-NZ"/>
        </a:p>
      </dgm:t>
    </dgm:pt>
    <dgm:pt modelId="{35FBEB15-6AA4-4BCA-9A2A-C51A33E3ADAC}">
      <dgm:prSet phldrT="[Text]" custT="1"/>
      <dgm:spPr/>
      <dgm:t>
        <a:bodyPr/>
        <a:lstStyle/>
        <a:p>
          <a:r>
            <a:rPr lang="en-NZ" sz="1100"/>
            <a:t>The information disclosed is protected by legal professional priviledge.</a:t>
          </a:r>
        </a:p>
      </dgm:t>
    </dgm:pt>
    <dgm:pt modelId="{D479127F-C23F-4708-9055-61E02AE8A6D0}" type="parTrans" cxnId="{E460FACE-FAC1-42BA-9040-9E733C4B9D20}">
      <dgm:prSet/>
      <dgm:spPr/>
      <dgm:t>
        <a:bodyPr/>
        <a:lstStyle/>
        <a:p>
          <a:endParaRPr lang="en-NZ"/>
        </a:p>
      </dgm:t>
    </dgm:pt>
    <dgm:pt modelId="{E76B6E15-8E04-437F-9148-FA71B50CFB25}" type="sibTrans" cxnId="{E460FACE-FAC1-42BA-9040-9E733C4B9D20}">
      <dgm:prSet/>
      <dgm:spPr/>
      <dgm:t>
        <a:bodyPr/>
        <a:lstStyle/>
        <a:p>
          <a:endParaRPr lang="en-NZ"/>
        </a:p>
      </dgm:t>
    </dgm:pt>
    <dgm:pt modelId="{9DE55A05-1AE6-4A3D-94E3-86D0BB139FCB}" type="pres">
      <dgm:prSet presAssocID="{D62E5161-9F69-4CDE-9CEC-7929921BA8EC}" presName="linear" presStyleCnt="0">
        <dgm:presLayoutVars>
          <dgm:dir/>
          <dgm:animLvl val="lvl"/>
          <dgm:resizeHandles val="exact"/>
        </dgm:presLayoutVars>
      </dgm:prSet>
      <dgm:spPr/>
      <dgm:t>
        <a:bodyPr/>
        <a:lstStyle/>
        <a:p>
          <a:endParaRPr lang="en-NZ"/>
        </a:p>
      </dgm:t>
    </dgm:pt>
    <dgm:pt modelId="{C02FDE8C-881F-4F5F-9281-ED5CF3B3BA54}" type="pres">
      <dgm:prSet presAssocID="{2CAA83EC-0212-4A4E-8E0B-706C60764F62}" presName="parentLin" presStyleCnt="0"/>
      <dgm:spPr/>
    </dgm:pt>
    <dgm:pt modelId="{65585911-0B9E-459E-AB9F-486EBF5399B3}" type="pres">
      <dgm:prSet presAssocID="{2CAA83EC-0212-4A4E-8E0B-706C60764F62}" presName="parentLeftMargin" presStyleLbl="node1" presStyleIdx="0" presStyleCnt="3"/>
      <dgm:spPr/>
      <dgm:t>
        <a:bodyPr/>
        <a:lstStyle/>
        <a:p>
          <a:endParaRPr lang="en-NZ"/>
        </a:p>
      </dgm:t>
    </dgm:pt>
    <dgm:pt modelId="{E78B1FD6-C902-4DEE-A08D-0BF90BBC97C8}" type="pres">
      <dgm:prSet presAssocID="{2CAA83EC-0212-4A4E-8E0B-706C60764F62}" presName="parentText" presStyleLbl="node1" presStyleIdx="0" presStyleCnt="3" custScaleX="142857">
        <dgm:presLayoutVars>
          <dgm:chMax val="0"/>
          <dgm:bulletEnabled val="1"/>
        </dgm:presLayoutVars>
      </dgm:prSet>
      <dgm:spPr/>
      <dgm:t>
        <a:bodyPr/>
        <a:lstStyle/>
        <a:p>
          <a:endParaRPr lang="en-NZ"/>
        </a:p>
      </dgm:t>
    </dgm:pt>
    <dgm:pt modelId="{14D6DD13-9949-435B-9D4D-47BFCC8FB554}" type="pres">
      <dgm:prSet presAssocID="{2CAA83EC-0212-4A4E-8E0B-706C60764F62}" presName="negativeSpace" presStyleCnt="0"/>
      <dgm:spPr/>
    </dgm:pt>
    <dgm:pt modelId="{02FF6622-46F0-4ECB-9425-303AEFE6F89A}" type="pres">
      <dgm:prSet presAssocID="{2CAA83EC-0212-4A4E-8E0B-706C60764F62}" presName="childText" presStyleLbl="conFgAcc1" presStyleIdx="0" presStyleCnt="3">
        <dgm:presLayoutVars>
          <dgm:bulletEnabled val="1"/>
        </dgm:presLayoutVars>
      </dgm:prSet>
      <dgm:spPr/>
    </dgm:pt>
    <dgm:pt modelId="{5E24ECCE-D567-4354-946C-F4F29D47063F}" type="pres">
      <dgm:prSet presAssocID="{75E1AB52-796A-44F3-BD5F-98BD6ADB84AE}" presName="spaceBetweenRectangles" presStyleCnt="0"/>
      <dgm:spPr/>
    </dgm:pt>
    <dgm:pt modelId="{6965E8BE-7A37-4DBD-9EFA-BCA7BE3065B8}" type="pres">
      <dgm:prSet presAssocID="{6E5375FB-C56D-42E0-AECD-8DC496C80482}" presName="parentLin" presStyleCnt="0"/>
      <dgm:spPr/>
    </dgm:pt>
    <dgm:pt modelId="{06E76A85-62B6-4111-9C27-6C1878F5728A}" type="pres">
      <dgm:prSet presAssocID="{6E5375FB-C56D-42E0-AECD-8DC496C80482}" presName="parentLeftMargin" presStyleLbl="node1" presStyleIdx="0" presStyleCnt="3"/>
      <dgm:spPr/>
      <dgm:t>
        <a:bodyPr/>
        <a:lstStyle/>
        <a:p>
          <a:endParaRPr lang="en-NZ"/>
        </a:p>
      </dgm:t>
    </dgm:pt>
    <dgm:pt modelId="{D3C53CAB-0D54-4155-9C41-6E400569A555}" type="pres">
      <dgm:prSet presAssocID="{6E5375FB-C56D-42E0-AECD-8DC496C80482}" presName="parentText" presStyleLbl="node1" presStyleIdx="1" presStyleCnt="3" custScaleX="142857" custLinFactNeighborX="29155">
        <dgm:presLayoutVars>
          <dgm:chMax val="0"/>
          <dgm:bulletEnabled val="1"/>
        </dgm:presLayoutVars>
      </dgm:prSet>
      <dgm:spPr/>
      <dgm:t>
        <a:bodyPr/>
        <a:lstStyle/>
        <a:p>
          <a:endParaRPr lang="en-NZ"/>
        </a:p>
      </dgm:t>
    </dgm:pt>
    <dgm:pt modelId="{E4D35DAA-F46F-424C-9651-78C03440A712}" type="pres">
      <dgm:prSet presAssocID="{6E5375FB-C56D-42E0-AECD-8DC496C80482}" presName="negativeSpace" presStyleCnt="0"/>
      <dgm:spPr/>
    </dgm:pt>
    <dgm:pt modelId="{896CABB8-B2A3-4E92-A428-AC82B611E99C}" type="pres">
      <dgm:prSet presAssocID="{6E5375FB-C56D-42E0-AECD-8DC496C80482}" presName="childText" presStyleLbl="conFgAcc1" presStyleIdx="1" presStyleCnt="3">
        <dgm:presLayoutVars>
          <dgm:bulletEnabled val="1"/>
        </dgm:presLayoutVars>
      </dgm:prSet>
      <dgm:spPr/>
    </dgm:pt>
    <dgm:pt modelId="{E3C780ED-0800-4AA0-817E-E5A2832BD032}" type="pres">
      <dgm:prSet presAssocID="{5D50505C-E928-4DBB-B116-19A1EF9617C6}" presName="spaceBetweenRectangles" presStyleCnt="0"/>
      <dgm:spPr/>
    </dgm:pt>
    <dgm:pt modelId="{ED48758A-BF27-4DC4-8133-18BEE6616B32}" type="pres">
      <dgm:prSet presAssocID="{35FBEB15-6AA4-4BCA-9A2A-C51A33E3ADAC}" presName="parentLin" presStyleCnt="0"/>
      <dgm:spPr/>
    </dgm:pt>
    <dgm:pt modelId="{9F4F44D7-4333-405F-9F0B-E0C3BD14D2BB}" type="pres">
      <dgm:prSet presAssocID="{35FBEB15-6AA4-4BCA-9A2A-C51A33E3ADAC}" presName="parentLeftMargin" presStyleLbl="node1" presStyleIdx="1" presStyleCnt="3"/>
      <dgm:spPr/>
      <dgm:t>
        <a:bodyPr/>
        <a:lstStyle/>
        <a:p>
          <a:endParaRPr lang="en-NZ"/>
        </a:p>
      </dgm:t>
    </dgm:pt>
    <dgm:pt modelId="{0F182E78-A855-4DC0-AA0A-A12D698BCA36}" type="pres">
      <dgm:prSet presAssocID="{35FBEB15-6AA4-4BCA-9A2A-C51A33E3ADAC}" presName="parentText" presStyleLbl="node1" presStyleIdx="2" presStyleCnt="3" custScaleX="142857" custLinFactNeighborX="13181" custLinFactNeighborY="-3073">
        <dgm:presLayoutVars>
          <dgm:chMax val="0"/>
          <dgm:bulletEnabled val="1"/>
        </dgm:presLayoutVars>
      </dgm:prSet>
      <dgm:spPr/>
      <dgm:t>
        <a:bodyPr/>
        <a:lstStyle/>
        <a:p>
          <a:endParaRPr lang="en-NZ"/>
        </a:p>
      </dgm:t>
    </dgm:pt>
    <dgm:pt modelId="{B93A85EE-33EC-4182-92F1-8246B131F16D}" type="pres">
      <dgm:prSet presAssocID="{35FBEB15-6AA4-4BCA-9A2A-C51A33E3ADAC}" presName="negativeSpace" presStyleCnt="0"/>
      <dgm:spPr/>
    </dgm:pt>
    <dgm:pt modelId="{9213D835-3EB6-4EA9-97B2-1F8F9C409981}" type="pres">
      <dgm:prSet presAssocID="{35FBEB15-6AA4-4BCA-9A2A-C51A33E3ADAC}" presName="childText" presStyleLbl="conFgAcc1" presStyleIdx="2" presStyleCnt="3">
        <dgm:presLayoutVars>
          <dgm:bulletEnabled val="1"/>
        </dgm:presLayoutVars>
      </dgm:prSet>
      <dgm:spPr/>
    </dgm:pt>
  </dgm:ptLst>
  <dgm:cxnLst>
    <dgm:cxn modelId="{F33968FA-4B3D-4AD8-B13E-FED696EA4BD2}" type="presOf" srcId="{35FBEB15-6AA4-4BCA-9A2A-C51A33E3ADAC}" destId="{0F182E78-A855-4DC0-AA0A-A12D698BCA36}" srcOrd="1" destOrd="0" presId="urn:microsoft.com/office/officeart/2005/8/layout/list1"/>
    <dgm:cxn modelId="{77F3A309-B764-49EE-B7A2-5C86824A338F}" srcId="{D62E5161-9F69-4CDE-9CEC-7929921BA8EC}" destId="{6E5375FB-C56D-42E0-AECD-8DC496C80482}" srcOrd="1" destOrd="0" parTransId="{53A2D4FC-6851-4535-8AF6-B77DD2CE04B1}" sibTransId="{5D50505C-E928-4DBB-B116-19A1EF9617C6}"/>
    <dgm:cxn modelId="{24AE45FC-81AC-43DF-A624-593C36DF4E16}" type="presOf" srcId="{2CAA83EC-0212-4A4E-8E0B-706C60764F62}" destId="{65585911-0B9E-459E-AB9F-486EBF5399B3}" srcOrd="0" destOrd="0" presId="urn:microsoft.com/office/officeart/2005/8/layout/list1"/>
    <dgm:cxn modelId="{088CC728-E82D-47B1-BC3F-9D1EFE13E2DA}" type="presOf" srcId="{2CAA83EC-0212-4A4E-8E0B-706C60764F62}" destId="{E78B1FD6-C902-4DEE-A08D-0BF90BBC97C8}" srcOrd="1" destOrd="0" presId="urn:microsoft.com/office/officeart/2005/8/layout/list1"/>
    <dgm:cxn modelId="{C952AD04-9C0D-43BC-B723-0353E233B8F1}" type="presOf" srcId="{6E5375FB-C56D-42E0-AECD-8DC496C80482}" destId="{D3C53CAB-0D54-4155-9C41-6E400569A555}" srcOrd="1" destOrd="0" presId="urn:microsoft.com/office/officeart/2005/8/layout/list1"/>
    <dgm:cxn modelId="{F5739E9B-6513-4CF3-9DE2-CDA784E7A517}" type="presOf" srcId="{6E5375FB-C56D-42E0-AECD-8DC496C80482}" destId="{06E76A85-62B6-4111-9C27-6C1878F5728A}" srcOrd="0" destOrd="0" presId="urn:microsoft.com/office/officeart/2005/8/layout/list1"/>
    <dgm:cxn modelId="{6FF23933-A838-4069-B5FB-BBD0DCA8AE2E}" type="presOf" srcId="{35FBEB15-6AA4-4BCA-9A2A-C51A33E3ADAC}" destId="{9F4F44D7-4333-405F-9F0B-E0C3BD14D2BB}" srcOrd="0" destOrd="0" presId="urn:microsoft.com/office/officeart/2005/8/layout/list1"/>
    <dgm:cxn modelId="{EFB96C1E-219B-4328-9DB2-AD231355C065}" type="presOf" srcId="{D62E5161-9F69-4CDE-9CEC-7929921BA8EC}" destId="{9DE55A05-1AE6-4A3D-94E3-86D0BB139FCB}" srcOrd="0" destOrd="0" presId="urn:microsoft.com/office/officeart/2005/8/layout/list1"/>
    <dgm:cxn modelId="{E460FACE-FAC1-42BA-9040-9E733C4B9D20}" srcId="{D62E5161-9F69-4CDE-9CEC-7929921BA8EC}" destId="{35FBEB15-6AA4-4BCA-9A2A-C51A33E3ADAC}" srcOrd="2" destOrd="0" parTransId="{D479127F-C23F-4708-9055-61E02AE8A6D0}" sibTransId="{E76B6E15-8E04-437F-9148-FA71B50CFB25}"/>
    <dgm:cxn modelId="{43671FE2-18DD-4242-A55F-13809F555A35}" srcId="{D62E5161-9F69-4CDE-9CEC-7929921BA8EC}" destId="{2CAA83EC-0212-4A4E-8E0B-706C60764F62}" srcOrd="0" destOrd="0" parTransId="{4D8F5CF1-7896-4171-82EE-D36ECEF6F0D0}" sibTransId="{75E1AB52-796A-44F3-BD5F-98BD6ADB84AE}"/>
    <dgm:cxn modelId="{46D68B16-F92D-4401-8905-548C448E1057}" type="presParOf" srcId="{9DE55A05-1AE6-4A3D-94E3-86D0BB139FCB}" destId="{C02FDE8C-881F-4F5F-9281-ED5CF3B3BA54}" srcOrd="0" destOrd="0" presId="urn:microsoft.com/office/officeart/2005/8/layout/list1"/>
    <dgm:cxn modelId="{AE50F9DB-0A0A-4B77-BB78-31271461157A}" type="presParOf" srcId="{C02FDE8C-881F-4F5F-9281-ED5CF3B3BA54}" destId="{65585911-0B9E-459E-AB9F-486EBF5399B3}" srcOrd="0" destOrd="0" presId="urn:microsoft.com/office/officeart/2005/8/layout/list1"/>
    <dgm:cxn modelId="{91A5B181-6033-4ECF-9D1E-FC7903E2B2C9}" type="presParOf" srcId="{C02FDE8C-881F-4F5F-9281-ED5CF3B3BA54}" destId="{E78B1FD6-C902-4DEE-A08D-0BF90BBC97C8}" srcOrd="1" destOrd="0" presId="urn:microsoft.com/office/officeart/2005/8/layout/list1"/>
    <dgm:cxn modelId="{56C9FC26-BD45-4E07-995F-BEC8159CED48}" type="presParOf" srcId="{9DE55A05-1AE6-4A3D-94E3-86D0BB139FCB}" destId="{14D6DD13-9949-435B-9D4D-47BFCC8FB554}" srcOrd="1" destOrd="0" presId="urn:microsoft.com/office/officeart/2005/8/layout/list1"/>
    <dgm:cxn modelId="{9FD35F6B-1E15-4F02-8FA4-961B1A192088}" type="presParOf" srcId="{9DE55A05-1AE6-4A3D-94E3-86D0BB139FCB}" destId="{02FF6622-46F0-4ECB-9425-303AEFE6F89A}" srcOrd="2" destOrd="0" presId="urn:microsoft.com/office/officeart/2005/8/layout/list1"/>
    <dgm:cxn modelId="{E8019478-E184-4D63-B1E8-348787718122}" type="presParOf" srcId="{9DE55A05-1AE6-4A3D-94E3-86D0BB139FCB}" destId="{5E24ECCE-D567-4354-946C-F4F29D47063F}" srcOrd="3" destOrd="0" presId="urn:microsoft.com/office/officeart/2005/8/layout/list1"/>
    <dgm:cxn modelId="{E6739164-306D-4EC4-B0A0-EEDDC5605422}" type="presParOf" srcId="{9DE55A05-1AE6-4A3D-94E3-86D0BB139FCB}" destId="{6965E8BE-7A37-4DBD-9EFA-BCA7BE3065B8}" srcOrd="4" destOrd="0" presId="urn:microsoft.com/office/officeart/2005/8/layout/list1"/>
    <dgm:cxn modelId="{72EAF768-8C7C-4B00-8063-E9E2138E088B}" type="presParOf" srcId="{6965E8BE-7A37-4DBD-9EFA-BCA7BE3065B8}" destId="{06E76A85-62B6-4111-9C27-6C1878F5728A}" srcOrd="0" destOrd="0" presId="urn:microsoft.com/office/officeart/2005/8/layout/list1"/>
    <dgm:cxn modelId="{80BF15F1-A9F0-447F-88A1-F69128ADA74A}" type="presParOf" srcId="{6965E8BE-7A37-4DBD-9EFA-BCA7BE3065B8}" destId="{D3C53CAB-0D54-4155-9C41-6E400569A555}" srcOrd="1" destOrd="0" presId="urn:microsoft.com/office/officeart/2005/8/layout/list1"/>
    <dgm:cxn modelId="{582A2FAC-9DB9-4E1D-A0C1-0E7F4F075F33}" type="presParOf" srcId="{9DE55A05-1AE6-4A3D-94E3-86D0BB139FCB}" destId="{E4D35DAA-F46F-424C-9651-78C03440A712}" srcOrd="5" destOrd="0" presId="urn:microsoft.com/office/officeart/2005/8/layout/list1"/>
    <dgm:cxn modelId="{4336E656-733E-470F-A256-DF70805D2982}" type="presParOf" srcId="{9DE55A05-1AE6-4A3D-94E3-86D0BB139FCB}" destId="{896CABB8-B2A3-4E92-A428-AC82B611E99C}" srcOrd="6" destOrd="0" presId="urn:microsoft.com/office/officeart/2005/8/layout/list1"/>
    <dgm:cxn modelId="{3C6CA667-5A5D-4FF6-B7B5-362B78F4EB6D}" type="presParOf" srcId="{9DE55A05-1AE6-4A3D-94E3-86D0BB139FCB}" destId="{E3C780ED-0800-4AA0-817E-E5A2832BD032}" srcOrd="7" destOrd="0" presId="urn:microsoft.com/office/officeart/2005/8/layout/list1"/>
    <dgm:cxn modelId="{5E03BD4C-5949-4DCC-82F8-914BFB48A877}" type="presParOf" srcId="{9DE55A05-1AE6-4A3D-94E3-86D0BB139FCB}" destId="{ED48758A-BF27-4DC4-8133-18BEE6616B32}" srcOrd="8" destOrd="0" presId="urn:microsoft.com/office/officeart/2005/8/layout/list1"/>
    <dgm:cxn modelId="{78C2ABC7-B772-4906-8A30-0DA634394602}" type="presParOf" srcId="{ED48758A-BF27-4DC4-8133-18BEE6616B32}" destId="{9F4F44D7-4333-405F-9F0B-E0C3BD14D2BB}" srcOrd="0" destOrd="0" presId="urn:microsoft.com/office/officeart/2005/8/layout/list1"/>
    <dgm:cxn modelId="{92599FE5-5631-4EB3-BF76-E20F69407933}" type="presParOf" srcId="{ED48758A-BF27-4DC4-8133-18BEE6616B32}" destId="{0F182E78-A855-4DC0-AA0A-A12D698BCA36}" srcOrd="1" destOrd="0" presId="urn:microsoft.com/office/officeart/2005/8/layout/list1"/>
    <dgm:cxn modelId="{E1673331-42ED-4142-8F53-CA0C634EC481}" type="presParOf" srcId="{9DE55A05-1AE6-4A3D-94E3-86D0BB139FCB}" destId="{B93A85EE-33EC-4182-92F1-8246B131F16D}" srcOrd="9" destOrd="0" presId="urn:microsoft.com/office/officeart/2005/8/layout/list1"/>
    <dgm:cxn modelId="{D033406F-AAEA-4C4F-A91E-400F5DBB30D2}" type="presParOf" srcId="{9DE55A05-1AE6-4A3D-94E3-86D0BB139FCB}" destId="{9213D835-3EB6-4EA9-97B2-1F8F9C409981}" srcOrd="10" destOrd="0" presId="urn:microsoft.com/office/officeart/2005/8/layout/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62EBD6F-F30B-4E20-B688-D240247377C6}"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lang="en-NZ"/>
        </a:p>
      </dgm:t>
    </dgm:pt>
    <dgm:pt modelId="{B4983DD1-1EA7-4009-9C02-01D831775ECB}">
      <dgm:prSet phldrT="[Text]" custT="1"/>
      <dgm:spPr>
        <a:solidFill>
          <a:schemeClr val="bg1">
            <a:lumMod val="95000"/>
          </a:schemeClr>
        </a:solidFill>
      </dgm:spPr>
      <dgm:t>
        <a:bodyPr/>
        <a:lstStyle/>
        <a:p>
          <a:r>
            <a:rPr lang="en-NZ" sz="1100" b="1"/>
            <a:t>The whistle blower will be protected:</a:t>
          </a:r>
        </a:p>
      </dgm:t>
    </dgm:pt>
    <dgm:pt modelId="{61428061-BDA1-4905-9278-479EC5E14B71}" type="parTrans" cxnId="{A3C9A8D8-1416-4280-8AFA-10A1D150EDE2}">
      <dgm:prSet/>
      <dgm:spPr/>
      <dgm:t>
        <a:bodyPr/>
        <a:lstStyle/>
        <a:p>
          <a:endParaRPr lang="en-NZ"/>
        </a:p>
      </dgm:t>
    </dgm:pt>
    <dgm:pt modelId="{CD73085B-2017-4885-9E35-E8763A6C6E90}" type="sibTrans" cxnId="{A3C9A8D8-1416-4280-8AFA-10A1D150EDE2}">
      <dgm:prSet/>
      <dgm:spPr/>
      <dgm:t>
        <a:bodyPr/>
        <a:lstStyle/>
        <a:p>
          <a:endParaRPr lang="en-NZ"/>
        </a:p>
      </dgm:t>
    </dgm:pt>
    <dgm:pt modelId="{5AA63C33-B8F6-4BB6-8A1A-4AD4D87852F3}">
      <dgm:prSet phldrT="[Text]" custT="1"/>
      <dgm:spPr/>
      <dgm:t>
        <a:bodyPr/>
        <a:lstStyle/>
        <a:p>
          <a:r>
            <a:rPr lang="en-NZ" sz="1100"/>
            <a:t>From retaliatory action or disadvantage at the workplace (can take a personal grievance if this happens).</a:t>
          </a:r>
        </a:p>
      </dgm:t>
    </dgm:pt>
    <dgm:pt modelId="{6C634165-D2FA-47A8-899E-F3AB42B2FD5F}" type="parTrans" cxnId="{35FEB06F-5585-4E21-A36E-4B6072E85E45}">
      <dgm:prSet/>
      <dgm:spPr/>
      <dgm:t>
        <a:bodyPr/>
        <a:lstStyle/>
        <a:p>
          <a:endParaRPr lang="en-NZ"/>
        </a:p>
      </dgm:t>
    </dgm:pt>
    <dgm:pt modelId="{B08D38D0-B961-431A-B6B7-79FB0B01E26C}" type="sibTrans" cxnId="{35FEB06F-5585-4E21-A36E-4B6072E85E45}">
      <dgm:prSet/>
      <dgm:spPr/>
      <dgm:t>
        <a:bodyPr/>
        <a:lstStyle/>
        <a:p>
          <a:endParaRPr lang="en-NZ"/>
        </a:p>
      </dgm:t>
    </dgm:pt>
    <dgm:pt modelId="{B3E85E9D-622B-4E8F-9060-84E435070E07}">
      <dgm:prSet phldrT="[Text]" custT="1"/>
      <dgm:spPr/>
      <dgm:t>
        <a:bodyPr/>
        <a:lstStyle/>
        <a:p>
          <a:r>
            <a:rPr lang="en-NZ" sz="1100"/>
            <a:t>By the anti-victimisation provisions of the Human Rights Act 1993. </a:t>
          </a:r>
        </a:p>
      </dgm:t>
      <dgm:extLst>
        <a:ext uri="{E40237B7-FDA0-4F09-8148-C483321AD2D9}">
          <dgm14:cNvPr xmlns:dgm14="http://schemas.microsoft.com/office/drawing/2010/diagram" id="0" name="">
            <a:hlinkClick xmlns:r="http://schemas.openxmlformats.org/officeDocument/2006/relationships" r:id="rId1"/>
          </dgm14:cNvPr>
        </a:ext>
      </dgm:extLst>
    </dgm:pt>
    <dgm:pt modelId="{CBA65226-B58E-44CF-853F-E254A54C780D}" type="parTrans" cxnId="{385FBBF7-4011-4176-A5F4-83BE4E252CA0}">
      <dgm:prSet/>
      <dgm:spPr/>
      <dgm:t>
        <a:bodyPr/>
        <a:lstStyle/>
        <a:p>
          <a:endParaRPr lang="en-NZ"/>
        </a:p>
      </dgm:t>
    </dgm:pt>
    <dgm:pt modelId="{92AA3F0D-59D9-429F-B43C-E00A73D0DD6C}" type="sibTrans" cxnId="{385FBBF7-4011-4176-A5F4-83BE4E252CA0}">
      <dgm:prSet/>
      <dgm:spPr/>
      <dgm:t>
        <a:bodyPr/>
        <a:lstStyle/>
        <a:p>
          <a:endParaRPr lang="en-NZ"/>
        </a:p>
      </dgm:t>
    </dgm:pt>
    <dgm:pt modelId="{81A6E834-FA01-49C9-B4DE-F68E6ECA830B}">
      <dgm:prSet custT="1"/>
      <dgm:spPr/>
      <dgm:t>
        <a:bodyPr/>
        <a:lstStyle/>
        <a:p>
          <a:r>
            <a:rPr lang="en-NZ" sz="1100"/>
            <a:t>The disclosure must be kept confidential.</a:t>
          </a:r>
        </a:p>
      </dgm:t>
    </dgm:pt>
    <dgm:pt modelId="{077FC4CA-E3BE-4FFE-B05E-552A2603AB9C}" type="parTrans" cxnId="{9A088FC8-9368-4E11-A241-2E7CC7E1D023}">
      <dgm:prSet/>
      <dgm:spPr/>
      <dgm:t>
        <a:bodyPr/>
        <a:lstStyle/>
        <a:p>
          <a:endParaRPr lang="en-NZ"/>
        </a:p>
      </dgm:t>
    </dgm:pt>
    <dgm:pt modelId="{C59FAA18-26C7-4B97-B112-B1C749BF8272}" type="sibTrans" cxnId="{9A088FC8-9368-4E11-A241-2E7CC7E1D023}">
      <dgm:prSet/>
      <dgm:spPr/>
      <dgm:t>
        <a:bodyPr/>
        <a:lstStyle/>
        <a:p>
          <a:endParaRPr lang="en-NZ"/>
        </a:p>
      </dgm:t>
    </dgm:pt>
    <dgm:pt modelId="{ED4B4F22-8B04-481E-8767-6B0D5B82BB74}">
      <dgm:prSet custT="1"/>
      <dgm:spPr/>
      <dgm:t>
        <a:bodyPr/>
        <a:lstStyle/>
        <a:p>
          <a:r>
            <a:rPr lang="en-NZ" sz="1100"/>
            <a:t>From civil and criminal proceedings.</a:t>
          </a:r>
        </a:p>
      </dgm:t>
    </dgm:pt>
    <dgm:pt modelId="{E5E583BE-188D-4B25-B899-0C54B3196D72}" type="parTrans" cxnId="{FDACF702-E70F-4B5A-A987-60F9D27C801D}">
      <dgm:prSet/>
      <dgm:spPr/>
      <dgm:t>
        <a:bodyPr/>
        <a:lstStyle/>
        <a:p>
          <a:endParaRPr lang="en-NZ"/>
        </a:p>
      </dgm:t>
    </dgm:pt>
    <dgm:pt modelId="{725F4015-7267-4ACC-A6BC-72247C28557B}" type="sibTrans" cxnId="{FDACF702-E70F-4B5A-A987-60F9D27C801D}">
      <dgm:prSet/>
      <dgm:spPr/>
      <dgm:t>
        <a:bodyPr/>
        <a:lstStyle/>
        <a:p>
          <a:endParaRPr lang="en-NZ"/>
        </a:p>
      </dgm:t>
    </dgm:pt>
    <dgm:pt modelId="{4E0334F6-EA5D-4159-BD14-8370F3BB3F11}" type="pres">
      <dgm:prSet presAssocID="{B62EBD6F-F30B-4E20-B688-D240247377C6}" presName="linear" presStyleCnt="0">
        <dgm:presLayoutVars>
          <dgm:dir/>
          <dgm:animLvl val="lvl"/>
          <dgm:resizeHandles val="exact"/>
        </dgm:presLayoutVars>
      </dgm:prSet>
      <dgm:spPr/>
      <dgm:t>
        <a:bodyPr/>
        <a:lstStyle/>
        <a:p>
          <a:endParaRPr lang="en-NZ"/>
        </a:p>
      </dgm:t>
    </dgm:pt>
    <dgm:pt modelId="{BB43C57B-5B0B-4893-894D-80F81A174E63}" type="pres">
      <dgm:prSet presAssocID="{B4983DD1-1EA7-4009-9C02-01D831775ECB}" presName="parentLin" presStyleCnt="0"/>
      <dgm:spPr/>
    </dgm:pt>
    <dgm:pt modelId="{AF082A42-A9F1-4DFC-BC00-51685499DB69}" type="pres">
      <dgm:prSet presAssocID="{B4983DD1-1EA7-4009-9C02-01D831775ECB}" presName="parentLeftMargin" presStyleLbl="node1" presStyleIdx="0" presStyleCnt="5"/>
      <dgm:spPr/>
      <dgm:t>
        <a:bodyPr/>
        <a:lstStyle/>
        <a:p>
          <a:endParaRPr lang="en-NZ"/>
        </a:p>
      </dgm:t>
    </dgm:pt>
    <dgm:pt modelId="{79ECA425-2790-403F-91D0-4C0EA4D81D62}" type="pres">
      <dgm:prSet presAssocID="{B4983DD1-1EA7-4009-9C02-01D831775ECB}" presName="parentText" presStyleLbl="node1" presStyleIdx="0" presStyleCnt="5">
        <dgm:presLayoutVars>
          <dgm:chMax val="0"/>
          <dgm:bulletEnabled val="1"/>
        </dgm:presLayoutVars>
      </dgm:prSet>
      <dgm:spPr/>
      <dgm:t>
        <a:bodyPr/>
        <a:lstStyle/>
        <a:p>
          <a:endParaRPr lang="en-NZ"/>
        </a:p>
      </dgm:t>
    </dgm:pt>
    <dgm:pt modelId="{5FF6E590-D6E2-4687-9C9D-D636743A5AF4}" type="pres">
      <dgm:prSet presAssocID="{B4983DD1-1EA7-4009-9C02-01D831775ECB}" presName="negativeSpace" presStyleCnt="0"/>
      <dgm:spPr/>
    </dgm:pt>
    <dgm:pt modelId="{D5504FF6-F495-4DF7-A456-4B0539BF619D}" type="pres">
      <dgm:prSet presAssocID="{B4983DD1-1EA7-4009-9C02-01D831775ECB}" presName="childText" presStyleLbl="conFgAcc1" presStyleIdx="0" presStyleCnt="5">
        <dgm:presLayoutVars>
          <dgm:bulletEnabled val="1"/>
        </dgm:presLayoutVars>
      </dgm:prSet>
      <dgm:spPr/>
    </dgm:pt>
    <dgm:pt modelId="{6EDA4BB8-35FB-4A65-BC9F-609D3A7C1BB1}" type="pres">
      <dgm:prSet presAssocID="{CD73085B-2017-4885-9E35-E8763A6C6E90}" presName="spaceBetweenRectangles" presStyleCnt="0"/>
      <dgm:spPr/>
    </dgm:pt>
    <dgm:pt modelId="{ABF58E76-71E1-47AE-9831-DFA57D250FB4}" type="pres">
      <dgm:prSet presAssocID="{81A6E834-FA01-49C9-B4DE-F68E6ECA830B}" presName="parentLin" presStyleCnt="0"/>
      <dgm:spPr/>
    </dgm:pt>
    <dgm:pt modelId="{7615C6B3-B685-4B5B-A5BE-FEAB3ACB2033}" type="pres">
      <dgm:prSet presAssocID="{81A6E834-FA01-49C9-B4DE-F68E6ECA830B}" presName="parentLeftMargin" presStyleLbl="node1" presStyleIdx="0" presStyleCnt="5"/>
      <dgm:spPr/>
      <dgm:t>
        <a:bodyPr/>
        <a:lstStyle/>
        <a:p>
          <a:endParaRPr lang="en-NZ"/>
        </a:p>
      </dgm:t>
    </dgm:pt>
    <dgm:pt modelId="{9B1EE952-7FBA-437A-B777-53CDBB739EB4}" type="pres">
      <dgm:prSet presAssocID="{81A6E834-FA01-49C9-B4DE-F68E6ECA830B}" presName="parentText" presStyleLbl="node1" presStyleIdx="1" presStyleCnt="5" custScaleX="142857">
        <dgm:presLayoutVars>
          <dgm:chMax val="0"/>
          <dgm:bulletEnabled val="1"/>
        </dgm:presLayoutVars>
      </dgm:prSet>
      <dgm:spPr/>
      <dgm:t>
        <a:bodyPr/>
        <a:lstStyle/>
        <a:p>
          <a:endParaRPr lang="en-NZ"/>
        </a:p>
      </dgm:t>
    </dgm:pt>
    <dgm:pt modelId="{95B7CDF2-D87A-4FFF-9CF8-F84BE358994A}" type="pres">
      <dgm:prSet presAssocID="{81A6E834-FA01-49C9-B4DE-F68E6ECA830B}" presName="negativeSpace" presStyleCnt="0"/>
      <dgm:spPr/>
    </dgm:pt>
    <dgm:pt modelId="{E1E9A3EA-B4FE-44C2-848C-94D548634D7D}" type="pres">
      <dgm:prSet presAssocID="{81A6E834-FA01-49C9-B4DE-F68E6ECA830B}" presName="childText" presStyleLbl="conFgAcc1" presStyleIdx="1" presStyleCnt="5">
        <dgm:presLayoutVars>
          <dgm:bulletEnabled val="1"/>
        </dgm:presLayoutVars>
      </dgm:prSet>
      <dgm:spPr/>
    </dgm:pt>
    <dgm:pt modelId="{634775D6-A773-4BF3-B230-9EC43CC92B7D}" type="pres">
      <dgm:prSet presAssocID="{C59FAA18-26C7-4B97-B112-B1C749BF8272}" presName="spaceBetweenRectangles" presStyleCnt="0"/>
      <dgm:spPr/>
    </dgm:pt>
    <dgm:pt modelId="{628748B2-E467-43B0-8D22-A52B23C36972}" type="pres">
      <dgm:prSet presAssocID="{ED4B4F22-8B04-481E-8767-6B0D5B82BB74}" presName="parentLin" presStyleCnt="0"/>
      <dgm:spPr/>
    </dgm:pt>
    <dgm:pt modelId="{63B886BF-BE5B-45E8-9BCA-7A5D762C7B72}" type="pres">
      <dgm:prSet presAssocID="{ED4B4F22-8B04-481E-8767-6B0D5B82BB74}" presName="parentLeftMargin" presStyleLbl="node1" presStyleIdx="1" presStyleCnt="5"/>
      <dgm:spPr/>
      <dgm:t>
        <a:bodyPr/>
        <a:lstStyle/>
        <a:p>
          <a:endParaRPr lang="en-NZ"/>
        </a:p>
      </dgm:t>
    </dgm:pt>
    <dgm:pt modelId="{7702BDE5-8FF4-44B2-9047-FD1CB2A1871D}" type="pres">
      <dgm:prSet presAssocID="{ED4B4F22-8B04-481E-8767-6B0D5B82BB74}" presName="parentText" presStyleLbl="node1" presStyleIdx="2" presStyleCnt="5" custScaleX="142857">
        <dgm:presLayoutVars>
          <dgm:chMax val="0"/>
          <dgm:bulletEnabled val="1"/>
        </dgm:presLayoutVars>
      </dgm:prSet>
      <dgm:spPr/>
      <dgm:t>
        <a:bodyPr/>
        <a:lstStyle/>
        <a:p>
          <a:endParaRPr lang="en-NZ"/>
        </a:p>
      </dgm:t>
    </dgm:pt>
    <dgm:pt modelId="{76BCE9CE-9CDA-4A68-BAD0-C667C9A4786D}" type="pres">
      <dgm:prSet presAssocID="{ED4B4F22-8B04-481E-8767-6B0D5B82BB74}" presName="negativeSpace" presStyleCnt="0"/>
      <dgm:spPr/>
    </dgm:pt>
    <dgm:pt modelId="{D3E6C001-338F-41C7-990F-FA4084C8826E}" type="pres">
      <dgm:prSet presAssocID="{ED4B4F22-8B04-481E-8767-6B0D5B82BB74}" presName="childText" presStyleLbl="conFgAcc1" presStyleIdx="2" presStyleCnt="5">
        <dgm:presLayoutVars>
          <dgm:bulletEnabled val="1"/>
        </dgm:presLayoutVars>
      </dgm:prSet>
      <dgm:spPr/>
    </dgm:pt>
    <dgm:pt modelId="{0CFFBE8F-C19D-4050-A521-7B30F903F00D}" type="pres">
      <dgm:prSet presAssocID="{725F4015-7267-4ACC-A6BC-72247C28557B}" presName="spaceBetweenRectangles" presStyleCnt="0"/>
      <dgm:spPr/>
    </dgm:pt>
    <dgm:pt modelId="{7A955FC2-1FEA-4CA8-9E4E-1E606EFC23D7}" type="pres">
      <dgm:prSet presAssocID="{5AA63C33-B8F6-4BB6-8A1A-4AD4D87852F3}" presName="parentLin" presStyleCnt="0"/>
      <dgm:spPr/>
    </dgm:pt>
    <dgm:pt modelId="{E5F40F74-C58C-43E9-ADD8-B0BA92DF45A9}" type="pres">
      <dgm:prSet presAssocID="{5AA63C33-B8F6-4BB6-8A1A-4AD4D87852F3}" presName="parentLeftMargin" presStyleLbl="node1" presStyleIdx="2" presStyleCnt="5"/>
      <dgm:spPr/>
      <dgm:t>
        <a:bodyPr/>
        <a:lstStyle/>
        <a:p>
          <a:endParaRPr lang="en-NZ"/>
        </a:p>
      </dgm:t>
    </dgm:pt>
    <dgm:pt modelId="{3512AD12-DE00-4A67-A1EF-482F2D113908}" type="pres">
      <dgm:prSet presAssocID="{5AA63C33-B8F6-4BB6-8A1A-4AD4D87852F3}" presName="parentText" presStyleLbl="node1" presStyleIdx="3" presStyleCnt="5" custScaleX="142857">
        <dgm:presLayoutVars>
          <dgm:chMax val="0"/>
          <dgm:bulletEnabled val="1"/>
        </dgm:presLayoutVars>
      </dgm:prSet>
      <dgm:spPr/>
      <dgm:t>
        <a:bodyPr/>
        <a:lstStyle/>
        <a:p>
          <a:endParaRPr lang="en-NZ"/>
        </a:p>
      </dgm:t>
    </dgm:pt>
    <dgm:pt modelId="{38B67247-28C2-4D6A-B5C6-6A3023A56CCE}" type="pres">
      <dgm:prSet presAssocID="{5AA63C33-B8F6-4BB6-8A1A-4AD4D87852F3}" presName="negativeSpace" presStyleCnt="0"/>
      <dgm:spPr/>
    </dgm:pt>
    <dgm:pt modelId="{77D8593B-5F29-4822-BA09-4768CF876F1B}" type="pres">
      <dgm:prSet presAssocID="{5AA63C33-B8F6-4BB6-8A1A-4AD4D87852F3}" presName="childText" presStyleLbl="conFgAcc1" presStyleIdx="3" presStyleCnt="5">
        <dgm:presLayoutVars>
          <dgm:bulletEnabled val="1"/>
        </dgm:presLayoutVars>
      </dgm:prSet>
      <dgm:spPr/>
    </dgm:pt>
    <dgm:pt modelId="{6BB4246B-50B0-4A3F-B25E-663881A4D886}" type="pres">
      <dgm:prSet presAssocID="{B08D38D0-B961-431A-B6B7-79FB0B01E26C}" presName="spaceBetweenRectangles" presStyleCnt="0"/>
      <dgm:spPr/>
    </dgm:pt>
    <dgm:pt modelId="{ED0E6658-5430-4284-A580-41821C9992CC}" type="pres">
      <dgm:prSet presAssocID="{B3E85E9D-622B-4E8F-9060-84E435070E07}" presName="parentLin" presStyleCnt="0"/>
      <dgm:spPr/>
    </dgm:pt>
    <dgm:pt modelId="{A798C75B-4A69-47A6-B285-E0E7ACE6A2B7}" type="pres">
      <dgm:prSet presAssocID="{B3E85E9D-622B-4E8F-9060-84E435070E07}" presName="parentLeftMargin" presStyleLbl="node1" presStyleIdx="3" presStyleCnt="5"/>
      <dgm:spPr/>
      <dgm:t>
        <a:bodyPr/>
        <a:lstStyle/>
        <a:p>
          <a:endParaRPr lang="en-NZ"/>
        </a:p>
      </dgm:t>
    </dgm:pt>
    <dgm:pt modelId="{40B6F3E3-1F16-47EE-BC41-FBFEADF1F695}" type="pres">
      <dgm:prSet presAssocID="{B3E85E9D-622B-4E8F-9060-84E435070E07}" presName="parentText" presStyleLbl="node1" presStyleIdx="4" presStyleCnt="5" custScaleX="142857">
        <dgm:presLayoutVars>
          <dgm:chMax val="0"/>
          <dgm:bulletEnabled val="1"/>
        </dgm:presLayoutVars>
      </dgm:prSet>
      <dgm:spPr/>
      <dgm:t>
        <a:bodyPr/>
        <a:lstStyle/>
        <a:p>
          <a:endParaRPr lang="en-NZ"/>
        </a:p>
      </dgm:t>
    </dgm:pt>
    <dgm:pt modelId="{03AFFF0F-F8C0-473D-83F1-06F590DE1D75}" type="pres">
      <dgm:prSet presAssocID="{B3E85E9D-622B-4E8F-9060-84E435070E07}" presName="negativeSpace" presStyleCnt="0"/>
      <dgm:spPr/>
    </dgm:pt>
    <dgm:pt modelId="{7BDEC999-7B3F-46A9-A3DD-B1FC51F76103}" type="pres">
      <dgm:prSet presAssocID="{B3E85E9D-622B-4E8F-9060-84E435070E07}" presName="childText" presStyleLbl="conFgAcc1" presStyleIdx="4" presStyleCnt="5">
        <dgm:presLayoutVars>
          <dgm:bulletEnabled val="1"/>
        </dgm:presLayoutVars>
      </dgm:prSet>
      <dgm:spPr/>
    </dgm:pt>
  </dgm:ptLst>
  <dgm:cxnLst>
    <dgm:cxn modelId="{AB967625-8BCE-437E-97BF-C20427A8E7A0}" type="presOf" srcId="{ED4B4F22-8B04-481E-8767-6B0D5B82BB74}" destId="{63B886BF-BE5B-45E8-9BCA-7A5D762C7B72}" srcOrd="0" destOrd="0" presId="urn:microsoft.com/office/officeart/2005/8/layout/list1"/>
    <dgm:cxn modelId="{35FEB06F-5585-4E21-A36E-4B6072E85E45}" srcId="{B62EBD6F-F30B-4E20-B688-D240247377C6}" destId="{5AA63C33-B8F6-4BB6-8A1A-4AD4D87852F3}" srcOrd="3" destOrd="0" parTransId="{6C634165-D2FA-47A8-899E-F3AB42B2FD5F}" sibTransId="{B08D38D0-B961-431A-B6B7-79FB0B01E26C}"/>
    <dgm:cxn modelId="{A3C9A8D8-1416-4280-8AFA-10A1D150EDE2}" srcId="{B62EBD6F-F30B-4E20-B688-D240247377C6}" destId="{B4983DD1-1EA7-4009-9C02-01D831775ECB}" srcOrd="0" destOrd="0" parTransId="{61428061-BDA1-4905-9278-479EC5E14B71}" sibTransId="{CD73085B-2017-4885-9E35-E8763A6C6E90}"/>
    <dgm:cxn modelId="{385FBBF7-4011-4176-A5F4-83BE4E252CA0}" srcId="{B62EBD6F-F30B-4E20-B688-D240247377C6}" destId="{B3E85E9D-622B-4E8F-9060-84E435070E07}" srcOrd="4" destOrd="0" parTransId="{CBA65226-B58E-44CF-853F-E254A54C780D}" sibTransId="{92AA3F0D-59D9-429F-B43C-E00A73D0DD6C}"/>
    <dgm:cxn modelId="{2268CB1C-8567-4B71-A116-B56296CEC32F}" type="presOf" srcId="{81A6E834-FA01-49C9-B4DE-F68E6ECA830B}" destId="{9B1EE952-7FBA-437A-B777-53CDBB739EB4}" srcOrd="1" destOrd="0" presId="urn:microsoft.com/office/officeart/2005/8/layout/list1"/>
    <dgm:cxn modelId="{D6526D10-FD88-4B3D-826F-A9D3709E51A6}" type="presOf" srcId="{ED4B4F22-8B04-481E-8767-6B0D5B82BB74}" destId="{7702BDE5-8FF4-44B2-9047-FD1CB2A1871D}" srcOrd="1" destOrd="0" presId="urn:microsoft.com/office/officeart/2005/8/layout/list1"/>
    <dgm:cxn modelId="{61EDA8FC-E299-45FB-B498-AC9170CAF9F3}" type="presOf" srcId="{B4983DD1-1EA7-4009-9C02-01D831775ECB}" destId="{79ECA425-2790-403F-91D0-4C0EA4D81D62}" srcOrd="1" destOrd="0" presId="urn:microsoft.com/office/officeart/2005/8/layout/list1"/>
    <dgm:cxn modelId="{9A088FC8-9368-4E11-A241-2E7CC7E1D023}" srcId="{B62EBD6F-F30B-4E20-B688-D240247377C6}" destId="{81A6E834-FA01-49C9-B4DE-F68E6ECA830B}" srcOrd="1" destOrd="0" parTransId="{077FC4CA-E3BE-4FFE-B05E-552A2603AB9C}" sibTransId="{C59FAA18-26C7-4B97-B112-B1C749BF8272}"/>
    <dgm:cxn modelId="{FDACF702-E70F-4B5A-A987-60F9D27C801D}" srcId="{B62EBD6F-F30B-4E20-B688-D240247377C6}" destId="{ED4B4F22-8B04-481E-8767-6B0D5B82BB74}" srcOrd="2" destOrd="0" parTransId="{E5E583BE-188D-4B25-B899-0C54B3196D72}" sibTransId="{725F4015-7267-4ACC-A6BC-72247C28557B}"/>
    <dgm:cxn modelId="{588EE0D6-C5CD-4979-A132-2EAA1460B14A}" type="presOf" srcId="{5AA63C33-B8F6-4BB6-8A1A-4AD4D87852F3}" destId="{E5F40F74-C58C-43E9-ADD8-B0BA92DF45A9}" srcOrd="0" destOrd="0" presId="urn:microsoft.com/office/officeart/2005/8/layout/list1"/>
    <dgm:cxn modelId="{5FA7E4CE-9A95-4CA5-9FB4-588887C93424}" type="presOf" srcId="{B62EBD6F-F30B-4E20-B688-D240247377C6}" destId="{4E0334F6-EA5D-4159-BD14-8370F3BB3F11}" srcOrd="0" destOrd="0" presId="urn:microsoft.com/office/officeart/2005/8/layout/list1"/>
    <dgm:cxn modelId="{43D222B0-240E-42FB-9226-E8452F0E0CDF}" type="presOf" srcId="{81A6E834-FA01-49C9-B4DE-F68E6ECA830B}" destId="{7615C6B3-B685-4B5B-A5BE-FEAB3ACB2033}" srcOrd="0" destOrd="0" presId="urn:microsoft.com/office/officeart/2005/8/layout/list1"/>
    <dgm:cxn modelId="{EB2528D2-A3FE-4B9B-9C02-3B3438C1A94A}" type="presOf" srcId="{5AA63C33-B8F6-4BB6-8A1A-4AD4D87852F3}" destId="{3512AD12-DE00-4A67-A1EF-482F2D113908}" srcOrd="1" destOrd="0" presId="urn:microsoft.com/office/officeart/2005/8/layout/list1"/>
    <dgm:cxn modelId="{43079906-78C6-4CC8-8DE3-734CB3824EB0}" type="presOf" srcId="{B3E85E9D-622B-4E8F-9060-84E435070E07}" destId="{A798C75B-4A69-47A6-B285-E0E7ACE6A2B7}" srcOrd="0" destOrd="0" presId="urn:microsoft.com/office/officeart/2005/8/layout/list1"/>
    <dgm:cxn modelId="{0549C750-7702-402D-9551-129383A3F71E}" type="presOf" srcId="{B3E85E9D-622B-4E8F-9060-84E435070E07}" destId="{40B6F3E3-1F16-47EE-BC41-FBFEADF1F695}" srcOrd="1" destOrd="0" presId="urn:microsoft.com/office/officeart/2005/8/layout/list1"/>
    <dgm:cxn modelId="{B1D88FF9-6F28-4BC8-800E-8DC8E3F03A7F}" type="presOf" srcId="{B4983DD1-1EA7-4009-9C02-01D831775ECB}" destId="{AF082A42-A9F1-4DFC-BC00-51685499DB69}" srcOrd="0" destOrd="0" presId="urn:microsoft.com/office/officeart/2005/8/layout/list1"/>
    <dgm:cxn modelId="{FDC187B0-24F9-416D-B3C8-7A5372EB52B3}" type="presParOf" srcId="{4E0334F6-EA5D-4159-BD14-8370F3BB3F11}" destId="{BB43C57B-5B0B-4893-894D-80F81A174E63}" srcOrd="0" destOrd="0" presId="urn:microsoft.com/office/officeart/2005/8/layout/list1"/>
    <dgm:cxn modelId="{41173B62-A688-48E4-A52D-4634B4B33FCA}" type="presParOf" srcId="{BB43C57B-5B0B-4893-894D-80F81A174E63}" destId="{AF082A42-A9F1-4DFC-BC00-51685499DB69}" srcOrd="0" destOrd="0" presId="urn:microsoft.com/office/officeart/2005/8/layout/list1"/>
    <dgm:cxn modelId="{A79E07DA-86BF-47A3-BAEB-510CB012459C}" type="presParOf" srcId="{BB43C57B-5B0B-4893-894D-80F81A174E63}" destId="{79ECA425-2790-403F-91D0-4C0EA4D81D62}" srcOrd="1" destOrd="0" presId="urn:microsoft.com/office/officeart/2005/8/layout/list1"/>
    <dgm:cxn modelId="{8886712E-F5B0-4591-AE39-6B3044E1C794}" type="presParOf" srcId="{4E0334F6-EA5D-4159-BD14-8370F3BB3F11}" destId="{5FF6E590-D6E2-4687-9C9D-D636743A5AF4}" srcOrd="1" destOrd="0" presId="urn:microsoft.com/office/officeart/2005/8/layout/list1"/>
    <dgm:cxn modelId="{E3758CFF-22A8-453C-98DB-4E1ADDF66948}" type="presParOf" srcId="{4E0334F6-EA5D-4159-BD14-8370F3BB3F11}" destId="{D5504FF6-F495-4DF7-A456-4B0539BF619D}" srcOrd="2" destOrd="0" presId="urn:microsoft.com/office/officeart/2005/8/layout/list1"/>
    <dgm:cxn modelId="{5F93BAE4-3DBB-40C9-9192-38A586A53255}" type="presParOf" srcId="{4E0334F6-EA5D-4159-BD14-8370F3BB3F11}" destId="{6EDA4BB8-35FB-4A65-BC9F-609D3A7C1BB1}" srcOrd="3" destOrd="0" presId="urn:microsoft.com/office/officeart/2005/8/layout/list1"/>
    <dgm:cxn modelId="{5F4256D6-E6E1-4ED7-AFC9-9BC7651FA620}" type="presParOf" srcId="{4E0334F6-EA5D-4159-BD14-8370F3BB3F11}" destId="{ABF58E76-71E1-47AE-9831-DFA57D250FB4}" srcOrd="4" destOrd="0" presId="urn:microsoft.com/office/officeart/2005/8/layout/list1"/>
    <dgm:cxn modelId="{9E3C4678-3EF4-4D1C-99DD-D897F2BDFB1F}" type="presParOf" srcId="{ABF58E76-71E1-47AE-9831-DFA57D250FB4}" destId="{7615C6B3-B685-4B5B-A5BE-FEAB3ACB2033}" srcOrd="0" destOrd="0" presId="urn:microsoft.com/office/officeart/2005/8/layout/list1"/>
    <dgm:cxn modelId="{8E3B7645-5CBA-4579-8893-29A4285D5D65}" type="presParOf" srcId="{ABF58E76-71E1-47AE-9831-DFA57D250FB4}" destId="{9B1EE952-7FBA-437A-B777-53CDBB739EB4}" srcOrd="1" destOrd="0" presId="urn:microsoft.com/office/officeart/2005/8/layout/list1"/>
    <dgm:cxn modelId="{8F704C86-F757-45E0-91F2-8545768A8F50}" type="presParOf" srcId="{4E0334F6-EA5D-4159-BD14-8370F3BB3F11}" destId="{95B7CDF2-D87A-4FFF-9CF8-F84BE358994A}" srcOrd="5" destOrd="0" presId="urn:microsoft.com/office/officeart/2005/8/layout/list1"/>
    <dgm:cxn modelId="{C148DB20-BA98-48B6-8999-0CA49C2427E7}" type="presParOf" srcId="{4E0334F6-EA5D-4159-BD14-8370F3BB3F11}" destId="{E1E9A3EA-B4FE-44C2-848C-94D548634D7D}" srcOrd="6" destOrd="0" presId="urn:microsoft.com/office/officeart/2005/8/layout/list1"/>
    <dgm:cxn modelId="{C48E7D1D-6571-4767-8944-B322DA0DC971}" type="presParOf" srcId="{4E0334F6-EA5D-4159-BD14-8370F3BB3F11}" destId="{634775D6-A773-4BF3-B230-9EC43CC92B7D}" srcOrd="7" destOrd="0" presId="urn:microsoft.com/office/officeart/2005/8/layout/list1"/>
    <dgm:cxn modelId="{41A57E98-B25F-452E-AB92-A406D0E2FD6D}" type="presParOf" srcId="{4E0334F6-EA5D-4159-BD14-8370F3BB3F11}" destId="{628748B2-E467-43B0-8D22-A52B23C36972}" srcOrd="8" destOrd="0" presId="urn:microsoft.com/office/officeart/2005/8/layout/list1"/>
    <dgm:cxn modelId="{DF9FD4DE-EAB9-4E0D-8BB6-536157B8E726}" type="presParOf" srcId="{628748B2-E467-43B0-8D22-A52B23C36972}" destId="{63B886BF-BE5B-45E8-9BCA-7A5D762C7B72}" srcOrd="0" destOrd="0" presId="urn:microsoft.com/office/officeart/2005/8/layout/list1"/>
    <dgm:cxn modelId="{1662E237-A45C-456D-ACF8-7B0708FB5314}" type="presParOf" srcId="{628748B2-E467-43B0-8D22-A52B23C36972}" destId="{7702BDE5-8FF4-44B2-9047-FD1CB2A1871D}" srcOrd="1" destOrd="0" presId="urn:microsoft.com/office/officeart/2005/8/layout/list1"/>
    <dgm:cxn modelId="{2DF3D85F-090E-4DC6-A926-CEFE871A03F1}" type="presParOf" srcId="{4E0334F6-EA5D-4159-BD14-8370F3BB3F11}" destId="{76BCE9CE-9CDA-4A68-BAD0-C667C9A4786D}" srcOrd="9" destOrd="0" presId="urn:microsoft.com/office/officeart/2005/8/layout/list1"/>
    <dgm:cxn modelId="{3E43302F-5202-46B4-A65A-1C7233780CDC}" type="presParOf" srcId="{4E0334F6-EA5D-4159-BD14-8370F3BB3F11}" destId="{D3E6C001-338F-41C7-990F-FA4084C8826E}" srcOrd="10" destOrd="0" presId="urn:microsoft.com/office/officeart/2005/8/layout/list1"/>
    <dgm:cxn modelId="{68FB76A2-4EE7-4ABB-8E9F-19CD09533EF7}" type="presParOf" srcId="{4E0334F6-EA5D-4159-BD14-8370F3BB3F11}" destId="{0CFFBE8F-C19D-4050-A521-7B30F903F00D}" srcOrd="11" destOrd="0" presId="urn:microsoft.com/office/officeart/2005/8/layout/list1"/>
    <dgm:cxn modelId="{F5A9B6F2-5B12-4253-A6F2-B05871D5830C}" type="presParOf" srcId="{4E0334F6-EA5D-4159-BD14-8370F3BB3F11}" destId="{7A955FC2-1FEA-4CA8-9E4E-1E606EFC23D7}" srcOrd="12" destOrd="0" presId="urn:microsoft.com/office/officeart/2005/8/layout/list1"/>
    <dgm:cxn modelId="{0E9056E4-F16F-4A4E-89DC-B1223B4144BB}" type="presParOf" srcId="{7A955FC2-1FEA-4CA8-9E4E-1E606EFC23D7}" destId="{E5F40F74-C58C-43E9-ADD8-B0BA92DF45A9}" srcOrd="0" destOrd="0" presId="urn:microsoft.com/office/officeart/2005/8/layout/list1"/>
    <dgm:cxn modelId="{6E3CF5F9-41D1-4375-A412-928513A94F10}" type="presParOf" srcId="{7A955FC2-1FEA-4CA8-9E4E-1E606EFC23D7}" destId="{3512AD12-DE00-4A67-A1EF-482F2D113908}" srcOrd="1" destOrd="0" presId="urn:microsoft.com/office/officeart/2005/8/layout/list1"/>
    <dgm:cxn modelId="{C98B3DC8-A065-4497-ACC0-AB44F6597CE4}" type="presParOf" srcId="{4E0334F6-EA5D-4159-BD14-8370F3BB3F11}" destId="{38B67247-28C2-4D6A-B5C6-6A3023A56CCE}" srcOrd="13" destOrd="0" presId="urn:microsoft.com/office/officeart/2005/8/layout/list1"/>
    <dgm:cxn modelId="{FDF8242C-09C1-4B03-A3DF-5C052485F83A}" type="presParOf" srcId="{4E0334F6-EA5D-4159-BD14-8370F3BB3F11}" destId="{77D8593B-5F29-4822-BA09-4768CF876F1B}" srcOrd="14" destOrd="0" presId="urn:microsoft.com/office/officeart/2005/8/layout/list1"/>
    <dgm:cxn modelId="{02084EE5-963A-46BF-B945-6FD802AC8B95}" type="presParOf" srcId="{4E0334F6-EA5D-4159-BD14-8370F3BB3F11}" destId="{6BB4246B-50B0-4A3F-B25E-663881A4D886}" srcOrd="15" destOrd="0" presId="urn:microsoft.com/office/officeart/2005/8/layout/list1"/>
    <dgm:cxn modelId="{5D47B549-39FE-47EC-8C16-FD8DD350AEC1}" type="presParOf" srcId="{4E0334F6-EA5D-4159-BD14-8370F3BB3F11}" destId="{ED0E6658-5430-4284-A580-41821C9992CC}" srcOrd="16" destOrd="0" presId="urn:microsoft.com/office/officeart/2005/8/layout/list1"/>
    <dgm:cxn modelId="{A0556A35-3DDA-42F5-828B-0AAB7554438F}" type="presParOf" srcId="{ED0E6658-5430-4284-A580-41821C9992CC}" destId="{A798C75B-4A69-47A6-B285-E0E7ACE6A2B7}" srcOrd="0" destOrd="0" presId="urn:microsoft.com/office/officeart/2005/8/layout/list1"/>
    <dgm:cxn modelId="{0A2D78BD-3F79-41C1-A735-94E0FA3C2B69}" type="presParOf" srcId="{ED0E6658-5430-4284-A580-41821C9992CC}" destId="{40B6F3E3-1F16-47EE-BC41-FBFEADF1F695}" srcOrd="1" destOrd="0" presId="urn:microsoft.com/office/officeart/2005/8/layout/list1"/>
    <dgm:cxn modelId="{6DBC0E0B-080C-46F2-97C7-3E86593D5D0C}" type="presParOf" srcId="{4E0334F6-EA5D-4159-BD14-8370F3BB3F11}" destId="{03AFFF0F-F8C0-473D-83F1-06F590DE1D75}" srcOrd="17" destOrd="0" presId="urn:microsoft.com/office/officeart/2005/8/layout/list1"/>
    <dgm:cxn modelId="{B5B2BDBB-0568-4A27-A259-6F65DD14688F}" type="presParOf" srcId="{4E0334F6-EA5D-4159-BD14-8370F3BB3F11}" destId="{7BDEC999-7B3F-46A9-A3DD-B1FC51F76103}" srcOrd="18" destOrd="0" presId="urn:microsoft.com/office/officeart/2005/8/layout/lis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8DBDB3-051F-44D4-963A-EC670093E964}" type="doc">
      <dgm:prSet loTypeId="urn:microsoft.com/office/officeart/2005/8/layout/list1" loCatId="list" qsTypeId="urn:microsoft.com/office/officeart/2005/8/quickstyle/simple1" qsCatId="simple" csTypeId="urn:microsoft.com/office/officeart/2005/8/colors/accent2_1" csCatId="accent2" phldr="1"/>
      <dgm:spPr/>
      <dgm:t>
        <a:bodyPr/>
        <a:lstStyle/>
        <a:p>
          <a:endParaRPr lang="en-NZ"/>
        </a:p>
      </dgm:t>
    </dgm:pt>
    <dgm:pt modelId="{37D8CD0D-9571-4D53-BD5A-50A3AD34E70E}">
      <dgm:prSet phldrT="[Text]" custT="1"/>
      <dgm:spPr>
        <a:solidFill>
          <a:schemeClr val="bg1">
            <a:lumMod val="95000"/>
          </a:schemeClr>
        </a:solidFill>
      </dgm:spPr>
      <dgm:t>
        <a:bodyPr/>
        <a:lstStyle/>
        <a:p>
          <a:r>
            <a:rPr lang="en-NZ" sz="1100" b="1"/>
            <a:t>Making the internal disclosure to:</a:t>
          </a:r>
        </a:p>
      </dgm:t>
    </dgm:pt>
    <dgm:pt modelId="{7EB9654D-FD42-4851-9ECB-CB364BF46A70}" type="parTrans" cxnId="{9C231E18-DCBE-4D98-99AF-6321763C60A5}">
      <dgm:prSet/>
      <dgm:spPr/>
      <dgm:t>
        <a:bodyPr/>
        <a:lstStyle/>
        <a:p>
          <a:endParaRPr lang="en-NZ"/>
        </a:p>
      </dgm:t>
    </dgm:pt>
    <dgm:pt modelId="{D485D9F2-EB5D-4271-A641-4D27690AB5E4}" type="sibTrans" cxnId="{9C231E18-DCBE-4D98-99AF-6321763C60A5}">
      <dgm:prSet/>
      <dgm:spPr/>
      <dgm:t>
        <a:bodyPr/>
        <a:lstStyle/>
        <a:p>
          <a:endParaRPr lang="en-NZ"/>
        </a:p>
      </dgm:t>
    </dgm:pt>
    <dgm:pt modelId="{6C028CDF-99F0-4B99-98A9-C862623EAC54}">
      <dgm:prSet phldrT="[Text]" custT="1"/>
      <dgm:spPr/>
      <dgm:t>
        <a:bodyPr/>
        <a:lstStyle/>
        <a:p>
          <a:r>
            <a:rPr lang="en-NZ" sz="1100" b="1"/>
            <a:t>Line manager (</a:t>
          </a:r>
          <a:r>
            <a:rPr lang="en-NZ" sz="1100" b="0"/>
            <a:t>refer to: Sect 8 PDA</a:t>
          </a:r>
          <a:r>
            <a:rPr lang="en-NZ" sz="1100" b="1"/>
            <a:t>)</a:t>
          </a:r>
        </a:p>
      </dgm:t>
      <dgm:extLst>
        <a:ext uri="{E40237B7-FDA0-4F09-8148-C483321AD2D9}">
          <dgm14:cNvPr xmlns:dgm14="http://schemas.microsoft.com/office/drawing/2010/diagram" id="0" name="">
            <a:hlinkClick xmlns:r="http://schemas.openxmlformats.org/officeDocument/2006/relationships" r:id="rId1"/>
          </dgm14:cNvPr>
        </a:ext>
      </dgm:extLst>
    </dgm:pt>
    <dgm:pt modelId="{F860F896-BE82-4B75-ADE0-29CEE747872B}" type="parTrans" cxnId="{A48D696C-A952-462A-932B-2C481E9DCB0D}">
      <dgm:prSet/>
      <dgm:spPr/>
      <dgm:t>
        <a:bodyPr/>
        <a:lstStyle/>
        <a:p>
          <a:endParaRPr lang="en-NZ"/>
        </a:p>
      </dgm:t>
    </dgm:pt>
    <dgm:pt modelId="{0A673335-023A-4B8D-B7E6-03F3658E18A4}" type="sibTrans" cxnId="{A48D696C-A952-462A-932B-2C481E9DCB0D}">
      <dgm:prSet/>
      <dgm:spPr/>
      <dgm:t>
        <a:bodyPr/>
        <a:lstStyle/>
        <a:p>
          <a:endParaRPr lang="en-NZ"/>
        </a:p>
      </dgm:t>
    </dgm:pt>
    <dgm:pt modelId="{1C6862E9-6875-4BEA-9B50-076317A9BC40}">
      <dgm:prSet phldrT="[Text]" custT="1"/>
      <dgm:spPr/>
      <dgm:t>
        <a:bodyPr/>
        <a:lstStyle/>
        <a:p>
          <a:r>
            <a:rPr lang="en-NZ" sz="1100"/>
            <a:t>Or another persons the whistle blower reports to.</a:t>
          </a:r>
        </a:p>
      </dgm:t>
    </dgm:pt>
    <dgm:pt modelId="{F18EAF4B-9A05-41BC-BD6F-5A5C0C24B8CF}" type="parTrans" cxnId="{42D1DCE3-C2A4-483E-B2E0-B827BD86CA38}">
      <dgm:prSet/>
      <dgm:spPr/>
      <dgm:t>
        <a:bodyPr/>
        <a:lstStyle/>
        <a:p>
          <a:endParaRPr lang="en-NZ"/>
        </a:p>
      </dgm:t>
    </dgm:pt>
    <dgm:pt modelId="{7178632E-1AB6-4637-8E76-C542CDF3A2B7}" type="sibTrans" cxnId="{42D1DCE3-C2A4-483E-B2E0-B827BD86CA38}">
      <dgm:prSet/>
      <dgm:spPr/>
      <dgm:t>
        <a:bodyPr/>
        <a:lstStyle/>
        <a:p>
          <a:endParaRPr lang="en-NZ"/>
        </a:p>
      </dgm:t>
    </dgm:pt>
    <dgm:pt modelId="{501DC857-1CC0-4BE8-B10E-BECCC2527CB4}">
      <dgm:prSet custT="1"/>
      <dgm:spPr/>
      <dgm:t>
        <a:bodyPr/>
        <a:lstStyle/>
        <a:p>
          <a:r>
            <a:rPr lang="en-NZ" sz="1100"/>
            <a:t>If the person the whistle blower reports to is thought to be involved in the wrongdoing the disclosure is made to the person in the next higher position. </a:t>
          </a:r>
        </a:p>
      </dgm:t>
    </dgm:pt>
    <dgm:pt modelId="{C8BF86BF-69B5-4987-81DE-B354AC49EB13}" type="parTrans" cxnId="{3C82D95E-6B41-43C5-9C3C-B85C331FF8B4}">
      <dgm:prSet/>
      <dgm:spPr/>
      <dgm:t>
        <a:bodyPr/>
        <a:lstStyle/>
        <a:p>
          <a:endParaRPr lang="en-NZ"/>
        </a:p>
      </dgm:t>
    </dgm:pt>
    <dgm:pt modelId="{0DC75DAF-6106-4E18-B697-3C9758415EEB}" type="sibTrans" cxnId="{3C82D95E-6B41-43C5-9C3C-B85C331FF8B4}">
      <dgm:prSet/>
      <dgm:spPr/>
      <dgm:t>
        <a:bodyPr/>
        <a:lstStyle/>
        <a:p>
          <a:endParaRPr lang="en-NZ"/>
        </a:p>
      </dgm:t>
    </dgm:pt>
    <dgm:pt modelId="{8D259976-BE26-4C55-80C7-6BDF567A0AD0}">
      <dgm:prSet custT="1"/>
      <dgm:spPr/>
      <dgm:t>
        <a:bodyPr/>
        <a:lstStyle/>
        <a:p>
          <a:r>
            <a:rPr lang="en-NZ" sz="1100"/>
            <a:t>The wihstle blower can take the disclosure to external organisations (refer to Sect 9 and 10 PDA). </a:t>
          </a:r>
        </a:p>
      </dgm:t>
      <dgm:extLst>
        <a:ext uri="{E40237B7-FDA0-4F09-8148-C483321AD2D9}">
          <dgm14:cNvPr xmlns:dgm14="http://schemas.microsoft.com/office/drawing/2010/diagram" id="0" name="">
            <a:hlinkClick xmlns:r="http://schemas.openxmlformats.org/officeDocument/2006/relationships" r:id="rId2"/>
          </dgm14:cNvPr>
        </a:ext>
      </dgm:extLst>
    </dgm:pt>
    <dgm:pt modelId="{B2B8E7BF-4451-4809-AB18-80321C9842AF}" type="parTrans" cxnId="{AF1921FB-4CDB-4A61-81BB-23D704967D93}">
      <dgm:prSet/>
      <dgm:spPr/>
      <dgm:t>
        <a:bodyPr/>
        <a:lstStyle/>
        <a:p>
          <a:endParaRPr lang="en-NZ"/>
        </a:p>
      </dgm:t>
    </dgm:pt>
    <dgm:pt modelId="{BF18D275-CA57-46C0-B050-AB698EED4AB3}" type="sibTrans" cxnId="{AF1921FB-4CDB-4A61-81BB-23D704967D93}">
      <dgm:prSet/>
      <dgm:spPr/>
      <dgm:t>
        <a:bodyPr/>
        <a:lstStyle/>
        <a:p>
          <a:endParaRPr lang="en-NZ"/>
        </a:p>
      </dgm:t>
    </dgm:pt>
    <dgm:pt modelId="{2C78772E-0E11-4FF8-AB26-06CCD066F261}" type="pres">
      <dgm:prSet presAssocID="{3B8DBDB3-051F-44D4-963A-EC670093E964}" presName="linear" presStyleCnt="0">
        <dgm:presLayoutVars>
          <dgm:dir/>
          <dgm:animLvl val="lvl"/>
          <dgm:resizeHandles val="exact"/>
        </dgm:presLayoutVars>
      </dgm:prSet>
      <dgm:spPr/>
      <dgm:t>
        <a:bodyPr/>
        <a:lstStyle/>
        <a:p>
          <a:endParaRPr lang="en-NZ"/>
        </a:p>
      </dgm:t>
    </dgm:pt>
    <dgm:pt modelId="{9A94A3C8-8341-4A96-982F-E63451D25F0A}" type="pres">
      <dgm:prSet presAssocID="{37D8CD0D-9571-4D53-BD5A-50A3AD34E70E}" presName="parentLin" presStyleCnt="0"/>
      <dgm:spPr/>
      <dgm:t>
        <a:bodyPr/>
        <a:lstStyle/>
        <a:p>
          <a:endParaRPr lang="en-NZ"/>
        </a:p>
      </dgm:t>
    </dgm:pt>
    <dgm:pt modelId="{99857278-9CF9-4F9F-B96A-A633E8DF35CF}" type="pres">
      <dgm:prSet presAssocID="{37D8CD0D-9571-4D53-BD5A-50A3AD34E70E}" presName="parentLeftMargin" presStyleLbl="node1" presStyleIdx="0" presStyleCnt="5"/>
      <dgm:spPr/>
      <dgm:t>
        <a:bodyPr/>
        <a:lstStyle/>
        <a:p>
          <a:endParaRPr lang="en-NZ"/>
        </a:p>
      </dgm:t>
    </dgm:pt>
    <dgm:pt modelId="{A46BB1CD-DDCC-421B-8060-BB60E8A0E80D}" type="pres">
      <dgm:prSet presAssocID="{37D8CD0D-9571-4D53-BD5A-50A3AD34E70E}" presName="parentText" presStyleLbl="node1" presStyleIdx="0" presStyleCnt="5">
        <dgm:presLayoutVars>
          <dgm:chMax val="0"/>
          <dgm:bulletEnabled val="1"/>
        </dgm:presLayoutVars>
      </dgm:prSet>
      <dgm:spPr/>
      <dgm:t>
        <a:bodyPr/>
        <a:lstStyle/>
        <a:p>
          <a:endParaRPr lang="en-NZ"/>
        </a:p>
      </dgm:t>
    </dgm:pt>
    <dgm:pt modelId="{3850CD64-7684-4AB2-824C-B41FD42FDAD9}" type="pres">
      <dgm:prSet presAssocID="{37D8CD0D-9571-4D53-BD5A-50A3AD34E70E}" presName="negativeSpace" presStyleCnt="0"/>
      <dgm:spPr/>
      <dgm:t>
        <a:bodyPr/>
        <a:lstStyle/>
        <a:p>
          <a:endParaRPr lang="en-NZ"/>
        </a:p>
      </dgm:t>
    </dgm:pt>
    <dgm:pt modelId="{FA45CFF1-00B9-4F7B-9032-A1D66B1DF065}" type="pres">
      <dgm:prSet presAssocID="{37D8CD0D-9571-4D53-BD5A-50A3AD34E70E}" presName="childText" presStyleLbl="conFgAcc1" presStyleIdx="0" presStyleCnt="5">
        <dgm:presLayoutVars>
          <dgm:bulletEnabled val="1"/>
        </dgm:presLayoutVars>
      </dgm:prSet>
      <dgm:spPr/>
      <dgm:t>
        <a:bodyPr/>
        <a:lstStyle/>
        <a:p>
          <a:endParaRPr lang="en-NZ"/>
        </a:p>
      </dgm:t>
    </dgm:pt>
    <dgm:pt modelId="{A2216E79-EA10-4AB3-B974-6BF5F0B56316}" type="pres">
      <dgm:prSet presAssocID="{D485D9F2-EB5D-4271-A641-4D27690AB5E4}" presName="spaceBetweenRectangles" presStyleCnt="0"/>
      <dgm:spPr/>
      <dgm:t>
        <a:bodyPr/>
        <a:lstStyle/>
        <a:p>
          <a:endParaRPr lang="en-NZ"/>
        </a:p>
      </dgm:t>
    </dgm:pt>
    <dgm:pt modelId="{DE7E961E-6B39-4EEF-A979-598C266E5C66}" type="pres">
      <dgm:prSet presAssocID="{6C028CDF-99F0-4B99-98A9-C862623EAC54}" presName="parentLin" presStyleCnt="0"/>
      <dgm:spPr/>
      <dgm:t>
        <a:bodyPr/>
        <a:lstStyle/>
        <a:p>
          <a:endParaRPr lang="en-NZ"/>
        </a:p>
      </dgm:t>
    </dgm:pt>
    <dgm:pt modelId="{4BC2346B-273C-40C4-BA1B-1A475260F1EA}" type="pres">
      <dgm:prSet presAssocID="{6C028CDF-99F0-4B99-98A9-C862623EAC54}" presName="parentLeftMargin" presStyleLbl="node1" presStyleIdx="0" presStyleCnt="5"/>
      <dgm:spPr/>
      <dgm:t>
        <a:bodyPr/>
        <a:lstStyle/>
        <a:p>
          <a:endParaRPr lang="en-NZ"/>
        </a:p>
      </dgm:t>
    </dgm:pt>
    <dgm:pt modelId="{E118DF39-2A79-4458-B1E4-BAB8E84DBF5A}" type="pres">
      <dgm:prSet presAssocID="{6C028CDF-99F0-4B99-98A9-C862623EAC54}" presName="parentText" presStyleLbl="node1" presStyleIdx="1" presStyleCnt="5" custScaleX="100367" custLinFactNeighborX="-3472" custLinFactNeighborY="6914">
        <dgm:presLayoutVars>
          <dgm:chMax val="0"/>
          <dgm:bulletEnabled val="1"/>
        </dgm:presLayoutVars>
      </dgm:prSet>
      <dgm:spPr/>
      <dgm:t>
        <a:bodyPr/>
        <a:lstStyle/>
        <a:p>
          <a:endParaRPr lang="en-NZ"/>
        </a:p>
      </dgm:t>
    </dgm:pt>
    <dgm:pt modelId="{91BF55E7-AE60-4BF8-9B25-891CB73EE43A}" type="pres">
      <dgm:prSet presAssocID="{6C028CDF-99F0-4B99-98A9-C862623EAC54}" presName="negativeSpace" presStyleCnt="0"/>
      <dgm:spPr/>
      <dgm:t>
        <a:bodyPr/>
        <a:lstStyle/>
        <a:p>
          <a:endParaRPr lang="en-NZ"/>
        </a:p>
      </dgm:t>
    </dgm:pt>
    <dgm:pt modelId="{74F929CC-BEF6-46A3-8FCD-B6CC32C85FF4}" type="pres">
      <dgm:prSet presAssocID="{6C028CDF-99F0-4B99-98A9-C862623EAC54}" presName="childText" presStyleLbl="conFgAcc1" presStyleIdx="1" presStyleCnt="5">
        <dgm:presLayoutVars>
          <dgm:bulletEnabled val="1"/>
        </dgm:presLayoutVars>
      </dgm:prSet>
      <dgm:spPr/>
      <dgm:t>
        <a:bodyPr/>
        <a:lstStyle/>
        <a:p>
          <a:endParaRPr lang="en-NZ"/>
        </a:p>
      </dgm:t>
    </dgm:pt>
    <dgm:pt modelId="{CD4AC39A-D9BE-47CA-B652-6FB1EA4A5A51}" type="pres">
      <dgm:prSet presAssocID="{0A673335-023A-4B8D-B7E6-03F3658E18A4}" presName="spaceBetweenRectangles" presStyleCnt="0"/>
      <dgm:spPr/>
      <dgm:t>
        <a:bodyPr/>
        <a:lstStyle/>
        <a:p>
          <a:endParaRPr lang="en-NZ"/>
        </a:p>
      </dgm:t>
    </dgm:pt>
    <dgm:pt modelId="{87178E14-A2E3-4F91-8ACB-A1D879D856E3}" type="pres">
      <dgm:prSet presAssocID="{1C6862E9-6875-4BEA-9B50-076317A9BC40}" presName="parentLin" presStyleCnt="0"/>
      <dgm:spPr/>
      <dgm:t>
        <a:bodyPr/>
        <a:lstStyle/>
        <a:p>
          <a:endParaRPr lang="en-NZ"/>
        </a:p>
      </dgm:t>
    </dgm:pt>
    <dgm:pt modelId="{924B9E66-8851-427D-928B-3D27DB750FEB}" type="pres">
      <dgm:prSet presAssocID="{1C6862E9-6875-4BEA-9B50-076317A9BC40}" presName="parentLeftMargin" presStyleLbl="node1" presStyleIdx="1" presStyleCnt="5"/>
      <dgm:spPr/>
      <dgm:t>
        <a:bodyPr/>
        <a:lstStyle/>
        <a:p>
          <a:endParaRPr lang="en-NZ"/>
        </a:p>
      </dgm:t>
    </dgm:pt>
    <dgm:pt modelId="{98F6FDC5-55DF-457D-9EDD-67B8512520FC}" type="pres">
      <dgm:prSet presAssocID="{1C6862E9-6875-4BEA-9B50-076317A9BC40}" presName="parentText" presStyleLbl="node1" presStyleIdx="2" presStyleCnt="5" custScaleX="142857">
        <dgm:presLayoutVars>
          <dgm:chMax val="0"/>
          <dgm:bulletEnabled val="1"/>
        </dgm:presLayoutVars>
      </dgm:prSet>
      <dgm:spPr/>
      <dgm:t>
        <a:bodyPr/>
        <a:lstStyle/>
        <a:p>
          <a:endParaRPr lang="en-NZ"/>
        </a:p>
      </dgm:t>
    </dgm:pt>
    <dgm:pt modelId="{1B472EE5-FC2C-4288-B71C-12DFFB987542}" type="pres">
      <dgm:prSet presAssocID="{1C6862E9-6875-4BEA-9B50-076317A9BC40}" presName="negativeSpace" presStyleCnt="0"/>
      <dgm:spPr/>
      <dgm:t>
        <a:bodyPr/>
        <a:lstStyle/>
        <a:p>
          <a:endParaRPr lang="en-NZ"/>
        </a:p>
      </dgm:t>
    </dgm:pt>
    <dgm:pt modelId="{E97690B1-D660-47F5-B335-7B5142F82850}" type="pres">
      <dgm:prSet presAssocID="{1C6862E9-6875-4BEA-9B50-076317A9BC40}" presName="childText" presStyleLbl="conFgAcc1" presStyleIdx="2" presStyleCnt="5">
        <dgm:presLayoutVars>
          <dgm:bulletEnabled val="1"/>
        </dgm:presLayoutVars>
      </dgm:prSet>
      <dgm:spPr/>
      <dgm:t>
        <a:bodyPr/>
        <a:lstStyle/>
        <a:p>
          <a:endParaRPr lang="en-NZ"/>
        </a:p>
      </dgm:t>
    </dgm:pt>
    <dgm:pt modelId="{87EB578B-FBF2-4B48-A8F4-99B66C0878CB}" type="pres">
      <dgm:prSet presAssocID="{7178632E-1AB6-4637-8E76-C542CDF3A2B7}" presName="spaceBetweenRectangles" presStyleCnt="0"/>
      <dgm:spPr/>
      <dgm:t>
        <a:bodyPr/>
        <a:lstStyle/>
        <a:p>
          <a:endParaRPr lang="en-NZ"/>
        </a:p>
      </dgm:t>
    </dgm:pt>
    <dgm:pt modelId="{9765E540-CDB2-4FB1-9839-0593CF1B5E37}" type="pres">
      <dgm:prSet presAssocID="{501DC857-1CC0-4BE8-B10E-BECCC2527CB4}" presName="parentLin" presStyleCnt="0"/>
      <dgm:spPr/>
      <dgm:t>
        <a:bodyPr/>
        <a:lstStyle/>
        <a:p>
          <a:endParaRPr lang="en-NZ"/>
        </a:p>
      </dgm:t>
    </dgm:pt>
    <dgm:pt modelId="{86D9ED7C-EF19-43BE-9E9B-FD0BD4314049}" type="pres">
      <dgm:prSet presAssocID="{501DC857-1CC0-4BE8-B10E-BECCC2527CB4}" presName="parentLeftMargin" presStyleLbl="node1" presStyleIdx="2" presStyleCnt="5"/>
      <dgm:spPr/>
      <dgm:t>
        <a:bodyPr/>
        <a:lstStyle/>
        <a:p>
          <a:endParaRPr lang="en-NZ"/>
        </a:p>
      </dgm:t>
    </dgm:pt>
    <dgm:pt modelId="{D706FBDD-4B81-4F51-99E6-E7F6E725F797}" type="pres">
      <dgm:prSet presAssocID="{501DC857-1CC0-4BE8-B10E-BECCC2527CB4}" presName="parentText" presStyleLbl="node1" presStyleIdx="3" presStyleCnt="5" custScaleX="142857">
        <dgm:presLayoutVars>
          <dgm:chMax val="0"/>
          <dgm:bulletEnabled val="1"/>
        </dgm:presLayoutVars>
      </dgm:prSet>
      <dgm:spPr/>
      <dgm:t>
        <a:bodyPr/>
        <a:lstStyle/>
        <a:p>
          <a:endParaRPr lang="en-NZ"/>
        </a:p>
      </dgm:t>
    </dgm:pt>
    <dgm:pt modelId="{1F7C4F6C-A724-4067-B4A2-DE2EAEF44992}" type="pres">
      <dgm:prSet presAssocID="{501DC857-1CC0-4BE8-B10E-BECCC2527CB4}" presName="negativeSpace" presStyleCnt="0"/>
      <dgm:spPr/>
      <dgm:t>
        <a:bodyPr/>
        <a:lstStyle/>
        <a:p>
          <a:endParaRPr lang="en-NZ"/>
        </a:p>
      </dgm:t>
    </dgm:pt>
    <dgm:pt modelId="{DC9D015D-488F-4547-B5C6-3436CABA3C11}" type="pres">
      <dgm:prSet presAssocID="{501DC857-1CC0-4BE8-B10E-BECCC2527CB4}" presName="childText" presStyleLbl="conFgAcc1" presStyleIdx="3" presStyleCnt="5">
        <dgm:presLayoutVars>
          <dgm:bulletEnabled val="1"/>
        </dgm:presLayoutVars>
      </dgm:prSet>
      <dgm:spPr/>
      <dgm:t>
        <a:bodyPr/>
        <a:lstStyle/>
        <a:p>
          <a:endParaRPr lang="en-NZ"/>
        </a:p>
      </dgm:t>
    </dgm:pt>
    <dgm:pt modelId="{62067E17-A4BB-4DB2-88F8-8FF08AB1252F}" type="pres">
      <dgm:prSet presAssocID="{0DC75DAF-6106-4E18-B697-3C9758415EEB}" presName="spaceBetweenRectangles" presStyleCnt="0"/>
      <dgm:spPr/>
      <dgm:t>
        <a:bodyPr/>
        <a:lstStyle/>
        <a:p>
          <a:endParaRPr lang="en-NZ"/>
        </a:p>
      </dgm:t>
    </dgm:pt>
    <dgm:pt modelId="{F1B5BFA0-7293-4A9F-85B1-664EE900C21E}" type="pres">
      <dgm:prSet presAssocID="{8D259976-BE26-4C55-80C7-6BDF567A0AD0}" presName="parentLin" presStyleCnt="0"/>
      <dgm:spPr/>
      <dgm:t>
        <a:bodyPr/>
        <a:lstStyle/>
        <a:p>
          <a:endParaRPr lang="en-NZ"/>
        </a:p>
      </dgm:t>
    </dgm:pt>
    <dgm:pt modelId="{B4A13928-2AD6-4F81-88F9-C185B637BE2C}" type="pres">
      <dgm:prSet presAssocID="{8D259976-BE26-4C55-80C7-6BDF567A0AD0}" presName="parentLeftMargin" presStyleLbl="node1" presStyleIdx="3" presStyleCnt="5"/>
      <dgm:spPr/>
      <dgm:t>
        <a:bodyPr/>
        <a:lstStyle/>
        <a:p>
          <a:endParaRPr lang="en-NZ"/>
        </a:p>
      </dgm:t>
    </dgm:pt>
    <dgm:pt modelId="{52A148C1-1CF3-470E-B58E-84EB6A7D3D62}" type="pres">
      <dgm:prSet presAssocID="{8D259976-BE26-4C55-80C7-6BDF567A0AD0}" presName="parentText" presStyleLbl="node1" presStyleIdx="4" presStyleCnt="5" custScaleX="142857">
        <dgm:presLayoutVars>
          <dgm:chMax val="0"/>
          <dgm:bulletEnabled val="1"/>
        </dgm:presLayoutVars>
      </dgm:prSet>
      <dgm:spPr/>
      <dgm:t>
        <a:bodyPr/>
        <a:lstStyle/>
        <a:p>
          <a:endParaRPr lang="en-NZ"/>
        </a:p>
      </dgm:t>
    </dgm:pt>
    <dgm:pt modelId="{9A382254-96A7-48D6-AD35-678549709CD9}" type="pres">
      <dgm:prSet presAssocID="{8D259976-BE26-4C55-80C7-6BDF567A0AD0}" presName="negativeSpace" presStyleCnt="0"/>
      <dgm:spPr/>
      <dgm:t>
        <a:bodyPr/>
        <a:lstStyle/>
        <a:p>
          <a:endParaRPr lang="en-NZ"/>
        </a:p>
      </dgm:t>
    </dgm:pt>
    <dgm:pt modelId="{C831500A-EC56-4D63-A994-160E1C8A7115}" type="pres">
      <dgm:prSet presAssocID="{8D259976-BE26-4C55-80C7-6BDF567A0AD0}" presName="childText" presStyleLbl="conFgAcc1" presStyleIdx="4" presStyleCnt="5">
        <dgm:presLayoutVars>
          <dgm:bulletEnabled val="1"/>
        </dgm:presLayoutVars>
      </dgm:prSet>
      <dgm:spPr/>
      <dgm:t>
        <a:bodyPr/>
        <a:lstStyle/>
        <a:p>
          <a:endParaRPr lang="en-NZ"/>
        </a:p>
      </dgm:t>
    </dgm:pt>
  </dgm:ptLst>
  <dgm:cxnLst>
    <dgm:cxn modelId="{A48D696C-A952-462A-932B-2C481E9DCB0D}" srcId="{3B8DBDB3-051F-44D4-963A-EC670093E964}" destId="{6C028CDF-99F0-4B99-98A9-C862623EAC54}" srcOrd="1" destOrd="0" parTransId="{F860F896-BE82-4B75-ADE0-29CEE747872B}" sibTransId="{0A673335-023A-4B8D-B7E6-03F3658E18A4}"/>
    <dgm:cxn modelId="{61AD3B85-781B-4325-82A1-363C321CA2BF}" type="presOf" srcId="{6C028CDF-99F0-4B99-98A9-C862623EAC54}" destId="{E118DF39-2A79-4458-B1E4-BAB8E84DBF5A}" srcOrd="1" destOrd="0" presId="urn:microsoft.com/office/officeart/2005/8/layout/list1"/>
    <dgm:cxn modelId="{42D1DCE3-C2A4-483E-B2E0-B827BD86CA38}" srcId="{3B8DBDB3-051F-44D4-963A-EC670093E964}" destId="{1C6862E9-6875-4BEA-9B50-076317A9BC40}" srcOrd="2" destOrd="0" parTransId="{F18EAF4B-9A05-41BC-BD6F-5A5C0C24B8CF}" sibTransId="{7178632E-1AB6-4637-8E76-C542CDF3A2B7}"/>
    <dgm:cxn modelId="{46DDE6A9-E10B-4295-977C-93D7D8097492}" type="presOf" srcId="{37D8CD0D-9571-4D53-BD5A-50A3AD34E70E}" destId="{99857278-9CF9-4F9F-B96A-A633E8DF35CF}" srcOrd="0" destOrd="0" presId="urn:microsoft.com/office/officeart/2005/8/layout/list1"/>
    <dgm:cxn modelId="{FC5AF3F3-8AB7-4634-96B3-F147E6006CCB}" type="presOf" srcId="{3B8DBDB3-051F-44D4-963A-EC670093E964}" destId="{2C78772E-0E11-4FF8-AB26-06CCD066F261}" srcOrd="0" destOrd="0" presId="urn:microsoft.com/office/officeart/2005/8/layout/list1"/>
    <dgm:cxn modelId="{3C82D95E-6B41-43C5-9C3C-B85C331FF8B4}" srcId="{3B8DBDB3-051F-44D4-963A-EC670093E964}" destId="{501DC857-1CC0-4BE8-B10E-BECCC2527CB4}" srcOrd="3" destOrd="0" parTransId="{C8BF86BF-69B5-4987-81DE-B354AC49EB13}" sibTransId="{0DC75DAF-6106-4E18-B697-3C9758415EEB}"/>
    <dgm:cxn modelId="{54CA5E0E-FE93-4AAD-96E2-F0C5D303D911}" type="presOf" srcId="{37D8CD0D-9571-4D53-BD5A-50A3AD34E70E}" destId="{A46BB1CD-DDCC-421B-8060-BB60E8A0E80D}" srcOrd="1" destOrd="0" presId="urn:microsoft.com/office/officeart/2005/8/layout/list1"/>
    <dgm:cxn modelId="{9C231E18-DCBE-4D98-99AF-6321763C60A5}" srcId="{3B8DBDB3-051F-44D4-963A-EC670093E964}" destId="{37D8CD0D-9571-4D53-BD5A-50A3AD34E70E}" srcOrd="0" destOrd="0" parTransId="{7EB9654D-FD42-4851-9ECB-CB364BF46A70}" sibTransId="{D485D9F2-EB5D-4271-A641-4D27690AB5E4}"/>
    <dgm:cxn modelId="{1984E72A-98A1-478B-AA49-B16FF11AF73B}" type="presOf" srcId="{501DC857-1CC0-4BE8-B10E-BECCC2527CB4}" destId="{86D9ED7C-EF19-43BE-9E9B-FD0BD4314049}" srcOrd="0" destOrd="0" presId="urn:microsoft.com/office/officeart/2005/8/layout/list1"/>
    <dgm:cxn modelId="{878FB147-6EC3-4AEC-A4B7-CCB222175936}" type="presOf" srcId="{8D259976-BE26-4C55-80C7-6BDF567A0AD0}" destId="{B4A13928-2AD6-4F81-88F9-C185B637BE2C}" srcOrd="0" destOrd="0" presId="urn:microsoft.com/office/officeart/2005/8/layout/list1"/>
    <dgm:cxn modelId="{727CE991-A2A6-4F90-BE10-154623A5D877}" type="presOf" srcId="{1C6862E9-6875-4BEA-9B50-076317A9BC40}" destId="{924B9E66-8851-427D-928B-3D27DB750FEB}" srcOrd="0" destOrd="0" presId="urn:microsoft.com/office/officeart/2005/8/layout/list1"/>
    <dgm:cxn modelId="{AF1921FB-4CDB-4A61-81BB-23D704967D93}" srcId="{3B8DBDB3-051F-44D4-963A-EC670093E964}" destId="{8D259976-BE26-4C55-80C7-6BDF567A0AD0}" srcOrd="4" destOrd="0" parTransId="{B2B8E7BF-4451-4809-AB18-80321C9842AF}" sibTransId="{BF18D275-CA57-46C0-B050-AB698EED4AB3}"/>
    <dgm:cxn modelId="{919FB03C-1461-48D7-92A3-AA19FF8E9050}" type="presOf" srcId="{501DC857-1CC0-4BE8-B10E-BECCC2527CB4}" destId="{D706FBDD-4B81-4F51-99E6-E7F6E725F797}" srcOrd="1" destOrd="0" presId="urn:microsoft.com/office/officeart/2005/8/layout/list1"/>
    <dgm:cxn modelId="{40868747-9AA5-4969-8251-8C1A34FC8B25}" type="presOf" srcId="{8D259976-BE26-4C55-80C7-6BDF567A0AD0}" destId="{52A148C1-1CF3-470E-B58E-84EB6A7D3D62}" srcOrd="1" destOrd="0" presId="urn:microsoft.com/office/officeart/2005/8/layout/list1"/>
    <dgm:cxn modelId="{189DE965-BF93-4A67-9A17-37ECCAF76A99}" type="presOf" srcId="{6C028CDF-99F0-4B99-98A9-C862623EAC54}" destId="{4BC2346B-273C-40C4-BA1B-1A475260F1EA}" srcOrd="0" destOrd="0" presId="urn:microsoft.com/office/officeart/2005/8/layout/list1"/>
    <dgm:cxn modelId="{60386E23-EBB4-46D3-AB6D-C5FE74972594}" type="presOf" srcId="{1C6862E9-6875-4BEA-9B50-076317A9BC40}" destId="{98F6FDC5-55DF-457D-9EDD-67B8512520FC}" srcOrd="1" destOrd="0" presId="urn:microsoft.com/office/officeart/2005/8/layout/list1"/>
    <dgm:cxn modelId="{68EE7E6C-58FA-4DED-9573-1EF22D0E882B}" type="presParOf" srcId="{2C78772E-0E11-4FF8-AB26-06CCD066F261}" destId="{9A94A3C8-8341-4A96-982F-E63451D25F0A}" srcOrd="0" destOrd="0" presId="urn:microsoft.com/office/officeart/2005/8/layout/list1"/>
    <dgm:cxn modelId="{651126CD-0929-4C3C-BE31-190D00A037FE}" type="presParOf" srcId="{9A94A3C8-8341-4A96-982F-E63451D25F0A}" destId="{99857278-9CF9-4F9F-B96A-A633E8DF35CF}" srcOrd="0" destOrd="0" presId="urn:microsoft.com/office/officeart/2005/8/layout/list1"/>
    <dgm:cxn modelId="{1E96C7DC-6FE3-401A-8A5F-0EEBB0FF188B}" type="presParOf" srcId="{9A94A3C8-8341-4A96-982F-E63451D25F0A}" destId="{A46BB1CD-DDCC-421B-8060-BB60E8A0E80D}" srcOrd="1" destOrd="0" presId="urn:microsoft.com/office/officeart/2005/8/layout/list1"/>
    <dgm:cxn modelId="{81EC01FF-4B88-4C45-A2E7-0F2F51135420}" type="presParOf" srcId="{2C78772E-0E11-4FF8-AB26-06CCD066F261}" destId="{3850CD64-7684-4AB2-824C-B41FD42FDAD9}" srcOrd="1" destOrd="0" presId="urn:microsoft.com/office/officeart/2005/8/layout/list1"/>
    <dgm:cxn modelId="{6503C183-2591-438F-AF0F-F05CB2940AC1}" type="presParOf" srcId="{2C78772E-0E11-4FF8-AB26-06CCD066F261}" destId="{FA45CFF1-00B9-4F7B-9032-A1D66B1DF065}" srcOrd="2" destOrd="0" presId="urn:microsoft.com/office/officeart/2005/8/layout/list1"/>
    <dgm:cxn modelId="{7F5ED6F6-382C-43F3-971C-4AE3D693D22E}" type="presParOf" srcId="{2C78772E-0E11-4FF8-AB26-06CCD066F261}" destId="{A2216E79-EA10-4AB3-B974-6BF5F0B56316}" srcOrd="3" destOrd="0" presId="urn:microsoft.com/office/officeart/2005/8/layout/list1"/>
    <dgm:cxn modelId="{0093E350-32CA-4A24-8746-1A3994853C01}" type="presParOf" srcId="{2C78772E-0E11-4FF8-AB26-06CCD066F261}" destId="{DE7E961E-6B39-4EEF-A979-598C266E5C66}" srcOrd="4" destOrd="0" presId="urn:microsoft.com/office/officeart/2005/8/layout/list1"/>
    <dgm:cxn modelId="{68B9FB91-45C8-41D5-BA36-FB8D9AC0E69B}" type="presParOf" srcId="{DE7E961E-6B39-4EEF-A979-598C266E5C66}" destId="{4BC2346B-273C-40C4-BA1B-1A475260F1EA}" srcOrd="0" destOrd="0" presId="urn:microsoft.com/office/officeart/2005/8/layout/list1"/>
    <dgm:cxn modelId="{CD0D684A-D743-4BCE-BCD3-593E7D6126AC}" type="presParOf" srcId="{DE7E961E-6B39-4EEF-A979-598C266E5C66}" destId="{E118DF39-2A79-4458-B1E4-BAB8E84DBF5A}" srcOrd="1" destOrd="0" presId="urn:microsoft.com/office/officeart/2005/8/layout/list1"/>
    <dgm:cxn modelId="{6E3512E7-7CCF-4B57-A843-5E710CE1BF96}" type="presParOf" srcId="{2C78772E-0E11-4FF8-AB26-06CCD066F261}" destId="{91BF55E7-AE60-4BF8-9B25-891CB73EE43A}" srcOrd="5" destOrd="0" presId="urn:microsoft.com/office/officeart/2005/8/layout/list1"/>
    <dgm:cxn modelId="{39B4E004-796B-4BE0-9273-79E95C369EC3}" type="presParOf" srcId="{2C78772E-0E11-4FF8-AB26-06CCD066F261}" destId="{74F929CC-BEF6-46A3-8FCD-B6CC32C85FF4}" srcOrd="6" destOrd="0" presId="urn:microsoft.com/office/officeart/2005/8/layout/list1"/>
    <dgm:cxn modelId="{614A344F-6BCE-47B6-86A4-A79BD9A498B9}" type="presParOf" srcId="{2C78772E-0E11-4FF8-AB26-06CCD066F261}" destId="{CD4AC39A-D9BE-47CA-B652-6FB1EA4A5A51}" srcOrd="7" destOrd="0" presId="urn:microsoft.com/office/officeart/2005/8/layout/list1"/>
    <dgm:cxn modelId="{28B8B2FB-B651-49A8-9899-4D75E6C022A7}" type="presParOf" srcId="{2C78772E-0E11-4FF8-AB26-06CCD066F261}" destId="{87178E14-A2E3-4F91-8ACB-A1D879D856E3}" srcOrd="8" destOrd="0" presId="urn:microsoft.com/office/officeart/2005/8/layout/list1"/>
    <dgm:cxn modelId="{67D4CC11-796C-4E9B-B278-7F7D913D31CD}" type="presParOf" srcId="{87178E14-A2E3-4F91-8ACB-A1D879D856E3}" destId="{924B9E66-8851-427D-928B-3D27DB750FEB}" srcOrd="0" destOrd="0" presId="urn:microsoft.com/office/officeart/2005/8/layout/list1"/>
    <dgm:cxn modelId="{6F54CEBB-CD97-4846-8865-7F77BD7248B0}" type="presParOf" srcId="{87178E14-A2E3-4F91-8ACB-A1D879D856E3}" destId="{98F6FDC5-55DF-457D-9EDD-67B8512520FC}" srcOrd="1" destOrd="0" presId="urn:microsoft.com/office/officeart/2005/8/layout/list1"/>
    <dgm:cxn modelId="{BF6E6A30-D7B1-4D5A-B67D-7EAD0657D0D0}" type="presParOf" srcId="{2C78772E-0E11-4FF8-AB26-06CCD066F261}" destId="{1B472EE5-FC2C-4288-B71C-12DFFB987542}" srcOrd="9" destOrd="0" presId="urn:microsoft.com/office/officeart/2005/8/layout/list1"/>
    <dgm:cxn modelId="{1F248B25-0C05-49D1-A22B-47482889605E}" type="presParOf" srcId="{2C78772E-0E11-4FF8-AB26-06CCD066F261}" destId="{E97690B1-D660-47F5-B335-7B5142F82850}" srcOrd="10" destOrd="0" presId="urn:microsoft.com/office/officeart/2005/8/layout/list1"/>
    <dgm:cxn modelId="{7D409478-6C7B-461C-81A2-C7D0919611EF}" type="presParOf" srcId="{2C78772E-0E11-4FF8-AB26-06CCD066F261}" destId="{87EB578B-FBF2-4B48-A8F4-99B66C0878CB}" srcOrd="11" destOrd="0" presId="urn:microsoft.com/office/officeart/2005/8/layout/list1"/>
    <dgm:cxn modelId="{C020FF61-A2B9-41AF-9081-252D828EF218}" type="presParOf" srcId="{2C78772E-0E11-4FF8-AB26-06CCD066F261}" destId="{9765E540-CDB2-4FB1-9839-0593CF1B5E37}" srcOrd="12" destOrd="0" presId="urn:microsoft.com/office/officeart/2005/8/layout/list1"/>
    <dgm:cxn modelId="{18B5C32D-95DE-4779-9E31-26E8FD9964E8}" type="presParOf" srcId="{9765E540-CDB2-4FB1-9839-0593CF1B5E37}" destId="{86D9ED7C-EF19-43BE-9E9B-FD0BD4314049}" srcOrd="0" destOrd="0" presId="urn:microsoft.com/office/officeart/2005/8/layout/list1"/>
    <dgm:cxn modelId="{172E7A24-6EED-40E4-A847-74936D9569A7}" type="presParOf" srcId="{9765E540-CDB2-4FB1-9839-0593CF1B5E37}" destId="{D706FBDD-4B81-4F51-99E6-E7F6E725F797}" srcOrd="1" destOrd="0" presId="urn:microsoft.com/office/officeart/2005/8/layout/list1"/>
    <dgm:cxn modelId="{E32FD83B-9215-454A-90E7-3E0DBD5481B0}" type="presParOf" srcId="{2C78772E-0E11-4FF8-AB26-06CCD066F261}" destId="{1F7C4F6C-A724-4067-B4A2-DE2EAEF44992}" srcOrd="13" destOrd="0" presId="urn:microsoft.com/office/officeart/2005/8/layout/list1"/>
    <dgm:cxn modelId="{611F38F2-6AFD-4F9C-924C-5215D43E867A}" type="presParOf" srcId="{2C78772E-0E11-4FF8-AB26-06CCD066F261}" destId="{DC9D015D-488F-4547-B5C6-3436CABA3C11}" srcOrd="14" destOrd="0" presId="urn:microsoft.com/office/officeart/2005/8/layout/list1"/>
    <dgm:cxn modelId="{99179386-8713-463A-8F3E-AA6E26D345F2}" type="presParOf" srcId="{2C78772E-0E11-4FF8-AB26-06CCD066F261}" destId="{62067E17-A4BB-4DB2-88F8-8FF08AB1252F}" srcOrd="15" destOrd="0" presId="urn:microsoft.com/office/officeart/2005/8/layout/list1"/>
    <dgm:cxn modelId="{036136C5-1627-433D-A6AF-8A44269B5F35}" type="presParOf" srcId="{2C78772E-0E11-4FF8-AB26-06CCD066F261}" destId="{F1B5BFA0-7293-4A9F-85B1-664EE900C21E}" srcOrd="16" destOrd="0" presId="urn:microsoft.com/office/officeart/2005/8/layout/list1"/>
    <dgm:cxn modelId="{5582496A-FCCE-4C64-B1C2-4B2A502E115E}" type="presParOf" srcId="{F1B5BFA0-7293-4A9F-85B1-664EE900C21E}" destId="{B4A13928-2AD6-4F81-88F9-C185B637BE2C}" srcOrd="0" destOrd="0" presId="urn:microsoft.com/office/officeart/2005/8/layout/list1"/>
    <dgm:cxn modelId="{5D68AD6B-6737-4BAE-B4CE-4593B359E0E0}" type="presParOf" srcId="{F1B5BFA0-7293-4A9F-85B1-664EE900C21E}" destId="{52A148C1-1CF3-470E-B58E-84EB6A7D3D62}" srcOrd="1" destOrd="0" presId="urn:microsoft.com/office/officeart/2005/8/layout/list1"/>
    <dgm:cxn modelId="{87BAB203-4649-4129-8E5D-EF6DD52C9087}" type="presParOf" srcId="{2C78772E-0E11-4FF8-AB26-06CCD066F261}" destId="{9A382254-96A7-48D6-AD35-678549709CD9}" srcOrd="17" destOrd="0" presId="urn:microsoft.com/office/officeart/2005/8/layout/list1"/>
    <dgm:cxn modelId="{764FA17C-2E44-4810-A385-C3A0A482539E}" type="presParOf" srcId="{2C78772E-0E11-4FF8-AB26-06CCD066F261}" destId="{C831500A-EC56-4D63-A994-160E1C8A7115}" srcOrd="18" destOrd="0" presId="urn:microsoft.com/office/officeart/2005/8/layout/lis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C35F4B8-A0DF-441C-8F45-F27ADA380C7D}"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n-NZ"/>
        </a:p>
      </dgm:t>
    </dgm:pt>
    <dgm:pt modelId="{EE818D9A-9CE4-4F0B-93CC-11814FD6D26E}">
      <dgm:prSet phldrT="[Text]" custT="1"/>
      <dgm:spPr>
        <a:solidFill>
          <a:schemeClr val="bg1">
            <a:lumMod val="95000"/>
          </a:schemeClr>
        </a:solidFill>
      </dgm:spPr>
      <dgm:t>
        <a:bodyPr/>
        <a:lstStyle/>
        <a:p>
          <a:r>
            <a:rPr lang="en-NZ" sz="1100" b="1"/>
            <a:t>How to make the disclosure:</a:t>
          </a:r>
        </a:p>
      </dgm:t>
    </dgm:pt>
    <dgm:pt modelId="{E5262F10-E197-486E-9629-87FC2D59ECDB}" type="parTrans" cxnId="{AD6D5CBE-9DF4-4CD1-8C45-9749E0647520}">
      <dgm:prSet/>
      <dgm:spPr/>
      <dgm:t>
        <a:bodyPr/>
        <a:lstStyle/>
        <a:p>
          <a:endParaRPr lang="en-NZ"/>
        </a:p>
      </dgm:t>
    </dgm:pt>
    <dgm:pt modelId="{75FCEDA6-0A2D-422A-A85A-265461816B13}" type="sibTrans" cxnId="{AD6D5CBE-9DF4-4CD1-8C45-9749E0647520}">
      <dgm:prSet/>
      <dgm:spPr/>
      <dgm:t>
        <a:bodyPr/>
        <a:lstStyle/>
        <a:p>
          <a:endParaRPr lang="en-NZ"/>
        </a:p>
      </dgm:t>
    </dgm:pt>
    <dgm:pt modelId="{40B253CB-61EE-4492-BB11-909729FE6CBB}">
      <dgm:prSet phldrT="[Text]" custT="1"/>
      <dgm:spPr/>
      <dgm:t>
        <a:bodyPr/>
        <a:lstStyle/>
        <a:p>
          <a:r>
            <a:rPr lang="en-NZ" sz="1100"/>
            <a:t>If possible, evidence should be provided.</a:t>
          </a:r>
        </a:p>
      </dgm:t>
    </dgm:pt>
    <dgm:pt modelId="{0818C854-620E-4920-B5CE-7660E5213DAE}" type="parTrans" cxnId="{6F9159B5-A5B5-45B1-AFBA-1A47D2DF505A}">
      <dgm:prSet/>
      <dgm:spPr/>
      <dgm:t>
        <a:bodyPr/>
        <a:lstStyle/>
        <a:p>
          <a:endParaRPr lang="en-NZ"/>
        </a:p>
      </dgm:t>
    </dgm:pt>
    <dgm:pt modelId="{5ACADC45-084B-464C-AAA7-063039F37273}" type="sibTrans" cxnId="{6F9159B5-A5B5-45B1-AFBA-1A47D2DF505A}">
      <dgm:prSet/>
      <dgm:spPr/>
      <dgm:t>
        <a:bodyPr/>
        <a:lstStyle/>
        <a:p>
          <a:endParaRPr lang="en-NZ"/>
        </a:p>
      </dgm:t>
    </dgm:pt>
    <dgm:pt modelId="{A5431D51-3514-4140-875F-E64555B12327}">
      <dgm:prSet phldrT="[Text]" custT="1"/>
      <dgm:spPr/>
      <dgm:t>
        <a:bodyPr/>
        <a:lstStyle/>
        <a:p>
          <a:r>
            <a:rPr lang="en-NZ" sz="1100"/>
            <a:t>Documentation needs to be clear and factual.</a:t>
          </a:r>
        </a:p>
      </dgm:t>
    </dgm:pt>
    <dgm:pt modelId="{C87762F4-050C-413A-BCE9-A94C0A13E215}" type="parTrans" cxnId="{1DCC31A2-F291-4006-9BD1-D1C8CC2982C4}">
      <dgm:prSet/>
      <dgm:spPr/>
      <dgm:t>
        <a:bodyPr/>
        <a:lstStyle/>
        <a:p>
          <a:endParaRPr lang="en-NZ"/>
        </a:p>
      </dgm:t>
    </dgm:pt>
    <dgm:pt modelId="{C9B87E58-E143-463A-8617-EEA8D7E198B5}" type="sibTrans" cxnId="{1DCC31A2-F291-4006-9BD1-D1C8CC2982C4}">
      <dgm:prSet/>
      <dgm:spPr/>
      <dgm:t>
        <a:bodyPr/>
        <a:lstStyle/>
        <a:p>
          <a:endParaRPr lang="en-NZ"/>
        </a:p>
      </dgm:t>
    </dgm:pt>
    <dgm:pt modelId="{520C840D-E94C-4F30-BFC7-DFE378483064}">
      <dgm:prSet custT="1"/>
      <dgm:spPr/>
      <dgm:t>
        <a:bodyPr/>
        <a:lstStyle/>
        <a:p>
          <a:r>
            <a:rPr lang="en-NZ" sz="1100"/>
            <a:t>In writing.</a:t>
          </a:r>
        </a:p>
      </dgm:t>
    </dgm:pt>
    <dgm:pt modelId="{305BC8B6-4249-49E8-9202-7D6C995B3A03}" type="parTrans" cxnId="{117DC739-17EF-4474-8CAB-80E53B6CD73F}">
      <dgm:prSet/>
      <dgm:spPr/>
      <dgm:t>
        <a:bodyPr/>
        <a:lstStyle/>
        <a:p>
          <a:endParaRPr lang="en-NZ"/>
        </a:p>
      </dgm:t>
    </dgm:pt>
    <dgm:pt modelId="{FDC65CAA-B7B0-400E-9F0B-3BF7E7657B7B}" type="sibTrans" cxnId="{117DC739-17EF-4474-8CAB-80E53B6CD73F}">
      <dgm:prSet/>
      <dgm:spPr/>
      <dgm:t>
        <a:bodyPr/>
        <a:lstStyle/>
        <a:p>
          <a:endParaRPr lang="en-NZ"/>
        </a:p>
      </dgm:t>
    </dgm:pt>
    <dgm:pt modelId="{F3D866BE-3B8D-4D36-9AA1-72A87251C512}">
      <dgm:prSet custT="1"/>
      <dgm:spPr/>
      <dgm:t>
        <a:bodyPr/>
        <a:lstStyle/>
        <a:p>
          <a:r>
            <a:rPr lang="en-NZ" sz="1100"/>
            <a:t>Documentation needs to show alleged wrong doing</a:t>
          </a:r>
          <a:r>
            <a:rPr lang="en-NZ" sz="1300"/>
            <a:t>.</a:t>
          </a:r>
        </a:p>
      </dgm:t>
    </dgm:pt>
    <dgm:pt modelId="{B3190918-B0B5-4594-AB5E-F4DF677DCA77}" type="parTrans" cxnId="{EB0D241E-4352-456E-8AA2-D7E64E15AA1A}">
      <dgm:prSet/>
      <dgm:spPr/>
      <dgm:t>
        <a:bodyPr/>
        <a:lstStyle/>
        <a:p>
          <a:endParaRPr lang="en-NZ"/>
        </a:p>
      </dgm:t>
    </dgm:pt>
    <dgm:pt modelId="{4AAE5F6A-60C9-4FB8-980F-5802123B2DC4}" type="sibTrans" cxnId="{EB0D241E-4352-456E-8AA2-D7E64E15AA1A}">
      <dgm:prSet/>
      <dgm:spPr/>
      <dgm:t>
        <a:bodyPr/>
        <a:lstStyle/>
        <a:p>
          <a:endParaRPr lang="en-NZ"/>
        </a:p>
      </dgm:t>
    </dgm:pt>
    <dgm:pt modelId="{F3502DFC-63DA-4C74-A94B-0E3FADE32966}">
      <dgm:prSet custT="1"/>
      <dgm:spPr/>
      <dgm:t>
        <a:bodyPr/>
        <a:lstStyle/>
        <a:p>
          <a:r>
            <a:rPr lang="en-NZ" sz="1100"/>
            <a:t>Needs to include details such as name(s), approximate dates, times and as much detail as possible.</a:t>
          </a:r>
        </a:p>
      </dgm:t>
    </dgm:pt>
    <dgm:pt modelId="{C4C3614E-64FA-427E-BEBA-3FDDCE02E11D}" type="parTrans" cxnId="{51C0827F-F3BB-4149-B6C4-C645704CC0A5}">
      <dgm:prSet/>
      <dgm:spPr/>
      <dgm:t>
        <a:bodyPr/>
        <a:lstStyle/>
        <a:p>
          <a:endParaRPr lang="en-NZ"/>
        </a:p>
      </dgm:t>
    </dgm:pt>
    <dgm:pt modelId="{873D5CD5-D9E8-429D-BC58-2774789FEF09}" type="sibTrans" cxnId="{51C0827F-F3BB-4149-B6C4-C645704CC0A5}">
      <dgm:prSet/>
      <dgm:spPr/>
      <dgm:t>
        <a:bodyPr/>
        <a:lstStyle/>
        <a:p>
          <a:endParaRPr lang="en-NZ"/>
        </a:p>
      </dgm:t>
    </dgm:pt>
    <dgm:pt modelId="{599208CA-5130-4BE6-8DD8-9405CBC8F65A}" type="pres">
      <dgm:prSet presAssocID="{3C35F4B8-A0DF-441C-8F45-F27ADA380C7D}" presName="linear" presStyleCnt="0">
        <dgm:presLayoutVars>
          <dgm:dir/>
          <dgm:animLvl val="lvl"/>
          <dgm:resizeHandles val="exact"/>
        </dgm:presLayoutVars>
      </dgm:prSet>
      <dgm:spPr/>
      <dgm:t>
        <a:bodyPr/>
        <a:lstStyle/>
        <a:p>
          <a:endParaRPr lang="en-NZ"/>
        </a:p>
      </dgm:t>
    </dgm:pt>
    <dgm:pt modelId="{B6DBB34D-ED3F-4BFA-ACCD-FA11B8536AD6}" type="pres">
      <dgm:prSet presAssocID="{EE818D9A-9CE4-4F0B-93CC-11814FD6D26E}" presName="parentLin" presStyleCnt="0"/>
      <dgm:spPr/>
    </dgm:pt>
    <dgm:pt modelId="{4E98798D-5706-4469-972A-14B5614508D8}" type="pres">
      <dgm:prSet presAssocID="{EE818D9A-9CE4-4F0B-93CC-11814FD6D26E}" presName="parentLeftMargin" presStyleLbl="node1" presStyleIdx="0" presStyleCnt="6"/>
      <dgm:spPr/>
      <dgm:t>
        <a:bodyPr/>
        <a:lstStyle/>
        <a:p>
          <a:endParaRPr lang="en-NZ"/>
        </a:p>
      </dgm:t>
    </dgm:pt>
    <dgm:pt modelId="{FA166BFE-B202-4C05-8A07-8A4538821C7A}" type="pres">
      <dgm:prSet presAssocID="{EE818D9A-9CE4-4F0B-93CC-11814FD6D26E}" presName="parentText" presStyleLbl="node1" presStyleIdx="0" presStyleCnt="6">
        <dgm:presLayoutVars>
          <dgm:chMax val="0"/>
          <dgm:bulletEnabled val="1"/>
        </dgm:presLayoutVars>
      </dgm:prSet>
      <dgm:spPr/>
      <dgm:t>
        <a:bodyPr/>
        <a:lstStyle/>
        <a:p>
          <a:endParaRPr lang="en-NZ"/>
        </a:p>
      </dgm:t>
    </dgm:pt>
    <dgm:pt modelId="{B889EE5D-899D-4453-AA79-A99FB2B448F2}" type="pres">
      <dgm:prSet presAssocID="{EE818D9A-9CE4-4F0B-93CC-11814FD6D26E}" presName="negativeSpace" presStyleCnt="0"/>
      <dgm:spPr/>
    </dgm:pt>
    <dgm:pt modelId="{02D7152E-F5C6-4615-A9B9-36D0FE6A5546}" type="pres">
      <dgm:prSet presAssocID="{EE818D9A-9CE4-4F0B-93CC-11814FD6D26E}" presName="childText" presStyleLbl="conFgAcc1" presStyleIdx="0" presStyleCnt="6">
        <dgm:presLayoutVars>
          <dgm:bulletEnabled val="1"/>
        </dgm:presLayoutVars>
      </dgm:prSet>
      <dgm:spPr/>
    </dgm:pt>
    <dgm:pt modelId="{39212D34-3BE9-4D6A-A3E2-2663E61D44F1}" type="pres">
      <dgm:prSet presAssocID="{75FCEDA6-0A2D-422A-A85A-265461816B13}" presName="spaceBetweenRectangles" presStyleCnt="0"/>
      <dgm:spPr/>
    </dgm:pt>
    <dgm:pt modelId="{7F8708AF-0E55-42F7-921A-677711899CDD}" type="pres">
      <dgm:prSet presAssocID="{520C840D-E94C-4F30-BFC7-DFE378483064}" presName="parentLin" presStyleCnt="0"/>
      <dgm:spPr/>
    </dgm:pt>
    <dgm:pt modelId="{F509F519-FDF2-48A6-AE7F-2DBD8A155ED7}" type="pres">
      <dgm:prSet presAssocID="{520C840D-E94C-4F30-BFC7-DFE378483064}" presName="parentLeftMargin" presStyleLbl="node1" presStyleIdx="0" presStyleCnt="6"/>
      <dgm:spPr/>
      <dgm:t>
        <a:bodyPr/>
        <a:lstStyle/>
        <a:p>
          <a:endParaRPr lang="en-NZ"/>
        </a:p>
      </dgm:t>
    </dgm:pt>
    <dgm:pt modelId="{C4DF2A59-DCFB-4EC9-91FA-1EEE6E38E703}" type="pres">
      <dgm:prSet presAssocID="{520C840D-E94C-4F30-BFC7-DFE378483064}" presName="parentText" presStyleLbl="node1" presStyleIdx="1" presStyleCnt="6">
        <dgm:presLayoutVars>
          <dgm:chMax val="0"/>
          <dgm:bulletEnabled val="1"/>
        </dgm:presLayoutVars>
      </dgm:prSet>
      <dgm:spPr/>
      <dgm:t>
        <a:bodyPr/>
        <a:lstStyle/>
        <a:p>
          <a:endParaRPr lang="en-NZ"/>
        </a:p>
      </dgm:t>
    </dgm:pt>
    <dgm:pt modelId="{72998096-39A3-4D60-A26B-22BE35452B67}" type="pres">
      <dgm:prSet presAssocID="{520C840D-E94C-4F30-BFC7-DFE378483064}" presName="negativeSpace" presStyleCnt="0"/>
      <dgm:spPr/>
    </dgm:pt>
    <dgm:pt modelId="{A803A98F-54D4-43EC-B8E3-870CB4B5DCA0}" type="pres">
      <dgm:prSet presAssocID="{520C840D-E94C-4F30-BFC7-DFE378483064}" presName="childText" presStyleLbl="conFgAcc1" presStyleIdx="1" presStyleCnt="6">
        <dgm:presLayoutVars>
          <dgm:bulletEnabled val="1"/>
        </dgm:presLayoutVars>
      </dgm:prSet>
      <dgm:spPr/>
    </dgm:pt>
    <dgm:pt modelId="{23494745-35E0-416F-AE0F-A0241F9045B0}" type="pres">
      <dgm:prSet presAssocID="{FDC65CAA-B7B0-400E-9F0B-3BF7E7657B7B}" presName="spaceBetweenRectangles" presStyleCnt="0"/>
      <dgm:spPr/>
    </dgm:pt>
    <dgm:pt modelId="{9EEA60CB-7F57-4398-B93E-D8E58ADD874C}" type="pres">
      <dgm:prSet presAssocID="{F3D866BE-3B8D-4D36-9AA1-72A87251C512}" presName="parentLin" presStyleCnt="0"/>
      <dgm:spPr/>
    </dgm:pt>
    <dgm:pt modelId="{3D2126AA-CD03-452A-AAE7-0A1DC04C2E90}" type="pres">
      <dgm:prSet presAssocID="{F3D866BE-3B8D-4D36-9AA1-72A87251C512}" presName="parentLeftMargin" presStyleLbl="node1" presStyleIdx="1" presStyleCnt="6"/>
      <dgm:spPr/>
      <dgm:t>
        <a:bodyPr/>
        <a:lstStyle/>
        <a:p>
          <a:endParaRPr lang="en-NZ"/>
        </a:p>
      </dgm:t>
    </dgm:pt>
    <dgm:pt modelId="{4C64D1A1-D79E-468C-8797-49950B336C56}" type="pres">
      <dgm:prSet presAssocID="{F3D866BE-3B8D-4D36-9AA1-72A87251C512}" presName="parentText" presStyleLbl="node1" presStyleIdx="2" presStyleCnt="6">
        <dgm:presLayoutVars>
          <dgm:chMax val="0"/>
          <dgm:bulletEnabled val="1"/>
        </dgm:presLayoutVars>
      </dgm:prSet>
      <dgm:spPr/>
      <dgm:t>
        <a:bodyPr/>
        <a:lstStyle/>
        <a:p>
          <a:endParaRPr lang="en-NZ"/>
        </a:p>
      </dgm:t>
    </dgm:pt>
    <dgm:pt modelId="{058EB3A9-291D-4968-9F87-E70D26FEEFE7}" type="pres">
      <dgm:prSet presAssocID="{F3D866BE-3B8D-4D36-9AA1-72A87251C512}" presName="negativeSpace" presStyleCnt="0"/>
      <dgm:spPr/>
    </dgm:pt>
    <dgm:pt modelId="{DA5DC3FA-1EF2-4660-8771-67F775D9D7B2}" type="pres">
      <dgm:prSet presAssocID="{F3D866BE-3B8D-4D36-9AA1-72A87251C512}" presName="childText" presStyleLbl="conFgAcc1" presStyleIdx="2" presStyleCnt="6">
        <dgm:presLayoutVars>
          <dgm:bulletEnabled val="1"/>
        </dgm:presLayoutVars>
      </dgm:prSet>
      <dgm:spPr/>
    </dgm:pt>
    <dgm:pt modelId="{7BBF417E-8414-4CF4-B910-460622C2C543}" type="pres">
      <dgm:prSet presAssocID="{4AAE5F6A-60C9-4FB8-980F-5802123B2DC4}" presName="spaceBetweenRectangles" presStyleCnt="0"/>
      <dgm:spPr/>
    </dgm:pt>
    <dgm:pt modelId="{621C3E41-5709-438E-8DF2-7D7AEF3DCD52}" type="pres">
      <dgm:prSet presAssocID="{40B253CB-61EE-4492-BB11-909729FE6CBB}" presName="parentLin" presStyleCnt="0"/>
      <dgm:spPr/>
    </dgm:pt>
    <dgm:pt modelId="{770E8788-26E2-4081-A5E6-09F5CD86EE4F}" type="pres">
      <dgm:prSet presAssocID="{40B253CB-61EE-4492-BB11-909729FE6CBB}" presName="parentLeftMargin" presStyleLbl="node1" presStyleIdx="2" presStyleCnt="6"/>
      <dgm:spPr/>
      <dgm:t>
        <a:bodyPr/>
        <a:lstStyle/>
        <a:p>
          <a:endParaRPr lang="en-NZ"/>
        </a:p>
      </dgm:t>
    </dgm:pt>
    <dgm:pt modelId="{211AE58A-882E-4648-A11B-080669CE96E5}" type="pres">
      <dgm:prSet presAssocID="{40B253CB-61EE-4492-BB11-909729FE6CBB}" presName="parentText" presStyleLbl="node1" presStyleIdx="3" presStyleCnt="6">
        <dgm:presLayoutVars>
          <dgm:chMax val="0"/>
          <dgm:bulletEnabled val="1"/>
        </dgm:presLayoutVars>
      </dgm:prSet>
      <dgm:spPr/>
      <dgm:t>
        <a:bodyPr/>
        <a:lstStyle/>
        <a:p>
          <a:endParaRPr lang="en-NZ"/>
        </a:p>
      </dgm:t>
    </dgm:pt>
    <dgm:pt modelId="{FDE729D5-0DA2-4479-9E01-7676499C6ADA}" type="pres">
      <dgm:prSet presAssocID="{40B253CB-61EE-4492-BB11-909729FE6CBB}" presName="negativeSpace" presStyleCnt="0"/>
      <dgm:spPr/>
    </dgm:pt>
    <dgm:pt modelId="{1900366D-A9AB-4347-A778-27FB121FFF06}" type="pres">
      <dgm:prSet presAssocID="{40B253CB-61EE-4492-BB11-909729FE6CBB}" presName="childText" presStyleLbl="conFgAcc1" presStyleIdx="3" presStyleCnt="6">
        <dgm:presLayoutVars>
          <dgm:bulletEnabled val="1"/>
        </dgm:presLayoutVars>
      </dgm:prSet>
      <dgm:spPr/>
    </dgm:pt>
    <dgm:pt modelId="{E19A1193-E9AB-4EF4-8416-FC27CAF6A31B}" type="pres">
      <dgm:prSet presAssocID="{5ACADC45-084B-464C-AAA7-063039F37273}" presName="spaceBetweenRectangles" presStyleCnt="0"/>
      <dgm:spPr/>
    </dgm:pt>
    <dgm:pt modelId="{FB8B9189-F8AD-4792-B039-338D5A72E96B}" type="pres">
      <dgm:prSet presAssocID="{A5431D51-3514-4140-875F-E64555B12327}" presName="parentLin" presStyleCnt="0"/>
      <dgm:spPr/>
    </dgm:pt>
    <dgm:pt modelId="{F6C2D1CF-782C-4F4D-BB8D-CA0A083A5240}" type="pres">
      <dgm:prSet presAssocID="{A5431D51-3514-4140-875F-E64555B12327}" presName="parentLeftMargin" presStyleLbl="node1" presStyleIdx="3" presStyleCnt="6"/>
      <dgm:spPr/>
      <dgm:t>
        <a:bodyPr/>
        <a:lstStyle/>
        <a:p>
          <a:endParaRPr lang="en-NZ"/>
        </a:p>
      </dgm:t>
    </dgm:pt>
    <dgm:pt modelId="{FA1C936D-7272-4046-A54B-DA1EBBA2B776}" type="pres">
      <dgm:prSet presAssocID="{A5431D51-3514-4140-875F-E64555B12327}" presName="parentText" presStyleLbl="node1" presStyleIdx="4" presStyleCnt="6">
        <dgm:presLayoutVars>
          <dgm:chMax val="0"/>
          <dgm:bulletEnabled val="1"/>
        </dgm:presLayoutVars>
      </dgm:prSet>
      <dgm:spPr/>
      <dgm:t>
        <a:bodyPr/>
        <a:lstStyle/>
        <a:p>
          <a:endParaRPr lang="en-NZ"/>
        </a:p>
      </dgm:t>
    </dgm:pt>
    <dgm:pt modelId="{DDAEB99A-CC9E-4BE6-BD7D-CF0E854B5725}" type="pres">
      <dgm:prSet presAssocID="{A5431D51-3514-4140-875F-E64555B12327}" presName="negativeSpace" presStyleCnt="0"/>
      <dgm:spPr/>
    </dgm:pt>
    <dgm:pt modelId="{02CF8FA3-EC5D-4ECC-991B-1B5A2F8B661A}" type="pres">
      <dgm:prSet presAssocID="{A5431D51-3514-4140-875F-E64555B12327}" presName="childText" presStyleLbl="conFgAcc1" presStyleIdx="4" presStyleCnt="6">
        <dgm:presLayoutVars>
          <dgm:bulletEnabled val="1"/>
        </dgm:presLayoutVars>
      </dgm:prSet>
      <dgm:spPr/>
    </dgm:pt>
    <dgm:pt modelId="{7CB2D7A3-AA21-4F57-B596-B31BF1E399B3}" type="pres">
      <dgm:prSet presAssocID="{C9B87E58-E143-463A-8617-EEA8D7E198B5}" presName="spaceBetweenRectangles" presStyleCnt="0"/>
      <dgm:spPr/>
    </dgm:pt>
    <dgm:pt modelId="{7FB38E50-31B3-4CBA-8860-F6C4B1BC2C0E}" type="pres">
      <dgm:prSet presAssocID="{F3502DFC-63DA-4C74-A94B-0E3FADE32966}" presName="parentLin" presStyleCnt="0"/>
      <dgm:spPr/>
    </dgm:pt>
    <dgm:pt modelId="{5066C65A-3D20-49F5-BE18-02AB30A4D3C1}" type="pres">
      <dgm:prSet presAssocID="{F3502DFC-63DA-4C74-A94B-0E3FADE32966}" presName="parentLeftMargin" presStyleLbl="node1" presStyleIdx="4" presStyleCnt="6"/>
      <dgm:spPr/>
      <dgm:t>
        <a:bodyPr/>
        <a:lstStyle/>
        <a:p>
          <a:endParaRPr lang="en-NZ"/>
        </a:p>
      </dgm:t>
    </dgm:pt>
    <dgm:pt modelId="{7D2E8195-18DD-4EEB-82C4-4FFD13F7FC5E}" type="pres">
      <dgm:prSet presAssocID="{F3502DFC-63DA-4C74-A94B-0E3FADE32966}" presName="parentText" presStyleLbl="node1" presStyleIdx="5" presStyleCnt="6">
        <dgm:presLayoutVars>
          <dgm:chMax val="0"/>
          <dgm:bulletEnabled val="1"/>
        </dgm:presLayoutVars>
      </dgm:prSet>
      <dgm:spPr/>
      <dgm:t>
        <a:bodyPr/>
        <a:lstStyle/>
        <a:p>
          <a:endParaRPr lang="en-NZ"/>
        </a:p>
      </dgm:t>
    </dgm:pt>
    <dgm:pt modelId="{E39D13A2-47E4-4009-B5BF-0DEAC06D8EC3}" type="pres">
      <dgm:prSet presAssocID="{F3502DFC-63DA-4C74-A94B-0E3FADE32966}" presName="negativeSpace" presStyleCnt="0"/>
      <dgm:spPr/>
    </dgm:pt>
    <dgm:pt modelId="{EBE1E5C8-FCF0-45AB-A0B8-65D795609003}" type="pres">
      <dgm:prSet presAssocID="{F3502DFC-63DA-4C74-A94B-0E3FADE32966}" presName="childText" presStyleLbl="conFgAcc1" presStyleIdx="5" presStyleCnt="6">
        <dgm:presLayoutVars>
          <dgm:bulletEnabled val="1"/>
        </dgm:presLayoutVars>
      </dgm:prSet>
      <dgm:spPr/>
    </dgm:pt>
  </dgm:ptLst>
  <dgm:cxnLst>
    <dgm:cxn modelId="{BF1E302E-11D7-4886-8A10-DEACD26E99D5}" type="presOf" srcId="{EE818D9A-9CE4-4F0B-93CC-11814FD6D26E}" destId="{FA166BFE-B202-4C05-8A07-8A4538821C7A}" srcOrd="1" destOrd="0" presId="urn:microsoft.com/office/officeart/2005/8/layout/list1"/>
    <dgm:cxn modelId="{3811E4F8-C1B4-4629-AA6B-BCA3C7721AB0}" type="presOf" srcId="{520C840D-E94C-4F30-BFC7-DFE378483064}" destId="{F509F519-FDF2-48A6-AE7F-2DBD8A155ED7}" srcOrd="0" destOrd="0" presId="urn:microsoft.com/office/officeart/2005/8/layout/list1"/>
    <dgm:cxn modelId="{9D607E22-29B3-4430-87E6-17CB212F72AA}" type="presOf" srcId="{3C35F4B8-A0DF-441C-8F45-F27ADA380C7D}" destId="{599208CA-5130-4BE6-8DD8-9405CBC8F65A}" srcOrd="0" destOrd="0" presId="urn:microsoft.com/office/officeart/2005/8/layout/list1"/>
    <dgm:cxn modelId="{6F9159B5-A5B5-45B1-AFBA-1A47D2DF505A}" srcId="{3C35F4B8-A0DF-441C-8F45-F27ADA380C7D}" destId="{40B253CB-61EE-4492-BB11-909729FE6CBB}" srcOrd="3" destOrd="0" parTransId="{0818C854-620E-4920-B5CE-7660E5213DAE}" sibTransId="{5ACADC45-084B-464C-AAA7-063039F37273}"/>
    <dgm:cxn modelId="{1DCC31A2-F291-4006-9BD1-D1C8CC2982C4}" srcId="{3C35F4B8-A0DF-441C-8F45-F27ADA380C7D}" destId="{A5431D51-3514-4140-875F-E64555B12327}" srcOrd="4" destOrd="0" parTransId="{C87762F4-050C-413A-BCE9-A94C0A13E215}" sibTransId="{C9B87E58-E143-463A-8617-EEA8D7E198B5}"/>
    <dgm:cxn modelId="{AD6D5CBE-9DF4-4CD1-8C45-9749E0647520}" srcId="{3C35F4B8-A0DF-441C-8F45-F27ADA380C7D}" destId="{EE818D9A-9CE4-4F0B-93CC-11814FD6D26E}" srcOrd="0" destOrd="0" parTransId="{E5262F10-E197-486E-9629-87FC2D59ECDB}" sibTransId="{75FCEDA6-0A2D-422A-A85A-265461816B13}"/>
    <dgm:cxn modelId="{C384AA6D-41ED-4EF6-954C-B1F67D339D12}" type="presOf" srcId="{40B253CB-61EE-4492-BB11-909729FE6CBB}" destId="{770E8788-26E2-4081-A5E6-09F5CD86EE4F}" srcOrd="0" destOrd="0" presId="urn:microsoft.com/office/officeart/2005/8/layout/list1"/>
    <dgm:cxn modelId="{0301EDEE-B3E0-4E3B-9C88-AF1D89EF6DEC}" type="presOf" srcId="{F3D866BE-3B8D-4D36-9AA1-72A87251C512}" destId="{3D2126AA-CD03-452A-AAE7-0A1DC04C2E90}" srcOrd="0" destOrd="0" presId="urn:microsoft.com/office/officeart/2005/8/layout/list1"/>
    <dgm:cxn modelId="{33D51F45-7F5A-4361-9D25-40733F404B91}" type="presOf" srcId="{EE818D9A-9CE4-4F0B-93CC-11814FD6D26E}" destId="{4E98798D-5706-4469-972A-14B5614508D8}" srcOrd="0" destOrd="0" presId="urn:microsoft.com/office/officeart/2005/8/layout/list1"/>
    <dgm:cxn modelId="{209B057A-74E8-43A5-AD3C-9B3BE8AE1F84}" type="presOf" srcId="{520C840D-E94C-4F30-BFC7-DFE378483064}" destId="{C4DF2A59-DCFB-4EC9-91FA-1EEE6E38E703}" srcOrd="1" destOrd="0" presId="urn:microsoft.com/office/officeart/2005/8/layout/list1"/>
    <dgm:cxn modelId="{117DC739-17EF-4474-8CAB-80E53B6CD73F}" srcId="{3C35F4B8-A0DF-441C-8F45-F27ADA380C7D}" destId="{520C840D-E94C-4F30-BFC7-DFE378483064}" srcOrd="1" destOrd="0" parTransId="{305BC8B6-4249-49E8-9202-7D6C995B3A03}" sibTransId="{FDC65CAA-B7B0-400E-9F0B-3BF7E7657B7B}"/>
    <dgm:cxn modelId="{A6557C58-7839-41D6-94EE-E2A8B68F15E2}" type="presOf" srcId="{F3502DFC-63DA-4C74-A94B-0E3FADE32966}" destId="{7D2E8195-18DD-4EEB-82C4-4FFD13F7FC5E}" srcOrd="1" destOrd="0" presId="urn:microsoft.com/office/officeart/2005/8/layout/list1"/>
    <dgm:cxn modelId="{96EEC222-8C80-4F0B-80BF-75B8489448CC}" type="presOf" srcId="{F3D866BE-3B8D-4D36-9AA1-72A87251C512}" destId="{4C64D1A1-D79E-468C-8797-49950B336C56}" srcOrd="1" destOrd="0" presId="urn:microsoft.com/office/officeart/2005/8/layout/list1"/>
    <dgm:cxn modelId="{CF10FB7F-BD4D-4705-BFBA-A767E71785DF}" type="presOf" srcId="{A5431D51-3514-4140-875F-E64555B12327}" destId="{F6C2D1CF-782C-4F4D-BB8D-CA0A083A5240}" srcOrd="0" destOrd="0" presId="urn:microsoft.com/office/officeart/2005/8/layout/list1"/>
    <dgm:cxn modelId="{A92C0A35-2FD3-49AE-9992-6C0B9E06E513}" type="presOf" srcId="{F3502DFC-63DA-4C74-A94B-0E3FADE32966}" destId="{5066C65A-3D20-49F5-BE18-02AB30A4D3C1}" srcOrd="0" destOrd="0" presId="urn:microsoft.com/office/officeart/2005/8/layout/list1"/>
    <dgm:cxn modelId="{EB0D241E-4352-456E-8AA2-D7E64E15AA1A}" srcId="{3C35F4B8-A0DF-441C-8F45-F27ADA380C7D}" destId="{F3D866BE-3B8D-4D36-9AA1-72A87251C512}" srcOrd="2" destOrd="0" parTransId="{B3190918-B0B5-4594-AB5E-F4DF677DCA77}" sibTransId="{4AAE5F6A-60C9-4FB8-980F-5802123B2DC4}"/>
    <dgm:cxn modelId="{9C780014-FFAF-4E9B-AAB0-D6224363C28C}" type="presOf" srcId="{A5431D51-3514-4140-875F-E64555B12327}" destId="{FA1C936D-7272-4046-A54B-DA1EBBA2B776}" srcOrd="1" destOrd="0" presId="urn:microsoft.com/office/officeart/2005/8/layout/list1"/>
    <dgm:cxn modelId="{51C0827F-F3BB-4149-B6C4-C645704CC0A5}" srcId="{3C35F4B8-A0DF-441C-8F45-F27ADA380C7D}" destId="{F3502DFC-63DA-4C74-A94B-0E3FADE32966}" srcOrd="5" destOrd="0" parTransId="{C4C3614E-64FA-427E-BEBA-3FDDCE02E11D}" sibTransId="{873D5CD5-D9E8-429D-BC58-2774789FEF09}"/>
    <dgm:cxn modelId="{BBB0F9C8-E089-40F0-82A1-42189E00D828}" type="presOf" srcId="{40B253CB-61EE-4492-BB11-909729FE6CBB}" destId="{211AE58A-882E-4648-A11B-080669CE96E5}" srcOrd="1" destOrd="0" presId="urn:microsoft.com/office/officeart/2005/8/layout/list1"/>
    <dgm:cxn modelId="{FC382837-E76D-49B3-8F17-546AFA670CF7}" type="presParOf" srcId="{599208CA-5130-4BE6-8DD8-9405CBC8F65A}" destId="{B6DBB34D-ED3F-4BFA-ACCD-FA11B8536AD6}" srcOrd="0" destOrd="0" presId="urn:microsoft.com/office/officeart/2005/8/layout/list1"/>
    <dgm:cxn modelId="{550C58AC-82EC-40E9-A7AB-15C76C02E6F4}" type="presParOf" srcId="{B6DBB34D-ED3F-4BFA-ACCD-FA11B8536AD6}" destId="{4E98798D-5706-4469-972A-14B5614508D8}" srcOrd="0" destOrd="0" presId="urn:microsoft.com/office/officeart/2005/8/layout/list1"/>
    <dgm:cxn modelId="{325628E0-9575-4BBF-A0E8-D17B063BD0A6}" type="presParOf" srcId="{B6DBB34D-ED3F-4BFA-ACCD-FA11B8536AD6}" destId="{FA166BFE-B202-4C05-8A07-8A4538821C7A}" srcOrd="1" destOrd="0" presId="urn:microsoft.com/office/officeart/2005/8/layout/list1"/>
    <dgm:cxn modelId="{4E53DD4D-8857-4A22-B9B5-B6F2EFD6DBFA}" type="presParOf" srcId="{599208CA-5130-4BE6-8DD8-9405CBC8F65A}" destId="{B889EE5D-899D-4453-AA79-A99FB2B448F2}" srcOrd="1" destOrd="0" presId="urn:microsoft.com/office/officeart/2005/8/layout/list1"/>
    <dgm:cxn modelId="{B7E672B5-74C2-4C4F-99BD-B5AC55F39EF3}" type="presParOf" srcId="{599208CA-5130-4BE6-8DD8-9405CBC8F65A}" destId="{02D7152E-F5C6-4615-A9B9-36D0FE6A5546}" srcOrd="2" destOrd="0" presId="urn:microsoft.com/office/officeart/2005/8/layout/list1"/>
    <dgm:cxn modelId="{67CF60DA-09C0-4D50-BF52-D6B5DBCCAE7A}" type="presParOf" srcId="{599208CA-5130-4BE6-8DD8-9405CBC8F65A}" destId="{39212D34-3BE9-4D6A-A3E2-2663E61D44F1}" srcOrd="3" destOrd="0" presId="urn:microsoft.com/office/officeart/2005/8/layout/list1"/>
    <dgm:cxn modelId="{8ED6823B-AF28-4E2F-98B7-2D24748AD0AE}" type="presParOf" srcId="{599208CA-5130-4BE6-8DD8-9405CBC8F65A}" destId="{7F8708AF-0E55-42F7-921A-677711899CDD}" srcOrd="4" destOrd="0" presId="urn:microsoft.com/office/officeart/2005/8/layout/list1"/>
    <dgm:cxn modelId="{1EB771A8-4384-4C12-B632-D6D378F5A700}" type="presParOf" srcId="{7F8708AF-0E55-42F7-921A-677711899CDD}" destId="{F509F519-FDF2-48A6-AE7F-2DBD8A155ED7}" srcOrd="0" destOrd="0" presId="urn:microsoft.com/office/officeart/2005/8/layout/list1"/>
    <dgm:cxn modelId="{6E8B93B6-E7A2-4828-849A-CBD5AA46696D}" type="presParOf" srcId="{7F8708AF-0E55-42F7-921A-677711899CDD}" destId="{C4DF2A59-DCFB-4EC9-91FA-1EEE6E38E703}" srcOrd="1" destOrd="0" presId="urn:microsoft.com/office/officeart/2005/8/layout/list1"/>
    <dgm:cxn modelId="{7A0611E5-C72F-4E12-830E-DF11A9DD7372}" type="presParOf" srcId="{599208CA-5130-4BE6-8DD8-9405CBC8F65A}" destId="{72998096-39A3-4D60-A26B-22BE35452B67}" srcOrd="5" destOrd="0" presId="urn:microsoft.com/office/officeart/2005/8/layout/list1"/>
    <dgm:cxn modelId="{A9445493-D82E-435C-B2E1-975E68221001}" type="presParOf" srcId="{599208CA-5130-4BE6-8DD8-9405CBC8F65A}" destId="{A803A98F-54D4-43EC-B8E3-870CB4B5DCA0}" srcOrd="6" destOrd="0" presId="urn:microsoft.com/office/officeart/2005/8/layout/list1"/>
    <dgm:cxn modelId="{55DB3786-1B77-4C34-80DB-76C5F4533F52}" type="presParOf" srcId="{599208CA-5130-4BE6-8DD8-9405CBC8F65A}" destId="{23494745-35E0-416F-AE0F-A0241F9045B0}" srcOrd="7" destOrd="0" presId="urn:microsoft.com/office/officeart/2005/8/layout/list1"/>
    <dgm:cxn modelId="{33956673-3471-4F9A-9FF7-BA44B98BCED1}" type="presParOf" srcId="{599208CA-5130-4BE6-8DD8-9405CBC8F65A}" destId="{9EEA60CB-7F57-4398-B93E-D8E58ADD874C}" srcOrd="8" destOrd="0" presId="urn:microsoft.com/office/officeart/2005/8/layout/list1"/>
    <dgm:cxn modelId="{93B8D487-6340-4A66-B6F9-A56721F5046A}" type="presParOf" srcId="{9EEA60CB-7F57-4398-B93E-D8E58ADD874C}" destId="{3D2126AA-CD03-452A-AAE7-0A1DC04C2E90}" srcOrd="0" destOrd="0" presId="urn:microsoft.com/office/officeart/2005/8/layout/list1"/>
    <dgm:cxn modelId="{39C7DBD8-E65B-47BD-8C19-527DA61E24C4}" type="presParOf" srcId="{9EEA60CB-7F57-4398-B93E-D8E58ADD874C}" destId="{4C64D1A1-D79E-468C-8797-49950B336C56}" srcOrd="1" destOrd="0" presId="urn:microsoft.com/office/officeart/2005/8/layout/list1"/>
    <dgm:cxn modelId="{06A31454-CC83-4095-93FA-0F16800A8858}" type="presParOf" srcId="{599208CA-5130-4BE6-8DD8-9405CBC8F65A}" destId="{058EB3A9-291D-4968-9F87-E70D26FEEFE7}" srcOrd="9" destOrd="0" presId="urn:microsoft.com/office/officeart/2005/8/layout/list1"/>
    <dgm:cxn modelId="{D2E24F65-374E-44A8-B43C-AF25FAEE1734}" type="presParOf" srcId="{599208CA-5130-4BE6-8DD8-9405CBC8F65A}" destId="{DA5DC3FA-1EF2-4660-8771-67F775D9D7B2}" srcOrd="10" destOrd="0" presId="urn:microsoft.com/office/officeart/2005/8/layout/list1"/>
    <dgm:cxn modelId="{A8289449-FDE2-4D7E-9F44-F41E920E1904}" type="presParOf" srcId="{599208CA-5130-4BE6-8DD8-9405CBC8F65A}" destId="{7BBF417E-8414-4CF4-B910-460622C2C543}" srcOrd="11" destOrd="0" presId="urn:microsoft.com/office/officeart/2005/8/layout/list1"/>
    <dgm:cxn modelId="{BE31FEEC-FA98-4DDE-8192-E1CA31F49407}" type="presParOf" srcId="{599208CA-5130-4BE6-8DD8-9405CBC8F65A}" destId="{621C3E41-5709-438E-8DF2-7D7AEF3DCD52}" srcOrd="12" destOrd="0" presId="urn:microsoft.com/office/officeart/2005/8/layout/list1"/>
    <dgm:cxn modelId="{2E7A3EF0-8AA1-409E-BC6F-70EA87671A89}" type="presParOf" srcId="{621C3E41-5709-438E-8DF2-7D7AEF3DCD52}" destId="{770E8788-26E2-4081-A5E6-09F5CD86EE4F}" srcOrd="0" destOrd="0" presId="urn:microsoft.com/office/officeart/2005/8/layout/list1"/>
    <dgm:cxn modelId="{F753D57F-78EF-410B-A193-815BE7C41594}" type="presParOf" srcId="{621C3E41-5709-438E-8DF2-7D7AEF3DCD52}" destId="{211AE58A-882E-4648-A11B-080669CE96E5}" srcOrd="1" destOrd="0" presId="urn:microsoft.com/office/officeart/2005/8/layout/list1"/>
    <dgm:cxn modelId="{42F09970-6B68-4D4E-B8BA-B8DA5EB0730A}" type="presParOf" srcId="{599208CA-5130-4BE6-8DD8-9405CBC8F65A}" destId="{FDE729D5-0DA2-4479-9E01-7676499C6ADA}" srcOrd="13" destOrd="0" presId="urn:microsoft.com/office/officeart/2005/8/layout/list1"/>
    <dgm:cxn modelId="{44792DE6-9D11-40B8-AE56-D5ED32EDE284}" type="presParOf" srcId="{599208CA-5130-4BE6-8DD8-9405CBC8F65A}" destId="{1900366D-A9AB-4347-A778-27FB121FFF06}" srcOrd="14" destOrd="0" presId="urn:microsoft.com/office/officeart/2005/8/layout/list1"/>
    <dgm:cxn modelId="{F452CFDB-B59B-43CD-A7BE-1DCBBF790601}" type="presParOf" srcId="{599208CA-5130-4BE6-8DD8-9405CBC8F65A}" destId="{E19A1193-E9AB-4EF4-8416-FC27CAF6A31B}" srcOrd="15" destOrd="0" presId="urn:microsoft.com/office/officeart/2005/8/layout/list1"/>
    <dgm:cxn modelId="{100F46BB-A3AF-4271-8A1A-ABE1B41304F9}" type="presParOf" srcId="{599208CA-5130-4BE6-8DD8-9405CBC8F65A}" destId="{FB8B9189-F8AD-4792-B039-338D5A72E96B}" srcOrd="16" destOrd="0" presId="urn:microsoft.com/office/officeart/2005/8/layout/list1"/>
    <dgm:cxn modelId="{4EFF5690-A516-4BF3-8D0B-BCA09FB04769}" type="presParOf" srcId="{FB8B9189-F8AD-4792-B039-338D5A72E96B}" destId="{F6C2D1CF-782C-4F4D-BB8D-CA0A083A5240}" srcOrd="0" destOrd="0" presId="urn:microsoft.com/office/officeart/2005/8/layout/list1"/>
    <dgm:cxn modelId="{390C538E-9311-4253-A768-B6F4F0DB14F4}" type="presParOf" srcId="{FB8B9189-F8AD-4792-B039-338D5A72E96B}" destId="{FA1C936D-7272-4046-A54B-DA1EBBA2B776}" srcOrd="1" destOrd="0" presId="urn:microsoft.com/office/officeart/2005/8/layout/list1"/>
    <dgm:cxn modelId="{5E045202-05BC-4F24-891E-10CE958704B6}" type="presParOf" srcId="{599208CA-5130-4BE6-8DD8-9405CBC8F65A}" destId="{DDAEB99A-CC9E-4BE6-BD7D-CF0E854B5725}" srcOrd="17" destOrd="0" presId="urn:microsoft.com/office/officeart/2005/8/layout/list1"/>
    <dgm:cxn modelId="{F07DC513-DEFE-4448-B3E8-02F045E22FFB}" type="presParOf" srcId="{599208CA-5130-4BE6-8DD8-9405CBC8F65A}" destId="{02CF8FA3-EC5D-4ECC-991B-1B5A2F8B661A}" srcOrd="18" destOrd="0" presId="urn:microsoft.com/office/officeart/2005/8/layout/list1"/>
    <dgm:cxn modelId="{042D6AD7-9499-4A75-A35E-6C0FBECCCAE9}" type="presParOf" srcId="{599208CA-5130-4BE6-8DD8-9405CBC8F65A}" destId="{7CB2D7A3-AA21-4F57-B596-B31BF1E399B3}" srcOrd="19" destOrd="0" presId="urn:microsoft.com/office/officeart/2005/8/layout/list1"/>
    <dgm:cxn modelId="{F5993611-68BD-4CDC-A2FA-5A1F842C1A90}" type="presParOf" srcId="{599208CA-5130-4BE6-8DD8-9405CBC8F65A}" destId="{7FB38E50-31B3-4CBA-8860-F6C4B1BC2C0E}" srcOrd="20" destOrd="0" presId="urn:microsoft.com/office/officeart/2005/8/layout/list1"/>
    <dgm:cxn modelId="{578699B3-3C4C-4040-A19E-C446E13B0AB9}" type="presParOf" srcId="{7FB38E50-31B3-4CBA-8860-F6C4B1BC2C0E}" destId="{5066C65A-3D20-49F5-BE18-02AB30A4D3C1}" srcOrd="0" destOrd="0" presId="urn:microsoft.com/office/officeart/2005/8/layout/list1"/>
    <dgm:cxn modelId="{C7F2998E-D8FC-4CD5-8BE3-9A3004EDAFB7}" type="presParOf" srcId="{7FB38E50-31B3-4CBA-8860-F6C4B1BC2C0E}" destId="{7D2E8195-18DD-4EEB-82C4-4FFD13F7FC5E}" srcOrd="1" destOrd="0" presId="urn:microsoft.com/office/officeart/2005/8/layout/list1"/>
    <dgm:cxn modelId="{DE13D2DF-2FEF-401D-BC8E-FBD8A53ACC8B}" type="presParOf" srcId="{599208CA-5130-4BE6-8DD8-9405CBC8F65A}" destId="{E39D13A2-47E4-4009-B5BF-0DEAC06D8EC3}" srcOrd="21" destOrd="0" presId="urn:microsoft.com/office/officeart/2005/8/layout/list1"/>
    <dgm:cxn modelId="{4E57A717-039D-4931-89CD-8D5BCFCA87CE}" type="presParOf" srcId="{599208CA-5130-4BE6-8DD8-9405CBC8F65A}" destId="{EBE1E5C8-FCF0-45AB-A0B8-65D795609003}" srcOrd="22" destOrd="0" presId="urn:microsoft.com/office/officeart/2005/8/layout/lis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7F60302-DF6E-46F4-955C-98F4223A3312}" type="doc">
      <dgm:prSet loTypeId="urn:microsoft.com/office/officeart/2005/8/layout/list1" loCatId="list" qsTypeId="urn:microsoft.com/office/officeart/2005/8/quickstyle/simple1" qsCatId="simple" csTypeId="urn:microsoft.com/office/officeart/2005/8/colors/accent2_1" csCatId="accent2" phldr="1"/>
      <dgm:spPr/>
      <dgm:t>
        <a:bodyPr/>
        <a:lstStyle/>
        <a:p>
          <a:endParaRPr lang="en-NZ"/>
        </a:p>
      </dgm:t>
    </dgm:pt>
    <dgm:pt modelId="{523BFF26-E50B-417B-9785-EF792F941200}">
      <dgm:prSet phldrT="[Text]"/>
      <dgm:spPr>
        <a:solidFill>
          <a:schemeClr val="bg1">
            <a:lumMod val="95000"/>
          </a:schemeClr>
        </a:solidFill>
      </dgm:spPr>
      <dgm:t>
        <a:bodyPr/>
        <a:lstStyle/>
        <a:p>
          <a:r>
            <a:rPr lang="en-NZ" b="1"/>
            <a:t>Processsing the disclosure</a:t>
          </a:r>
        </a:p>
      </dgm:t>
    </dgm:pt>
    <dgm:pt modelId="{59062E05-15B7-4271-8953-D60FAD2322CB}" type="parTrans" cxnId="{F418F150-39F9-4D63-8D0C-A27F3C10AE0D}">
      <dgm:prSet/>
      <dgm:spPr/>
      <dgm:t>
        <a:bodyPr/>
        <a:lstStyle/>
        <a:p>
          <a:endParaRPr lang="en-NZ"/>
        </a:p>
      </dgm:t>
    </dgm:pt>
    <dgm:pt modelId="{22E47B01-DCE6-4B93-9840-2385275B7003}" type="sibTrans" cxnId="{F418F150-39F9-4D63-8D0C-A27F3C10AE0D}">
      <dgm:prSet/>
      <dgm:spPr/>
      <dgm:t>
        <a:bodyPr/>
        <a:lstStyle/>
        <a:p>
          <a:endParaRPr lang="en-NZ"/>
        </a:p>
      </dgm:t>
    </dgm:pt>
    <dgm:pt modelId="{E12BDE3F-E635-452E-BFE5-F1283F41656B}">
      <dgm:prSet phldrT="[Text]"/>
      <dgm:spPr/>
      <dgm:t>
        <a:bodyPr/>
        <a:lstStyle/>
        <a:p>
          <a:r>
            <a:rPr lang="en-NZ"/>
            <a:t>Acknowledge the receipt of the disclosure in writing within two working days.</a:t>
          </a:r>
        </a:p>
      </dgm:t>
    </dgm:pt>
    <dgm:pt modelId="{1C8FDE3E-B996-4BE2-A41F-3A343948FEB7}" type="parTrans" cxnId="{FBE1A269-4A16-4FD6-86F4-A42D47C3CD77}">
      <dgm:prSet/>
      <dgm:spPr/>
      <dgm:t>
        <a:bodyPr/>
        <a:lstStyle/>
        <a:p>
          <a:endParaRPr lang="en-NZ"/>
        </a:p>
      </dgm:t>
    </dgm:pt>
    <dgm:pt modelId="{B34139CF-9F04-4908-B438-17F11D93A9B5}" type="sibTrans" cxnId="{FBE1A269-4A16-4FD6-86F4-A42D47C3CD77}">
      <dgm:prSet/>
      <dgm:spPr/>
      <dgm:t>
        <a:bodyPr/>
        <a:lstStyle/>
        <a:p>
          <a:endParaRPr lang="en-NZ"/>
        </a:p>
      </dgm:t>
    </dgm:pt>
    <dgm:pt modelId="{59EFA981-FC2C-4DE1-AA31-D8AEC354AD5C}">
      <dgm:prSet phldrT="[Text]" custT="1"/>
      <dgm:spPr/>
      <dgm:t>
        <a:bodyPr/>
        <a:lstStyle/>
        <a:p>
          <a:r>
            <a:rPr lang="en-NZ" sz="1100"/>
            <a:t>Explain the processes that will be followed to the whistle blower - in writing. </a:t>
          </a:r>
        </a:p>
      </dgm:t>
    </dgm:pt>
    <dgm:pt modelId="{C1779965-91B0-4C0F-A93C-5898C069D47F}" type="parTrans" cxnId="{6DFCCEBD-8689-4C36-B451-FCEDFF476076}">
      <dgm:prSet/>
      <dgm:spPr/>
      <dgm:t>
        <a:bodyPr/>
        <a:lstStyle/>
        <a:p>
          <a:endParaRPr lang="en-NZ"/>
        </a:p>
      </dgm:t>
    </dgm:pt>
    <dgm:pt modelId="{88CAA1F7-215C-47AD-8A89-8F510C0A46E4}" type="sibTrans" cxnId="{6DFCCEBD-8689-4C36-B451-FCEDFF476076}">
      <dgm:prSet/>
      <dgm:spPr/>
      <dgm:t>
        <a:bodyPr/>
        <a:lstStyle/>
        <a:p>
          <a:endParaRPr lang="en-NZ"/>
        </a:p>
      </dgm:t>
    </dgm:pt>
    <dgm:pt modelId="{7DAC68AF-78A6-4F6C-9B73-D9DAB4F285BE}">
      <dgm:prSet/>
      <dgm:spPr>
        <a:solidFill>
          <a:schemeClr val="accent2">
            <a:lumMod val="20000"/>
            <a:lumOff val="80000"/>
          </a:schemeClr>
        </a:solidFill>
      </dgm:spPr>
      <dgm:t>
        <a:bodyPr/>
        <a:lstStyle/>
        <a:p>
          <a:r>
            <a:rPr lang="en-NZ" b="1"/>
            <a:t>The recipient of the disclosure or the person processing it will: </a:t>
          </a:r>
        </a:p>
      </dgm:t>
    </dgm:pt>
    <dgm:pt modelId="{1F3EEB02-ECEF-43A1-AD79-8E3D20E90FB2}" type="parTrans" cxnId="{2FA81AD9-D303-42C6-BE2C-CD19E2079114}">
      <dgm:prSet/>
      <dgm:spPr/>
      <dgm:t>
        <a:bodyPr/>
        <a:lstStyle/>
        <a:p>
          <a:endParaRPr lang="en-NZ"/>
        </a:p>
      </dgm:t>
    </dgm:pt>
    <dgm:pt modelId="{B9DB4D2C-0659-43FB-84F7-5CF0C2F7E473}" type="sibTrans" cxnId="{2FA81AD9-D303-42C6-BE2C-CD19E2079114}">
      <dgm:prSet/>
      <dgm:spPr/>
      <dgm:t>
        <a:bodyPr/>
        <a:lstStyle/>
        <a:p>
          <a:endParaRPr lang="en-NZ"/>
        </a:p>
      </dgm:t>
    </dgm:pt>
    <dgm:pt modelId="{24758BE0-A822-4C87-889C-DEF9A818355C}">
      <dgm:prSet/>
      <dgm:spPr/>
      <dgm:t>
        <a:bodyPr/>
        <a:lstStyle/>
        <a:p>
          <a:r>
            <a:rPr lang="en-NZ"/>
            <a:t>Inform the  CEO/Board or Director Chair Person of the disclosure.</a:t>
          </a:r>
        </a:p>
      </dgm:t>
    </dgm:pt>
    <dgm:pt modelId="{A8E747E8-C12A-435B-9C0F-5D88CEE1C39E}" type="parTrans" cxnId="{443C7EEA-9B63-42D4-BF03-6238C3FC1FBE}">
      <dgm:prSet/>
      <dgm:spPr/>
      <dgm:t>
        <a:bodyPr/>
        <a:lstStyle/>
        <a:p>
          <a:endParaRPr lang="en-NZ"/>
        </a:p>
      </dgm:t>
    </dgm:pt>
    <dgm:pt modelId="{1F0CEE48-29D6-43FD-9EF7-B66333B1D23D}" type="sibTrans" cxnId="{443C7EEA-9B63-42D4-BF03-6238C3FC1FBE}">
      <dgm:prSet/>
      <dgm:spPr/>
      <dgm:t>
        <a:bodyPr/>
        <a:lstStyle/>
        <a:p>
          <a:endParaRPr lang="en-NZ"/>
        </a:p>
      </dgm:t>
    </dgm:pt>
    <dgm:pt modelId="{D361C64B-6F35-4B2A-B00D-697AABD35E24}">
      <dgm:prSet/>
      <dgm:spPr/>
      <dgm:t>
        <a:bodyPr/>
        <a:lstStyle/>
        <a:p>
          <a:r>
            <a:rPr lang="en-NZ"/>
            <a:t>Ensure Disclosure related information is maintained so no unauthorised person can access it:</a:t>
          </a:r>
        </a:p>
      </dgm:t>
    </dgm:pt>
    <dgm:pt modelId="{E9D9D3DA-2599-4281-B99D-482DE89C6DFB}" type="parTrans" cxnId="{D2A98205-1CC4-4623-85A6-E1C480273A33}">
      <dgm:prSet/>
      <dgm:spPr/>
      <dgm:t>
        <a:bodyPr/>
        <a:lstStyle/>
        <a:p>
          <a:endParaRPr lang="en-NZ"/>
        </a:p>
      </dgm:t>
    </dgm:pt>
    <dgm:pt modelId="{DD0DE828-4BE8-4542-A37A-5658129FC288}" type="sibTrans" cxnId="{D2A98205-1CC4-4623-85A6-E1C480273A33}">
      <dgm:prSet/>
      <dgm:spPr/>
      <dgm:t>
        <a:bodyPr/>
        <a:lstStyle/>
        <a:p>
          <a:endParaRPr lang="en-NZ"/>
        </a:p>
      </dgm:t>
    </dgm:pt>
    <dgm:pt modelId="{40CA1CD4-2EF3-436E-999E-63C0054C3CF4}" type="pres">
      <dgm:prSet presAssocID="{C7F60302-DF6E-46F4-955C-98F4223A3312}" presName="linear" presStyleCnt="0">
        <dgm:presLayoutVars>
          <dgm:dir/>
          <dgm:animLvl val="lvl"/>
          <dgm:resizeHandles val="exact"/>
        </dgm:presLayoutVars>
      </dgm:prSet>
      <dgm:spPr/>
      <dgm:t>
        <a:bodyPr/>
        <a:lstStyle/>
        <a:p>
          <a:endParaRPr lang="en-NZ"/>
        </a:p>
      </dgm:t>
    </dgm:pt>
    <dgm:pt modelId="{9D08050C-A1C9-4E46-B9A0-3BDD984D8520}" type="pres">
      <dgm:prSet presAssocID="{523BFF26-E50B-417B-9785-EF792F941200}" presName="parentLin" presStyleCnt="0"/>
      <dgm:spPr/>
    </dgm:pt>
    <dgm:pt modelId="{5E16A441-1195-40EC-B0F0-1FA0E96FD2C2}" type="pres">
      <dgm:prSet presAssocID="{523BFF26-E50B-417B-9785-EF792F941200}" presName="parentLeftMargin" presStyleLbl="node1" presStyleIdx="0" presStyleCnt="6"/>
      <dgm:spPr/>
      <dgm:t>
        <a:bodyPr/>
        <a:lstStyle/>
        <a:p>
          <a:endParaRPr lang="en-NZ"/>
        </a:p>
      </dgm:t>
    </dgm:pt>
    <dgm:pt modelId="{D6D4FCD8-BA9B-4653-B420-039CDE05ABFF}" type="pres">
      <dgm:prSet presAssocID="{523BFF26-E50B-417B-9785-EF792F941200}" presName="parentText" presStyleLbl="node1" presStyleIdx="0" presStyleCnt="6">
        <dgm:presLayoutVars>
          <dgm:chMax val="0"/>
          <dgm:bulletEnabled val="1"/>
        </dgm:presLayoutVars>
      </dgm:prSet>
      <dgm:spPr/>
      <dgm:t>
        <a:bodyPr/>
        <a:lstStyle/>
        <a:p>
          <a:endParaRPr lang="en-NZ"/>
        </a:p>
      </dgm:t>
    </dgm:pt>
    <dgm:pt modelId="{2F3DA00D-043C-4AE6-87C3-9EBBC3BE9AE8}" type="pres">
      <dgm:prSet presAssocID="{523BFF26-E50B-417B-9785-EF792F941200}" presName="negativeSpace" presStyleCnt="0"/>
      <dgm:spPr/>
    </dgm:pt>
    <dgm:pt modelId="{C170D4CE-95D2-4650-90CA-A4035141FB55}" type="pres">
      <dgm:prSet presAssocID="{523BFF26-E50B-417B-9785-EF792F941200}" presName="childText" presStyleLbl="conFgAcc1" presStyleIdx="0" presStyleCnt="6">
        <dgm:presLayoutVars>
          <dgm:bulletEnabled val="1"/>
        </dgm:presLayoutVars>
      </dgm:prSet>
      <dgm:spPr/>
    </dgm:pt>
    <dgm:pt modelId="{16BD2EBE-E7E5-4388-BD19-280D8A64A434}" type="pres">
      <dgm:prSet presAssocID="{22E47B01-DCE6-4B93-9840-2385275B7003}" presName="spaceBetweenRectangles" presStyleCnt="0"/>
      <dgm:spPr/>
    </dgm:pt>
    <dgm:pt modelId="{E1A79014-E4C1-4629-8E9C-73E81DA4FA54}" type="pres">
      <dgm:prSet presAssocID="{7DAC68AF-78A6-4F6C-9B73-D9DAB4F285BE}" presName="parentLin" presStyleCnt="0"/>
      <dgm:spPr/>
    </dgm:pt>
    <dgm:pt modelId="{043C485E-7DDE-467E-95C9-C15DFAA49327}" type="pres">
      <dgm:prSet presAssocID="{7DAC68AF-78A6-4F6C-9B73-D9DAB4F285BE}" presName="parentLeftMargin" presStyleLbl="node1" presStyleIdx="0" presStyleCnt="6"/>
      <dgm:spPr/>
      <dgm:t>
        <a:bodyPr/>
        <a:lstStyle/>
        <a:p>
          <a:endParaRPr lang="en-NZ"/>
        </a:p>
      </dgm:t>
    </dgm:pt>
    <dgm:pt modelId="{24C04324-936B-4BA7-A855-ABA8DD84164C}" type="pres">
      <dgm:prSet presAssocID="{7DAC68AF-78A6-4F6C-9B73-D9DAB4F285BE}" presName="parentText" presStyleLbl="node1" presStyleIdx="1" presStyleCnt="6" custScaleX="99663">
        <dgm:presLayoutVars>
          <dgm:chMax val="0"/>
          <dgm:bulletEnabled val="1"/>
        </dgm:presLayoutVars>
      </dgm:prSet>
      <dgm:spPr/>
      <dgm:t>
        <a:bodyPr/>
        <a:lstStyle/>
        <a:p>
          <a:endParaRPr lang="en-NZ"/>
        </a:p>
      </dgm:t>
    </dgm:pt>
    <dgm:pt modelId="{3DA69A3C-26E6-4AEF-AC0D-B097050BAA7C}" type="pres">
      <dgm:prSet presAssocID="{7DAC68AF-78A6-4F6C-9B73-D9DAB4F285BE}" presName="negativeSpace" presStyleCnt="0"/>
      <dgm:spPr/>
    </dgm:pt>
    <dgm:pt modelId="{8F27D010-DC21-4CEE-B90B-CC94CD4EDF6D}" type="pres">
      <dgm:prSet presAssocID="{7DAC68AF-78A6-4F6C-9B73-D9DAB4F285BE}" presName="childText" presStyleLbl="conFgAcc1" presStyleIdx="1" presStyleCnt="6">
        <dgm:presLayoutVars>
          <dgm:bulletEnabled val="1"/>
        </dgm:presLayoutVars>
      </dgm:prSet>
      <dgm:spPr/>
    </dgm:pt>
    <dgm:pt modelId="{C49BCECC-F757-4690-8812-D9C3F2CB2169}" type="pres">
      <dgm:prSet presAssocID="{B9DB4D2C-0659-43FB-84F7-5CF0C2F7E473}" presName="spaceBetweenRectangles" presStyleCnt="0"/>
      <dgm:spPr/>
    </dgm:pt>
    <dgm:pt modelId="{561146BD-13DA-4A3E-B231-D11AF41B8AAD}" type="pres">
      <dgm:prSet presAssocID="{24758BE0-A822-4C87-889C-DEF9A818355C}" presName="parentLin" presStyleCnt="0"/>
      <dgm:spPr/>
    </dgm:pt>
    <dgm:pt modelId="{B76E85D8-C490-407A-B254-FDF0FC8D7BC6}" type="pres">
      <dgm:prSet presAssocID="{24758BE0-A822-4C87-889C-DEF9A818355C}" presName="parentLeftMargin" presStyleLbl="node1" presStyleIdx="1" presStyleCnt="6"/>
      <dgm:spPr/>
      <dgm:t>
        <a:bodyPr/>
        <a:lstStyle/>
        <a:p>
          <a:endParaRPr lang="en-NZ"/>
        </a:p>
      </dgm:t>
    </dgm:pt>
    <dgm:pt modelId="{35A29F84-4A2E-4E7C-83E8-F1AE6C1C2D4B}" type="pres">
      <dgm:prSet presAssocID="{24758BE0-A822-4C87-889C-DEF9A818355C}" presName="parentText" presStyleLbl="node1" presStyleIdx="2" presStyleCnt="6" custScaleX="142857">
        <dgm:presLayoutVars>
          <dgm:chMax val="0"/>
          <dgm:bulletEnabled val="1"/>
        </dgm:presLayoutVars>
      </dgm:prSet>
      <dgm:spPr/>
      <dgm:t>
        <a:bodyPr/>
        <a:lstStyle/>
        <a:p>
          <a:endParaRPr lang="en-NZ"/>
        </a:p>
      </dgm:t>
    </dgm:pt>
    <dgm:pt modelId="{16F8CBBC-6A85-48A7-970C-E68A340C8160}" type="pres">
      <dgm:prSet presAssocID="{24758BE0-A822-4C87-889C-DEF9A818355C}" presName="negativeSpace" presStyleCnt="0"/>
      <dgm:spPr/>
    </dgm:pt>
    <dgm:pt modelId="{D4FADE43-8CC4-4E08-9F7A-DEE1103216A5}" type="pres">
      <dgm:prSet presAssocID="{24758BE0-A822-4C87-889C-DEF9A818355C}" presName="childText" presStyleLbl="conFgAcc1" presStyleIdx="2" presStyleCnt="6">
        <dgm:presLayoutVars>
          <dgm:bulletEnabled val="1"/>
        </dgm:presLayoutVars>
      </dgm:prSet>
      <dgm:spPr/>
    </dgm:pt>
    <dgm:pt modelId="{3D7A164E-B993-4468-86B4-A509AC684999}" type="pres">
      <dgm:prSet presAssocID="{1F0CEE48-29D6-43FD-9EF7-B66333B1D23D}" presName="spaceBetweenRectangles" presStyleCnt="0"/>
      <dgm:spPr/>
    </dgm:pt>
    <dgm:pt modelId="{94B0851E-F657-4F2D-8137-37AE5718256E}" type="pres">
      <dgm:prSet presAssocID="{E12BDE3F-E635-452E-BFE5-F1283F41656B}" presName="parentLin" presStyleCnt="0"/>
      <dgm:spPr/>
    </dgm:pt>
    <dgm:pt modelId="{3A8869B6-3525-45ED-A981-50E0CCD64D25}" type="pres">
      <dgm:prSet presAssocID="{E12BDE3F-E635-452E-BFE5-F1283F41656B}" presName="parentLeftMargin" presStyleLbl="node1" presStyleIdx="2" presStyleCnt="6"/>
      <dgm:spPr/>
      <dgm:t>
        <a:bodyPr/>
        <a:lstStyle/>
        <a:p>
          <a:endParaRPr lang="en-NZ"/>
        </a:p>
      </dgm:t>
    </dgm:pt>
    <dgm:pt modelId="{3315890C-59FC-4047-9DC2-8F60A3EA21A5}" type="pres">
      <dgm:prSet presAssocID="{E12BDE3F-E635-452E-BFE5-F1283F41656B}" presName="parentText" presStyleLbl="node1" presStyleIdx="3" presStyleCnt="6" custScaleX="142857">
        <dgm:presLayoutVars>
          <dgm:chMax val="0"/>
          <dgm:bulletEnabled val="1"/>
        </dgm:presLayoutVars>
      </dgm:prSet>
      <dgm:spPr/>
      <dgm:t>
        <a:bodyPr/>
        <a:lstStyle/>
        <a:p>
          <a:endParaRPr lang="en-NZ"/>
        </a:p>
      </dgm:t>
    </dgm:pt>
    <dgm:pt modelId="{6BD0432E-1923-4DD5-AF59-C390BA83C3AE}" type="pres">
      <dgm:prSet presAssocID="{E12BDE3F-E635-452E-BFE5-F1283F41656B}" presName="negativeSpace" presStyleCnt="0"/>
      <dgm:spPr/>
    </dgm:pt>
    <dgm:pt modelId="{502DE8FF-4B8C-4F18-9EA0-A4819D13E966}" type="pres">
      <dgm:prSet presAssocID="{E12BDE3F-E635-452E-BFE5-F1283F41656B}" presName="childText" presStyleLbl="conFgAcc1" presStyleIdx="3" presStyleCnt="6">
        <dgm:presLayoutVars>
          <dgm:bulletEnabled val="1"/>
        </dgm:presLayoutVars>
      </dgm:prSet>
      <dgm:spPr/>
    </dgm:pt>
    <dgm:pt modelId="{09F764F9-3507-4F7F-9E3C-8A0378D95218}" type="pres">
      <dgm:prSet presAssocID="{B34139CF-9F04-4908-B438-17F11D93A9B5}" presName="spaceBetweenRectangles" presStyleCnt="0"/>
      <dgm:spPr/>
    </dgm:pt>
    <dgm:pt modelId="{E91CE435-E9E8-47C3-B114-E0ABCE0C7374}" type="pres">
      <dgm:prSet presAssocID="{59EFA981-FC2C-4DE1-AA31-D8AEC354AD5C}" presName="parentLin" presStyleCnt="0"/>
      <dgm:spPr/>
    </dgm:pt>
    <dgm:pt modelId="{1C4C8211-4158-49E0-8B97-6CC000BCE823}" type="pres">
      <dgm:prSet presAssocID="{59EFA981-FC2C-4DE1-AA31-D8AEC354AD5C}" presName="parentLeftMargin" presStyleLbl="node1" presStyleIdx="3" presStyleCnt="6"/>
      <dgm:spPr/>
      <dgm:t>
        <a:bodyPr/>
        <a:lstStyle/>
        <a:p>
          <a:endParaRPr lang="en-NZ"/>
        </a:p>
      </dgm:t>
    </dgm:pt>
    <dgm:pt modelId="{C0A1DD2A-7A06-4814-B02B-90E5A9D3DF40}" type="pres">
      <dgm:prSet presAssocID="{59EFA981-FC2C-4DE1-AA31-D8AEC354AD5C}" presName="parentText" presStyleLbl="node1" presStyleIdx="4" presStyleCnt="6" custScaleX="142857" custLinFactNeighborX="10417">
        <dgm:presLayoutVars>
          <dgm:chMax val="0"/>
          <dgm:bulletEnabled val="1"/>
        </dgm:presLayoutVars>
      </dgm:prSet>
      <dgm:spPr/>
      <dgm:t>
        <a:bodyPr/>
        <a:lstStyle/>
        <a:p>
          <a:endParaRPr lang="en-NZ"/>
        </a:p>
      </dgm:t>
    </dgm:pt>
    <dgm:pt modelId="{B856C0B0-4EDA-4409-BFA1-F26E87570190}" type="pres">
      <dgm:prSet presAssocID="{59EFA981-FC2C-4DE1-AA31-D8AEC354AD5C}" presName="negativeSpace" presStyleCnt="0"/>
      <dgm:spPr/>
    </dgm:pt>
    <dgm:pt modelId="{57343F55-2713-4501-A2BF-293450B253F0}" type="pres">
      <dgm:prSet presAssocID="{59EFA981-FC2C-4DE1-AA31-D8AEC354AD5C}" presName="childText" presStyleLbl="conFgAcc1" presStyleIdx="4" presStyleCnt="6">
        <dgm:presLayoutVars>
          <dgm:bulletEnabled val="1"/>
        </dgm:presLayoutVars>
      </dgm:prSet>
      <dgm:spPr/>
    </dgm:pt>
    <dgm:pt modelId="{96DD6210-F924-4AAC-B56A-46641EAEF1A2}" type="pres">
      <dgm:prSet presAssocID="{88CAA1F7-215C-47AD-8A89-8F510C0A46E4}" presName="spaceBetweenRectangles" presStyleCnt="0"/>
      <dgm:spPr/>
    </dgm:pt>
    <dgm:pt modelId="{DAA6D10F-27ED-4352-9187-AD560616061E}" type="pres">
      <dgm:prSet presAssocID="{D361C64B-6F35-4B2A-B00D-697AABD35E24}" presName="parentLin" presStyleCnt="0"/>
      <dgm:spPr/>
    </dgm:pt>
    <dgm:pt modelId="{E1AC4C67-E966-4EE8-8A35-AAD134FF6B6B}" type="pres">
      <dgm:prSet presAssocID="{D361C64B-6F35-4B2A-B00D-697AABD35E24}" presName="parentLeftMargin" presStyleLbl="node1" presStyleIdx="4" presStyleCnt="6"/>
      <dgm:spPr/>
      <dgm:t>
        <a:bodyPr/>
        <a:lstStyle/>
        <a:p>
          <a:endParaRPr lang="en-NZ"/>
        </a:p>
      </dgm:t>
    </dgm:pt>
    <dgm:pt modelId="{4742C384-B5F4-4C47-9E54-0F6AE7F95753}" type="pres">
      <dgm:prSet presAssocID="{D361C64B-6F35-4B2A-B00D-697AABD35E24}" presName="parentText" presStyleLbl="node1" presStyleIdx="5" presStyleCnt="6" custScaleX="142857">
        <dgm:presLayoutVars>
          <dgm:chMax val="0"/>
          <dgm:bulletEnabled val="1"/>
        </dgm:presLayoutVars>
      </dgm:prSet>
      <dgm:spPr/>
      <dgm:t>
        <a:bodyPr/>
        <a:lstStyle/>
        <a:p>
          <a:endParaRPr lang="en-NZ"/>
        </a:p>
      </dgm:t>
    </dgm:pt>
    <dgm:pt modelId="{A1F26950-73E2-4CB0-ABB7-9146660F7698}" type="pres">
      <dgm:prSet presAssocID="{D361C64B-6F35-4B2A-B00D-697AABD35E24}" presName="negativeSpace" presStyleCnt="0"/>
      <dgm:spPr/>
    </dgm:pt>
    <dgm:pt modelId="{EA911D63-505C-4A49-9C0C-78178EDFC15A}" type="pres">
      <dgm:prSet presAssocID="{D361C64B-6F35-4B2A-B00D-697AABD35E24}" presName="childText" presStyleLbl="conFgAcc1" presStyleIdx="5" presStyleCnt="6">
        <dgm:presLayoutVars>
          <dgm:bulletEnabled val="1"/>
        </dgm:presLayoutVars>
      </dgm:prSet>
      <dgm:spPr/>
    </dgm:pt>
  </dgm:ptLst>
  <dgm:cxnLst>
    <dgm:cxn modelId="{A376C1D5-81E8-4CA9-B75F-40F34C00AABC}" type="presOf" srcId="{59EFA981-FC2C-4DE1-AA31-D8AEC354AD5C}" destId="{C0A1DD2A-7A06-4814-B02B-90E5A9D3DF40}" srcOrd="1" destOrd="0" presId="urn:microsoft.com/office/officeart/2005/8/layout/list1"/>
    <dgm:cxn modelId="{E307362C-50A8-43E9-A392-8716DADDEC04}" type="presOf" srcId="{7DAC68AF-78A6-4F6C-9B73-D9DAB4F285BE}" destId="{043C485E-7DDE-467E-95C9-C15DFAA49327}" srcOrd="0" destOrd="0" presId="urn:microsoft.com/office/officeart/2005/8/layout/list1"/>
    <dgm:cxn modelId="{6DFCCEBD-8689-4C36-B451-FCEDFF476076}" srcId="{C7F60302-DF6E-46F4-955C-98F4223A3312}" destId="{59EFA981-FC2C-4DE1-AA31-D8AEC354AD5C}" srcOrd="4" destOrd="0" parTransId="{C1779965-91B0-4C0F-A93C-5898C069D47F}" sibTransId="{88CAA1F7-215C-47AD-8A89-8F510C0A46E4}"/>
    <dgm:cxn modelId="{FBE1A269-4A16-4FD6-86F4-A42D47C3CD77}" srcId="{C7F60302-DF6E-46F4-955C-98F4223A3312}" destId="{E12BDE3F-E635-452E-BFE5-F1283F41656B}" srcOrd="3" destOrd="0" parTransId="{1C8FDE3E-B996-4BE2-A41F-3A343948FEB7}" sibTransId="{B34139CF-9F04-4908-B438-17F11D93A9B5}"/>
    <dgm:cxn modelId="{87BC64F6-0902-41E0-AFB9-6B2971CFB3E7}" type="presOf" srcId="{D361C64B-6F35-4B2A-B00D-697AABD35E24}" destId="{4742C384-B5F4-4C47-9E54-0F6AE7F95753}" srcOrd="1" destOrd="0" presId="urn:microsoft.com/office/officeart/2005/8/layout/list1"/>
    <dgm:cxn modelId="{08C6BD41-0C04-4544-9AF8-FFB75E105C11}" type="presOf" srcId="{24758BE0-A822-4C87-889C-DEF9A818355C}" destId="{B76E85D8-C490-407A-B254-FDF0FC8D7BC6}" srcOrd="0" destOrd="0" presId="urn:microsoft.com/office/officeart/2005/8/layout/list1"/>
    <dgm:cxn modelId="{2FA81AD9-D303-42C6-BE2C-CD19E2079114}" srcId="{C7F60302-DF6E-46F4-955C-98F4223A3312}" destId="{7DAC68AF-78A6-4F6C-9B73-D9DAB4F285BE}" srcOrd="1" destOrd="0" parTransId="{1F3EEB02-ECEF-43A1-AD79-8E3D20E90FB2}" sibTransId="{B9DB4D2C-0659-43FB-84F7-5CF0C2F7E473}"/>
    <dgm:cxn modelId="{26D3D32D-46D6-4CC4-B691-C4766EC81C34}" type="presOf" srcId="{D361C64B-6F35-4B2A-B00D-697AABD35E24}" destId="{E1AC4C67-E966-4EE8-8A35-AAD134FF6B6B}" srcOrd="0" destOrd="0" presId="urn:microsoft.com/office/officeart/2005/8/layout/list1"/>
    <dgm:cxn modelId="{F418F150-39F9-4D63-8D0C-A27F3C10AE0D}" srcId="{C7F60302-DF6E-46F4-955C-98F4223A3312}" destId="{523BFF26-E50B-417B-9785-EF792F941200}" srcOrd="0" destOrd="0" parTransId="{59062E05-15B7-4271-8953-D60FAD2322CB}" sibTransId="{22E47B01-DCE6-4B93-9840-2385275B7003}"/>
    <dgm:cxn modelId="{9701A31B-8294-490E-8B0C-D77201A38135}" type="presOf" srcId="{7DAC68AF-78A6-4F6C-9B73-D9DAB4F285BE}" destId="{24C04324-936B-4BA7-A855-ABA8DD84164C}" srcOrd="1" destOrd="0" presId="urn:microsoft.com/office/officeart/2005/8/layout/list1"/>
    <dgm:cxn modelId="{D2A98205-1CC4-4623-85A6-E1C480273A33}" srcId="{C7F60302-DF6E-46F4-955C-98F4223A3312}" destId="{D361C64B-6F35-4B2A-B00D-697AABD35E24}" srcOrd="5" destOrd="0" parTransId="{E9D9D3DA-2599-4281-B99D-482DE89C6DFB}" sibTransId="{DD0DE828-4BE8-4542-A37A-5658129FC288}"/>
    <dgm:cxn modelId="{8734F3D7-A5F8-4DCD-AD61-ED604EE4238F}" type="presOf" srcId="{523BFF26-E50B-417B-9785-EF792F941200}" destId="{5E16A441-1195-40EC-B0F0-1FA0E96FD2C2}" srcOrd="0" destOrd="0" presId="urn:microsoft.com/office/officeart/2005/8/layout/list1"/>
    <dgm:cxn modelId="{3B3F7A8A-0D62-4810-B5EA-CFDAECD76284}" type="presOf" srcId="{E12BDE3F-E635-452E-BFE5-F1283F41656B}" destId="{3A8869B6-3525-45ED-A981-50E0CCD64D25}" srcOrd="0" destOrd="0" presId="urn:microsoft.com/office/officeart/2005/8/layout/list1"/>
    <dgm:cxn modelId="{443C7EEA-9B63-42D4-BF03-6238C3FC1FBE}" srcId="{C7F60302-DF6E-46F4-955C-98F4223A3312}" destId="{24758BE0-A822-4C87-889C-DEF9A818355C}" srcOrd="2" destOrd="0" parTransId="{A8E747E8-C12A-435B-9C0F-5D88CEE1C39E}" sibTransId="{1F0CEE48-29D6-43FD-9EF7-B66333B1D23D}"/>
    <dgm:cxn modelId="{40C210B4-C39B-4447-946F-09FDC8E36765}" type="presOf" srcId="{E12BDE3F-E635-452E-BFE5-F1283F41656B}" destId="{3315890C-59FC-4047-9DC2-8F60A3EA21A5}" srcOrd="1" destOrd="0" presId="urn:microsoft.com/office/officeart/2005/8/layout/list1"/>
    <dgm:cxn modelId="{464091DF-1B4E-433E-B26E-5E10BBFAFD7A}" type="presOf" srcId="{24758BE0-A822-4C87-889C-DEF9A818355C}" destId="{35A29F84-4A2E-4E7C-83E8-F1AE6C1C2D4B}" srcOrd="1" destOrd="0" presId="urn:microsoft.com/office/officeart/2005/8/layout/list1"/>
    <dgm:cxn modelId="{8B0C7EB0-6A7B-457D-8E61-7A1BF4524C26}" type="presOf" srcId="{59EFA981-FC2C-4DE1-AA31-D8AEC354AD5C}" destId="{1C4C8211-4158-49E0-8B97-6CC000BCE823}" srcOrd="0" destOrd="0" presId="urn:microsoft.com/office/officeart/2005/8/layout/list1"/>
    <dgm:cxn modelId="{9875CA64-D51D-43BE-8E06-5600DE235534}" type="presOf" srcId="{C7F60302-DF6E-46F4-955C-98F4223A3312}" destId="{40CA1CD4-2EF3-436E-999E-63C0054C3CF4}" srcOrd="0" destOrd="0" presId="urn:microsoft.com/office/officeart/2005/8/layout/list1"/>
    <dgm:cxn modelId="{E8C56305-D99A-4517-83AC-5293DD5897C8}" type="presOf" srcId="{523BFF26-E50B-417B-9785-EF792F941200}" destId="{D6D4FCD8-BA9B-4653-B420-039CDE05ABFF}" srcOrd="1" destOrd="0" presId="urn:microsoft.com/office/officeart/2005/8/layout/list1"/>
    <dgm:cxn modelId="{0D3F327F-0F57-4BA8-BB0F-4285B315BCA4}" type="presParOf" srcId="{40CA1CD4-2EF3-436E-999E-63C0054C3CF4}" destId="{9D08050C-A1C9-4E46-B9A0-3BDD984D8520}" srcOrd="0" destOrd="0" presId="urn:microsoft.com/office/officeart/2005/8/layout/list1"/>
    <dgm:cxn modelId="{53A5516A-0938-4021-97E2-9CF919B2AA12}" type="presParOf" srcId="{9D08050C-A1C9-4E46-B9A0-3BDD984D8520}" destId="{5E16A441-1195-40EC-B0F0-1FA0E96FD2C2}" srcOrd="0" destOrd="0" presId="urn:microsoft.com/office/officeart/2005/8/layout/list1"/>
    <dgm:cxn modelId="{1F3EBCD5-FC8A-4A96-BA13-07FFEB96376F}" type="presParOf" srcId="{9D08050C-A1C9-4E46-B9A0-3BDD984D8520}" destId="{D6D4FCD8-BA9B-4653-B420-039CDE05ABFF}" srcOrd="1" destOrd="0" presId="urn:microsoft.com/office/officeart/2005/8/layout/list1"/>
    <dgm:cxn modelId="{D784E7A1-F607-4E1A-B12C-35771ABE0198}" type="presParOf" srcId="{40CA1CD4-2EF3-436E-999E-63C0054C3CF4}" destId="{2F3DA00D-043C-4AE6-87C3-9EBBC3BE9AE8}" srcOrd="1" destOrd="0" presId="urn:microsoft.com/office/officeart/2005/8/layout/list1"/>
    <dgm:cxn modelId="{9348953B-BE39-4032-88D5-8073FDFD9692}" type="presParOf" srcId="{40CA1CD4-2EF3-436E-999E-63C0054C3CF4}" destId="{C170D4CE-95D2-4650-90CA-A4035141FB55}" srcOrd="2" destOrd="0" presId="urn:microsoft.com/office/officeart/2005/8/layout/list1"/>
    <dgm:cxn modelId="{8A2C10B6-984F-4D3D-BC32-F33583912AB5}" type="presParOf" srcId="{40CA1CD4-2EF3-436E-999E-63C0054C3CF4}" destId="{16BD2EBE-E7E5-4388-BD19-280D8A64A434}" srcOrd="3" destOrd="0" presId="urn:microsoft.com/office/officeart/2005/8/layout/list1"/>
    <dgm:cxn modelId="{A66B7BC3-6D6E-47CE-AC17-0463913FB3BF}" type="presParOf" srcId="{40CA1CD4-2EF3-436E-999E-63C0054C3CF4}" destId="{E1A79014-E4C1-4629-8E9C-73E81DA4FA54}" srcOrd="4" destOrd="0" presId="urn:microsoft.com/office/officeart/2005/8/layout/list1"/>
    <dgm:cxn modelId="{F15BEAFB-3C11-49EB-AAB8-EC9405FBE875}" type="presParOf" srcId="{E1A79014-E4C1-4629-8E9C-73E81DA4FA54}" destId="{043C485E-7DDE-467E-95C9-C15DFAA49327}" srcOrd="0" destOrd="0" presId="urn:microsoft.com/office/officeart/2005/8/layout/list1"/>
    <dgm:cxn modelId="{4CDEA923-AE2A-45C7-B996-228AAFF0C30F}" type="presParOf" srcId="{E1A79014-E4C1-4629-8E9C-73E81DA4FA54}" destId="{24C04324-936B-4BA7-A855-ABA8DD84164C}" srcOrd="1" destOrd="0" presId="urn:microsoft.com/office/officeart/2005/8/layout/list1"/>
    <dgm:cxn modelId="{45E082F5-A83F-4AA6-8C1F-114E7A9B2119}" type="presParOf" srcId="{40CA1CD4-2EF3-436E-999E-63C0054C3CF4}" destId="{3DA69A3C-26E6-4AEF-AC0D-B097050BAA7C}" srcOrd="5" destOrd="0" presId="urn:microsoft.com/office/officeart/2005/8/layout/list1"/>
    <dgm:cxn modelId="{7863E533-326A-4254-BC9E-593DCF809C5F}" type="presParOf" srcId="{40CA1CD4-2EF3-436E-999E-63C0054C3CF4}" destId="{8F27D010-DC21-4CEE-B90B-CC94CD4EDF6D}" srcOrd="6" destOrd="0" presId="urn:microsoft.com/office/officeart/2005/8/layout/list1"/>
    <dgm:cxn modelId="{DC2E7C79-39B1-4BF2-823A-3A783A30D268}" type="presParOf" srcId="{40CA1CD4-2EF3-436E-999E-63C0054C3CF4}" destId="{C49BCECC-F757-4690-8812-D9C3F2CB2169}" srcOrd="7" destOrd="0" presId="urn:microsoft.com/office/officeart/2005/8/layout/list1"/>
    <dgm:cxn modelId="{E332CA90-D6A7-4EEC-B93E-B4867AF00FAF}" type="presParOf" srcId="{40CA1CD4-2EF3-436E-999E-63C0054C3CF4}" destId="{561146BD-13DA-4A3E-B231-D11AF41B8AAD}" srcOrd="8" destOrd="0" presId="urn:microsoft.com/office/officeart/2005/8/layout/list1"/>
    <dgm:cxn modelId="{B396E20D-74D3-4200-824B-B2689FBA1E45}" type="presParOf" srcId="{561146BD-13DA-4A3E-B231-D11AF41B8AAD}" destId="{B76E85D8-C490-407A-B254-FDF0FC8D7BC6}" srcOrd="0" destOrd="0" presId="urn:microsoft.com/office/officeart/2005/8/layout/list1"/>
    <dgm:cxn modelId="{7EA272B5-0740-4642-85B1-CE27F8A332A4}" type="presParOf" srcId="{561146BD-13DA-4A3E-B231-D11AF41B8AAD}" destId="{35A29F84-4A2E-4E7C-83E8-F1AE6C1C2D4B}" srcOrd="1" destOrd="0" presId="urn:microsoft.com/office/officeart/2005/8/layout/list1"/>
    <dgm:cxn modelId="{6F5CDF6C-11A9-487E-A848-1F973BAE0F56}" type="presParOf" srcId="{40CA1CD4-2EF3-436E-999E-63C0054C3CF4}" destId="{16F8CBBC-6A85-48A7-970C-E68A340C8160}" srcOrd="9" destOrd="0" presId="urn:microsoft.com/office/officeart/2005/8/layout/list1"/>
    <dgm:cxn modelId="{8CC5502F-6A8B-46BE-9313-A2E2E8E6B014}" type="presParOf" srcId="{40CA1CD4-2EF3-436E-999E-63C0054C3CF4}" destId="{D4FADE43-8CC4-4E08-9F7A-DEE1103216A5}" srcOrd="10" destOrd="0" presId="urn:microsoft.com/office/officeart/2005/8/layout/list1"/>
    <dgm:cxn modelId="{31820635-B246-4FCE-B3FB-05E2F0D60F20}" type="presParOf" srcId="{40CA1CD4-2EF3-436E-999E-63C0054C3CF4}" destId="{3D7A164E-B993-4468-86B4-A509AC684999}" srcOrd="11" destOrd="0" presId="urn:microsoft.com/office/officeart/2005/8/layout/list1"/>
    <dgm:cxn modelId="{1CE71AB1-D6CD-4384-AF7E-2878102AD860}" type="presParOf" srcId="{40CA1CD4-2EF3-436E-999E-63C0054C3CF4}" destId="{94B0851E-F657-4F2D-8137-37AE5718256E}" srcOrd="12" destOrd="0" presId="urn:microsoft.com/office/officeart/2005/8/layout/list1"/>
    <dgm:cxn modelId="{D41A8A05-330D-48C4-9CB9-515E8E055EE8}" type="presParOf" srcId="{94B0851E-F657-4F2D-8137-37AE5718256E}" destId="{3A8869B6-3525-45ED-A981-50E0CCD64D25}" srcOrd="0" destOrd="0" presId="urn:microsoft.com/office/officeart/2005/8/layout/list1"/>
    <dgm:cxn modelId="{81F68AC2-4F44-475F-ADC0-14C4DCE5C5BA}" type="presParOf" srcId="{94B0851E-F657-4F2D-8137-37AE5718256E}" destId="{3315890C-59FC-4047-9DC2-8F60A3EA21A5}" srcOrd="1" destOrd="0" presId="urn:microsoft.com/office/officeart/2005/8/layout/list1"/>
    <dgm:cxn modelId="{C55DA51A-F7B7-4305-B4BA-18AE9700102F}" type="presParOf" srcId="{40CA1CD4-2EF3-436E-999E-63C0054C3CF4}" destId="{6BD0432E-1923-4DD5-AF59-C390BA83C3AE}" srcOrd="13" destOrd="0" presId="urn:microsoft.com/office/officeart/2005/8/layout/list1"/>
    <dgm:cxn modelId="{2BE5163C-0FEA-41DC-B91F-385286A51108}" type="presParOf" srcId="{40CA1CD4-2EF3-436E-999E-63C0054C3CF4}" destId="{502DE8FF-4B8C-4F18-9EA0-A4819D13E966}" srcOrd="14" destOrd="0" presId="urn:microsoft.com/office/officeart/2005/8/layout/list1"/>
    <dgm:cxn modelId="{41C13C3C-B251-44D6-B38D-B8A711CC705C}" type="presParOf" srcId="{40CA1CD4-2EF3-436E-999E-63C0054C3CF4}" destId="{09F764F9-3507-4F7F-9E3C-8A0378D95218}" srcOrd="15" destOrd="0" presId="urn:microsoft.com/office/officeart/2005/8/layout/list1"/>
    <dgm:cxn modelId="{E5EC0BA1-5EA6-4DF4-82B0-E22F339D99F6}" type="presParOf" srcId="{40CA1CD4-2EF3-436E-999E-63C0054C3CF4}" destId="{E91CE435-E9E8-47C3-B114-E0ABCE0C7374}" srcOrd="16" destOrd="0" presId="urn:microsoft.com/office/officeart/2005/8/layout/list1"/>
    <dgm:cxn modelId="{449618AD-D986-4D90-90BA-40E84CA1F076}" type="presParOf" srcId="{E91CE435-E9E8-47C3-B114-E0ABCE0C7374}" destId="{1C4C8211-4158-49E0-8B97-6CC000BCE823}" srcOrd="0" destOrd="0" presId="urn:microsoft.com/office/officeart/2005/8/layout/list1"/>
    <dgm:cxn modelId="{606C0E1B-A402-4AE6-BDD3-2E16294FB51A}" type="presParOf" srcId="{E91CE435-E9E8-47C3-B114-E0ABCE0C7374}" destId="{C0A1DD2A-7A06-4814-B02B-90E5A9D3DF40}" srcOrd="1" destOrd="0" presId="urn:microsoft.com/office/officeart/2005/8/layout/list1"/>
    <dgm:cxn modelId="{35DEA3CC-7262-47FC-8BE6-26F68552478B}" type="presParOf" srcId="{40CA1CD4-2EF3-436E-999E-63C0054C3CF4}" destId="{B856C0B0-4EDA-4409-BFA1-F26E87570190}" srcOrd="17" destOrd="0" presId="urn:microsoft.com/office/officeart/2005/8/layout/list1"/>
    <dgm:cxn modelId="{0C7158CC-0D7E-46B7-B4E3-192CA90A01DC}" type="presParOf" srcId="{40CA1CD4-2EF3-436E-999E-63C0054C3CF4}" destId="{57343F55-2713-4501-A2BF-293450B253F0}" srcOrd="18" destOrd="0" presId="urn:microsoft.com/office/officeart/2005/8/layout/list1"/>
    <dgm:cxn modelId="{E7E0A1FC-F114-4472-961E-73651E82431D}" type="presParOf" srcId="{40CA1CD4-2EF3-436E-999E-63C0054C3CF4}" destId="{96DD6210-F924-4AAC-B56A-46641EAEF1A2}" srcOrd="19" destOrd="0" presId="urn:microsoft.com/office/officeart/2005/8/layout/list1"/>
    <dgm:cxn modelId="{2FDD58A3-280A-44A6-8D0F-198033DCD213}" type="presParOf" srcId="{40CA1CD4-2EF3-436E-999E-63C0054C3CF4}" destId="{DAA6D10F-27ED-4352-9187-AD560616061E}" srcOrd="20" destOrd="0" presId="urn:microsoft.com/office/officeart/2005/8/layout/list1"/>
    <dgm:cxn modelId="{2DA3B512-DB32-43C5-A8DE-13551786F0E6}" type="presParOf" srcId="{DAA6D10F-27ED-4352-9187-AD560616061E}" destId="{E1AC4C67-E966-4EE8-8A35-AAD134FF6B6B}" srcOrd="0" destOrd="0" presId="urn:microsoft.com/office/officeart/2005/8/layout/list1"/>
    <dgm:cxn modelId="{991B9E30-B3E0-41E9-B1C6-1F1947C20789}" type="presParOf" srcId="{DAA6D10F-27ED-4352-9187-AD560616061E}" destId="{4742C384-B5F4-4C47-9E54-0F6AE7F95753}" srcOrd="1" destOrd="0" presId="urn:microsoft.com/office/officeart/2005/8/layout/list1"/>
    <dgm:cxn modelId="{1868F6A2-7F52-4DC7-B37E-420DD95B6B1E}" type="presParOf" srcId="{40CA1CD4-2EF3-436E-999E-63C0054C3CF4}" destId="{A1F26950-73E2-4CB0-ABB7-9146660F7698}" srcOrd="21" destOrd="0" presId="urn:microsoft.com/office/officeart/2005/8/layout/list1"/>
    <dgm:cxn modelId="{1D5F6ACB-C370-47DF-8ED7-D8E771BEE8F6}" type="presParOf" srcId="{40CA1CD4-2EF3-436E-999E-63C0054C3CF4}" destId="{EA911D63-505C-4A49-9C0C-78178EDFC15A}" srcOrd="22" destOrd="0" presId="urn:microsoft.com/office/officeart/2005/8/layout/lis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7F60302-DF6E-46F4-955C-98F4223A3312}" type="doc">
      <dgm:prSet loTypeId="urn:microsoft.com/office/officeart/2005/8/layout/list1" loCatId="list" qsTypeId="urn:microsoft.com/office/officeart/2005/8/quickstyle/simple1" qsCatId="simple" csTypeId="urn:microsoft.com/office/officeart/2005/8/colors/accent2_1" csCatId="accent2" phldr="1"/>
      <dgm:spPr/>
      <dgm:t>
        <a:bodyPr/>
        <a:lstStyle/>
        <a:p>
          <a:endParaRPr lang="en-NZ"/>
        </a:p>
      </dgm:t>
    </dgm:pt>
    <dgm:pt modelId="{523BFF26-E50B-417B-9785-EF792F941200}">
      <dgm:prSet phldrT="[Text]" custT="1"/>
      <dgm:spPr>
        <a:solidFill>
          <a:schemeClr val="bg1"/>
        </a:solidFill>
      </dgm:spPr>
      <dgm:t>
        <a:bodyPr/>
        <a:lstStyle/>
        <a:p>
          <a:pPr algn="l"/>
          <a:r>
            <a:rPr lang="en-NZ" sz="1100" b="0"/>
            <a:t>In paper form in a separate folder that only can be accessed by the people processing and investigatig the disclosure.</a:t>
          </a:r>
        </a:p>
        <a:p>
          <a:pPr algn="l"/>
          <a:r>
            <a:rPr lang="en-NZ" sz="1100" b="0"/>
            <a:t>Electronically on a drive that only the people processing and investigating the disclosure have access to.</a:t>
          </a:r>
        </a:p>
      </dgm:t>
    </dgm:pt>
    <dgm:pt modelId="{59062E05-15B7-4271-8953-D60FAD2322CB}" type="parTrans" cxnId="{F418F150-39F9-4D63-8D0C-A27F3C10AE0D}">
      <dgm:prSet/>
      <dgm:spPr/>
      <dgm:t>
        <a:bodyPr/>
        <a:lstStyle/>
        <a:p>
          <a:endParaRPr lang="en-NZ"/>
        </a:p>
      </dgm:t>
    </dgm:pt>
    <dgm:pt modelId="{22E47B01-DCE6-4B93-9840-2385275B7003}" type="sibTrans" cxnId="{F418F150-39F9-4D63-8D0C-A27F3C10AE0D}">
      <dgm:prSet/>
      <dgm:spPr/>
      <dgm:t>
        <a:bodyPr/>
        <a:lstStyle/>
        <a:p>
          <a:endParaRPr lang="en-NZ"/>
        </a:p>
      </dgm:t>
    </dgm:pt>
    <dgm:pt modelId="{59EFA981-FC2C-4DE1-AA31-D8AEC354AD5C}">
      <dgm:prSet phldrT="[Text]" custT="1"/>
      <dgm:spPr/>
      <dgm:t>
        <a:bodyPr/>
        <a:lstStyle/>
        <a:p>
          <a:r>
            <a:rPr lang="en-NZ" sz="1100"/>
            <a:t>Ensure that the whistle blowers identify remains confidential.</a:t>
          </a:r>
        </a:p>
      </dgm:t>
    </dgm:pt>
    <dgm:pt modelId="{C1779965-91B0-4C0F-A93C-5898C069D47F}" type="parTrans" cxnId="{6DFCCEBD-8689-4C36-B451-FCEDFF476076}">
      <dgm:prSet/>
      <dgm:spPr/>
      <dgm:t>
        <a:bodyPr/>
        <a:lstStyle/>
        <a:p>
          <a:endParaRPr lang="en-NZ"/>
        </a:p>
      </dgm:t>
    </dgm:pt>
    <dgm:pt modelId="{88CAA1F7-215C-47AD-8A89-8F510C0A46E4}" type="sibTrans" cxnId="{6DFCCEBD-8689-4C36-B451-FCEDFF476076}">
      <dgm:prSet/>
      <dgm:spPr/>
      <dgm:t>
        <a:bodyPr/>
        <a:lstStyle/>
        <a:p>
          <a:endParaRPr lang="en-NZ"/>
        </a:p>
      </dgm:t>
    </dgm:pt>
    <dgm:pt modelId="{7DAC68AF-78A6-4F6C-9B73-D9DAB4F285BE}">
      <dgm:prSet custT="1"/>
      <dgm:spPr>
        <a:solidFill>
          <a:schemeClr val="bg1"/>
        </a:solidFill>
      </dgm:spPr>
      <dgm:t>
        <a:bodyPr/>
        <a:lstStyle/>
        <a:p>
          <a:r>
            <a:rPr lang="en-NZ" sz="1100" b="0"/>
            <a:t> The CEO/Board or Director Chair Person will determine whether the disclosure meets the definition of serious wrongdoing. </a:t>
          </a:r>
        </a:p>
      </dgm:t>
    </dgm:pt>
    <dgm:pt modelId="{1F3EEB02-ECEF-43A1-AD79-8E3D20E90FB2}" type="parTrans" cxnId="{2FA81AD9-D303-42C6-BE2C-CD19E2079114}">
      <dgm:prSet/>
      <dgm:spPr/>
      <dgm:t>
        <a:bodyPr/>
        <a:lstStyle/>
        <a:p>
          <a:endParaRPr lang="en-NZ"/>
        </a:p>
      </dgm:t>
    </dgm:pt>
    <dgm:pt modelId="{B9DB4D2C-0659-43FB-84F7-5CF0C2F7E473}" type="sibTrans" cxnId="{2FA81AD9-D303-42C6-BE2C-CD19E2079114}">
      <dgm:prSet/>
      <dgm:spPr/>
      <dgm:t>
        <a:bodyPr/>
        <a:lstStyle/>
        <a:p>
          <a:endParaRPr lang="en-NZ"/>
        </a:p>
      </dgm:t>
    </dgm:pt>
    <dgm:pt modelId="{24758BE0-A822-4C87-889C-DEF9A818355C}">
      <dgm:prSet custT="1"/>
      <dgm:spPr/>
      <dgm:t>
        <a:bodyPr/>
        <a:lstStyle/>
        <a:p>
          <a:r>
            <a:rPr lang="en-NZ" sz="1100"/>
            <a:t>Weekly update the whistle blower on the actions being taken in response to their disclosure. </a:t>
          </a:r>
        </a:p>
      </dgm:t>
    </dgm:pt>
    <dgm:pt modelId="{A8E747E8-C12A-435B-9C0F-5D88CEE1C39E}" type="parTrans" cxnId="{443C7EEA-9B63-42D4-BF03-6238C3FC1FBE}">
      <dgm:prSet/>
      <dgm:spPr/>
      <dgm:t>
        <a:bodyPr/>
        <a:lstStyle/>
        <a:p>
          <a:endParaRPr lang="en-NZ"/>
        </a:p>
      </dgm:t>
    </dgm:pt>
    <dgm:pt modelId="{1F0CEE48-29D6-43FD-9EF7-B66333B1D23D}" type="sibTrans" cxnId="{443C7EEA-9B63-42D4-BF03-6238C3FC1FBE}">
      <dgm:prSet/>
      <dgm:spPr/>
      <dgm:t>
        <a:bodyPr/>
        <a:lstStyle/>
        <a:p>
          <a:endParaRPr lang="en-NZ"/>
        </a:p>
      </dgm:t>
    </dgm:pt>
    <dgm:pt modelId="{D946CFC3-B7E4-4FCD-BC9C-FC22E097D3D9}">
      <dgm:prSet custT="1"/>
      <dgm:spPr/>
      <dgm:t>
        <a:bodyPr/>
        <a:lstStyle/>
        <a:p>
          <a:r>
            <a:rPr lang="en-NZ" sz="1100"/>
            <a:t>Inform the whistle blower in writing if identifying information will be released: </a:t>
          </a:r>
        </a:p>
        <a:p>
          <a:r>
            <a:rPr lang="en-NZ" sz="1100"/>
            <a:t>The person(s) who will be informed of the situation and the reason for it. </a:t>
          </a:r>
        </a:p>
      </dgm:t>
    </dgm:pt>
    <dgm:pt modelId="{272135EF-1732-4BC8-BF23-1B3A256E4BF2}" type="parTrans" cxnId="{28BAFA0A-7946-4240-B493-DE524C6A3904}">
      <dgm:prSet/>
      <dgm:spPr/>
    </dgm:pt>
    <dgm:pt modelId="{3FA8D67E-718D-434E-9C52-469DB4972903}" type="sibTrans" cxnId="{28BAFA0A-7946-4240-B493-DE524C6A3904}">
      <dgm:prSet/>
      <dgm:spPr/>
    </dgm:pt>
    <dgm:pt modelId="{40CA1CD4-2EF3-436E-999E-63C0054C3CF4}" type="pres">
      <dgm:prSet presAssocID="{C7F60302-DF6E-46F4-955C-98F4223A3312}" presName="linear" presStyleCnt="0">
        <dgm:presLayoutVars>
          <dgm:dir/>
          <dgm:animLvl val="lvl"/>
          <dgm:resizeHandles val="exact"/>
        </dgm:presLayoutVars>
      </dgm:prSet>
      <dgm:spPr/>
      <dgm:t>
        <a:bodyPr/>
        <a:lstStyle/>
        <a:p>
          <a:endParaRPr lang="en-NZ"/>
        </a:p>
      </dgm:t>
    </dgm:pt>
    <dgm:pt modelId="{9D08050C-A1C9-4E46-B9A0-3BDD984D8520}" type="pres">
      <dgm:prSet presAssocID="{523BFF26-E50B-417B-9785-EF792F941200}" presName="parentLin" presStyleCnt="0"/>
      <dgm:spPr/>
    </dgm:pt>
    <dgm:pt modelId="{5E16A441-1195-40EC-B0F0-1FA0E96FD2C2}" type="pres">
      <dgm:prSet presAssocID="{523BFF26-E50B-417B-9785-EF792F941200}" presName="parentLeftMargin" presStyleLbl="node1" presStyleIdx="0" presStyleCnt="5"/>
      <dgm:spPr/>
      <dgm:t>
        <a:bodyPr/>
        <a:lstStyle/>
        <a:p>
          <a:endParaRPr lang="en-NZ"/>
        </a:p>
      </dgm:t>
    </dgm:pt>
    <dgm:pt modelId="{D6D4FCD8-BA9B-4653-B420-039CDE05ABFF}" type="pres">
      <dgm:prSet presAssocID="{523BFF26-E50B-417B-9785-EF792F941200}" presName="parentText" presStyleLbl="node1" presStyleIdx="0" presStyleCnt="5" custScaleX="120259" custScaleY="165045" custLinFactNeighborX="-6035" custLinFactNeighborY="5378">
        <dgm:presLayoutVars>
          <dgm:chMax val="0"/>
          <dgm:bulletEnabled val="1"/>
        </dgm:presLayoutVars>
      </dgm:prSet>
      <dgm:spPr/>
      <dgm:t>
        <a:bodyPr/>
        <a:lstStyle/>
        <a:p>
          <a:endParaRPr lang="en-NZ"/>
        </a:p>
      </dgm:t>
    </dgm:pt>
    <dgm:pt modelId="{2F3DA00D-043C-4AE6-87C3-9EBBC3BE9AE8}" type="pres">
      <dgm:prSet presAssocID="{523BFF26-E50B-417B-9785-EF792F941200}" presName="negativeSpace" presStyleCnt="0"/>
      <dgm:spPr/>
    </dgm:pt>
    <dgm:pt modelId="{C170D4CE-95D2-4650-90CA-A4035141FB55}" type="pres">
      <dgm:prSet presAssocID="{523BFF26-E50B-417B-9785-EF792F941200}" presName="childText" presStyleLbl="conFgAcc1" presStyleIdx="0" presStyleCnt="5">
        <dgm:presLayoutVars>
          <dgm:bulletEnabled val="1"/>
        </dgm:presLayoutVars>
      </dgm:prSet>
      <dgm:spPr/>
    </dgm:pt>
    <dgm:pt modelId="{16BD2EBE-E7E5-4388-BD19-280D8A64A434}" type="pres">
      <dgm:prSet presAssocID="{22E47B01-DCE6-4B93-9840-2385275B7003}" presName="spaceBetweenRectangles" presStyleCnt="0"/>
      <dgm:spPr/>
    </dgm:pt>
    <dgm:pt modelId="{E1A79014-E4C1-4629-8E9C-73E81DA4FA54}" type="pres">
      <dgm:prSet presAssocID="{7DAC68AF-78A6-4F6C-9B73-D9DAB4F285BE}" presName="parentLin" presStyleCnt="0"/>
      <dgm:spPr/>
    </dgm:pt>
    <dgm:pt modelId="{043C485E-7DDE-467E-95C9-C15DFAA49327}" type="pres">
      <dgm:prSet presAssocID="{7DAC68AF-78A6-4F6C-9B73-D9DAB4F285BE}" presName="parentLeftMargin" presStyleLbl="node1" presStyleIdx="0" presStyleCnt="5"/>
      <dgm:spPr/>
      <dgm:t>
        <a:bodyPr/>
        <a:lstStyle/>
        <a:p>
          <a:endParaRPr lang="en-NZ"/>
        </a:p>
      </dgm:t>
    </dgm:pt>
    <dgm:pt modelId="{24C04324-936B-4BA7-A855-ABA8DD84164C}" type="pres">
      <dgm:prSet presAssocID="{7DAC68AF-78A6-4F6C-9B73-D9DAB4F285BE}" presName="parentText" presStyleLbl="node1" presStyleIdx="1" presStyleCnt="5" custScaleX="142857" custScaleY="72868" custLinFactNeighborX="600" custLinFactNeighborY="6453">
        <dgm:presLayoutVars>
          <dgm:chMax val="0"/>
          <dgm:bulletEnabled val="1"/>
        </dgm:presLayoutVars>
      </dgm:prSet>
      <dgm:spPr/>
      <dgm:t>
        <a:bodyPr/>
        <a:lstStyle/>
        <a:p>
          <a:endParaRPr lang="en-NZ"/>
        </a:p>
      </dgm:t>
    </dgm:pt>
    <dgm:pt modelId="{3DA69A3C-26E6-4AEF-AC0D-B097050BAA7C}" type="pres">
      <dgm:prSet presAssocID="{7DAC68AF-78A6-4F6C-9B73-D9DAB4F285BE}" presName="negativeSpace" presStyleCnt="0"/>
      <dgm:spPr/>
    </dgm:pt>
    <dgm:pt modelId="{8F27D010-DC21-4CEE-B90B-CC94CD4EDF6D}" type="pres">
      <dgm:prSet presAssocID="{7DAC68AF-78A6-4F6C-9B73-D9DAB4F285BE}" presName="childText" presStyleLbl="conFgAcc1" presStyleIdx="1" presStyleCnt="5">
        <dgm:presLayoutVars>
          <dgm:bulletEnabled val="1"/>
        </dgm:presLayoutVars>
      </dgm:prSet>
      <dgm:spPr/>
    </dgm:pt>
    <dgm:pt modelId="{C49BCECC-F757-4690-8812-D9C3F2CB2169}" type="pres">
      <dgm:prSet presAssocID="{B9DB4D2C-0659-43FB-84F7-5CF0C2F7E473}" presName="spaceBetweenRectangles" presStyleCnt="0"/>
      <dgm:spPr/>
    </dgm:pt>
    <dgm:pt modelId="{561146BD-13DA-4A3E-B231-D11AF41B8AAD}" type="pres">
      <dgm:prSet presAssocID="{24758BE0-A822-4C87-889C-DEF9A818355C}" presName="parentLin" presStyleCnt="0"/>
      <dgm:spPr/>
    </dgm:pt>
    <dgm:pt modelId="{B76E85D8-C490-407A-B254-FDF0FC8D7BC6}" type="pres">
      <dgm:prSet presAssocID="{24758BE0-A822-4C87-889C-DEF9A818355C}" presName="parentLeftMargin" presStyleLbl="node1" presStyleIdx="1" presStyleCnt="5"/>
      <dgm:spPr/>
      <dgm:t>
        <a:bodyPr/>
        <a:lstStyle/>
        <a:p>
          <a:endParaRPr lang="en-NZ"/>
        </a:p>
      </dgm:t>
    </dgm:pt>
    <dgm:pt modelId="{35A29F84-4A2E-4E7C-83E8-F1AE6C1C2D4B}" type="pres">
      <dgm:prSet presAssocID="{24758BE0-A822-4C87-889C-DEF9A818355C}" presName="parentText" presStyleLbl="node1" presStyleIdx="2" presStyleCnt="5" custScaleX="142857" custScaleY="68247">
        <dgm:presLayoutVars>
          <dgm:chMax val="0"/>
          <dgm:bulletEnabled val="1"/>
        </dgm:presLayoutVars>
      </dgm:prSet>
      <dgm:spPr/>
      <dgm:t>
        <a:bodyPr/>
        <a:lstStyle/>
        <a:p>
          <a:endParaRPr lang="en-NZ"/>
        </a:p>
      </dgm:t>
    </dgm:pt>
    <dgm:pt modelId="{16F8CBBC-6A85-48A7-970C-E68A340C8160}" type="pres">
      <dgm:prSet presAssocID="{24758BE0-A822-4C87-889C-DEF9A818355C}" presName="negativeSpace" presStyleCnt="0"/>
      <dgm:spPr/>
    </dgm:pt>
    <dgm:pt modelId="{D4FADE43-8CC4-4E08-9F7A-DEE1103216A5}" type="pres">
      <dgm:prSet presAssocID="{24758BE0-A822-4C87-889C-DEF9A818355C}" presName="childText" presStyleLbl="conFgAcc1" presStyleIdx="2" presStyleCnt="5">
        <dgm:presLayoutVars>
          <dgm:bulletEnabled val="1"/>
        </dgm:presLayoutVars>
      </dgm:prSet>
      <dgm:spPr/>
    </dgm:pt>
    <dgm:pt modelId="{3D7A164E-B993-4468-86B4-A509AC684999}" type="pres">
      <dgm:prSet presAssocID="{1F0CEE48-29D6-43FD-9EF7-B66333B1D23D}" presName="spaceBetweenRectangles" presStyleCnt="0"/>
      <dgm:spPr/>
    </dgm:pt>
    <dgm:pt modelId="{E91CE435-E9E8-47C3-B114-E0ABCE0C7374}" type="pres">
      <dgm:prSet presAssocID="{59EFA981-FC2C-4DE1-AA31-D8AEC354AD5C}" presName="parentLin" presStyleCnt="0"/>
      <dgm:spPr/>
    </dgm:pt>
    <dgm:pt modelId="{1C4C8211-4158-49E0-8B97-6CC000BCE823}" type="pres">
      <dgm:prSet presAssocID="{59EFA981-FC2C-4DE1-AA31-D8AEC354AD5C}" presName="parentLeftMargin" presStyleLbl="node1" presStyleIdx="2" presStyleCnt="5"/>
      <dgm:spPr/>
      <dgm:t>
        <a:bodyPr/>
        <a:lstStyle/>
        <a:p>
          <a:endParaRPr lang="en-NZ"/>
        </a:p>
      </dgm:t>
    </dgm:pt>
    <dgm:pt modelId="{C0A1DD2A-7A06-4814-B02B-90E5A9D3DF40}" type="pres">
      <dgm:prSet presAssocID="{59EFA981-FC2C-4DE1-AA31-D8AEC354AD5C}" presName="parentText" presStyleLbl="node1" presStyleIdx="3" presStyleCnt="5" custScaleX="142857" custScaleY="67282" custLinFactNeighborX="-6120" custLinFactNeighborY="-2689">
        <dgm:presLayoutVars>
          <dgm:chMax val="0"/>
          <dgm:bulletEnabled val="1"/>
        </dgm:presLayoutVars>
      </dgm:prSet>
      <dgm:spPr/>
      <dgm:t>
        <a:bodyPr/>
        <a:lstStyle/>
        <a:p>
          <a:endParaRPr lang="en-NZ"/>
        </a:p>
      </dgm:t>
    </dgm:pt>
    <dgm:pt modelId="{B856C0B0-4EDA-4409-BFA1-F26E87570190}" type="pres">
      <dgm:prSet presAssocID="{59EFA981-FC2C-4DE1-AA31-D8AEC354AD5C}" presName="negativeSpace" presStyleCnt="0"/>
      <dgm:spPr/>
    </dgm:pt>
    <dgm:pt modelId="{57343F55-2713-4501-A2BF-293450B253F0}" type="pres">
      <dgm:prSet presAssocID="{59EFA981-FC2C-4DE1-AA31-D8AEC354AD5C}" presName="childText" presStyleLbl="conFgAcc1" presStyleIdx="3" presStyleCnt="5">
        <dgm:presLayoutVars>
          <dgm:bulletEnabled val="1"/>
        </dgm:presLayoutVars>
      </dgm:prSet>
      <dgm:spPr/>
    </dgm:pt>
    <dgm:pt modelId="{96DD6210-F924-4AAC-B56A-46641EAEF1A2}" type="pres">
      <dgm:prSet presAssocID="{88CAA1F7-215C-47AD-8A89-8F510C0A46E4}" presName="spaceBetweenRectangles" presStyleCnt="0"/>
      <dgm:spPr/>
    </dgm:pt>
    <dgm:pt modelId="{26F32984-AEC4-4B4B-B4D0-BF8C60E3AEBD}" type="pres">
      <dgm:prSet presAssocID="{D946CFC3-B7E4-4FCD-BC9C-FC22E097D3D9}" presName="parentLin" presStyleCnt="0"/>
      <dgm:spPr/>
    </dgm:pt>
    <dgm:pt modelId="{086991FC-EE0F-4E3D-8BD9-D9CB94152054}" type="pres">
      <dgm:prSet presAssocID="{D946CFC3-B7E4-4FCD-BC9C-FC22E097D3D9}" presName="parentLeftMargin" presStyleLbl="node1" presStyleIdx="3" presStyleCnt="5"/>
      <dgm:spPr/>
      <dgm:t>
        <a:bodyPr/>
        <a:lstStyle/>
        <a:p>
          <a:endParaRPr lang="en-NZ"/>
        </a:p>
      </dgm:t>
    </dgm:pt>
    <dgm:pt modelId="{16B1F6F2-EA5D-4061-A457-8050451284F1}" type="pres">
      <dgm:prSet presAssocID="{D946CFC3-B7E4-4FCD-BC9C-FC22E097D3D9}" presName="parentText" presStyleLbl="node1" presStyleIdx="4" presStyleCnt="5" custScaleX="142857">
        <dgm:presLayoutVars>
          <dgm:chMax val="0"/>
          <dgm:bulletEnabled val="1"/>
        </dgm:presLayoutVars>
      </dgm:prSet>
      <dgm:spPr/>
      <dgm:t>
        <a:bodyPr/>
        <a:lstStyle/>
        <a:p>
          <a:endParaRPr lang="en-NZ"/>
        </a:p>
      </dgm:t>
    </dgm:pt>
    <dgm:pt modelId="{22FF708E-C654-47C0-8A92-79D0364C0A8B}" type="pres">
      <dgm:prSet presAssocID="{D946CFC3-B7E4-4FCD-BC9C-FC22E097D3D9}" presName="negativeSpace" presStyleCnt="0"/>
      <dgm:spPr/>
    </dgm:pt>
    <dgm:pt modelId="{FE74C0B7-878C-400F-95C9-CF64AAC61199}" type="pres">
      <dgm:prSet presAssocID="{D946CFC3-B7E4-4FCD-BC9C-FC22E097D3D9}" presName="childText" presStyleLbl="conFgAcc1" presStyleIdx="4" presStyleCnt="5">
        <dgm:presLayoutVars>
          <dgm:bulletEnabled val="1"/>
        </dgm:presLayoutVars>
      </dgm:prSet>
      <dgm:spPr/>
    </dgm:pt>
  </dgm:ptLst>
  <dgm:cxnLst>
    <dgm:cxn modelId="{28BAFA0A-7946-4240-B493-DE524C6A3904}" srcId="{C7F60302-DF6E-46F4-955C-98F4223A3312}" destId="{D946CFC3-B7E4-4FCD-BC9C-FC22E097D3D9}" srcOrd="4" destOrd="0" parTransId="{272135EF-1732-4BC8-BF23-1B3A256E4BF2}" sibTransId="{3FA8D67E-718D-434E-9C52-469DB4972903}"/>
    <dgm:cxn modelId="{6DFCCEBD-8689-4C36-B451-FCEDFF476076}" srcId="{C7F60302-DF6E-46F4-955C-98F4223A3312}" destId="{59EFA981-FC2C-4DE1-AA31-D8AEC354AD5C}" srcOrd="3" destOrd="0" parTransId="{C1779965-91B0-4C0F-A93C-5898C069D47F}" sibTransId="{88CAA1F7-215C-47AD-8A89-8F510C0A46E4}"/>
    <dgm:cxn modelId="{1BEEF14B-A558-4F0A-B8C3-D4A70C570BA9}" type="presOf" srcId="{523BFF26-E50B-417B-9785-EF792F941200}" destId="{5E16A441-1195-40EC-B0F0-1FA0E96FD2C2}" srcOrd="0" destOrd="0" presId="urn:microsoft.com/office/officeart/2005/8/layout/list1"/>
    <dgm:cxn modelId="{E79F6645-2BAD-41E5-B6BC-8947266DBCA5}" type="presOf" srcId="{24758BE0-A822-4C87-889C-DEF9A818355C}" destId="{35A29F84-4A2E-4E7C-83E8-F1AE6C1C2D4B}" srcOrd="1" destOrd="0" presId="urn:microsoft.com/office/officeart/2005/8/layout/list1"/>
    <dgm:cxn modelId="{1403A6E2-3743-4022-A169-771C112116AD}" type="presOf" srcId="{7DAC68AF-78A6-4F6C-9B73-D9DAB4F285BE}" destId="{043C485E-7DDE-467E-95C9-C15DFAA49327}" srcOrd="0" destOrd="0" presId="urn:microsoft.com/office/officeart/2005/8/layout/list1"/>
    <dgm:cxn modelId="{59F1B2B2-495D-445D-A6C2-92C33A915647}" type="presOf" srcId="{523BFF26-E50B-417B-9785-EF792F941200}" destId="{D6D4FCD8-BA9B-4653-B420-039CDE05ABFF}" srcOrd="1" destOrd="0" presId="urn:microsoft.com/office/officeart/2005/8/layout/list1"/>
    <dgm:cxn modelId="{B7C5891E-2A70-494B-B8E5-2DF049FEABCE}" type="presOf" srcId="{7DAC68AF-78A6-4F6C-9B73-D9DAB4F285BE}" destId="{24C04324-936B-4BA7-A855-ABA8DD84164C}" srcOrd="1" destOrd="0" presId="urn:microsoft.com/office/officeart/2005/8/layout/list1"/>
    <dgm:cxn modelId="{2FA81AD9-D303-42C6-BE2C-CD19E2079114}" srcId="{C7F60302-DF6E-46F4-955C-98F4223A3312}" destId="{7DAC68AF-78A6-4F6C-9B73-D9DAB4F285BE}" srcOrd="1" destOrd="0" parTransId="{1F3EEB02-ECEF-43A1-AD79-8E3D20E90FB2}" sibTransId="{B9DB4D2C-0659-43FB-84F7-5CF0C2F7E473}"/>
    <dgm:cxn modelId="{F418F150-39F9-4D63-8D0C-A27F3C10AE0D}" srcId="{C7F60302-DF6E-46F4-955C-98F4223A3312}" destId="{523BFF26-E50B-417B-9785-EF792F941200}" srcOrd="0" destOrd="0" parTransId="{59062E05-15B7-4271-8953-D60FAD2322CB}" sibTransId="{22E47B01-DCE6-4B93-9840-2385275B7003}"/>
    <dgm:cxn modelId="{18ACBD5A-CC7A-4A6A-A92C-3FE88D784370}" type="presOf" srcId="{D946CFC3-B7E4-4FCD-BC9C-FC22E097D3D9}" destId="{16B1F6F2-EA5D-4061-A457-8050451284F1}" srcOrd="1" destOrd="0" presId="urn:microsoft.com/office/officeart/2005/8/layout/list1"/>
    <dgm:cxn modelId="{11FE9CB3-3A33-4E3F-B555-A19E992B55AA}" type="presOf" srcId="{C7F60302-DF6E-46F4-955C-98F4223A3312}" destId="{40CA1CD4-2EF3-436E-999E-63C0054C3CF4}" srcOrd="0" destOrd="0" presId="urn:microsoft.com/office/officeart/2005/8/layout/list1"/>
    <dgm:cxn modelId="{FCBE6CA7-EAD9-4B10-959A-C0929B8DC908}" type="presOf" srcId="{59EFA981-FC2C-4DE1-AA31-D8AEC354AD5C}" destId="{1C4C8211-4158-49E0-8B97-6CC000BCE823}" srcOrd="0" destOrd="0" presId="urn:microsoft.com/office/officeart/2005/8/layout/list1"/>
    <dgm:cxn modelId="{443C7EEA-9B63-42D4-BF03-6238C3FC1FBE}" srcId="{C7F60302-DF6E-46F4-955C-98F4223A3312}" destId="{24758BE0-A822-4C87-889C-DEF9A818355C}" srcOrd="2" destOrd="0" parTransId="{A8E747E8-C12A-435B-9C0F-5D88CEE1C39E}" sibTransId="{1F0CEE48-29D6-43FD-9EF7-B66333B1D23D}"/>
    <dgm:cxn modelId="{813318C0-8B01-4F13-8059-BB07FBBFD981}" type="presOf" srcId="{59EFA981-FC2C-4DE1-AA31-D8AEC354AD5C}" destId="{C0A1DD2A-7A06-4814-B02B-90E5A9D3DF40}" srcOrd="1" destOrd="0" presId="urn:microsoft.com/office/officeart/2005/8/layout/list1"/>
    <dgm:cxn modelId="{4C1E6DB3-7860-492A-A11C-C55E7FD9EE19}" type="presOf" srcId="{D946CFC3-B7E4-4FCD-BC9C-FC22E097D3D9}" destId="{086991FC-EE0F-4E3D-8BD9-D9CB94152054}" srcOrd="0" destOrd="0" presId="urn:microsoft.com/office/officeart/2005/8/layout/list1"/>
    <dgm:cxn modelId="{9E2EDA85-6A4B-476E-AFBC-48201CD8312D}" type="presOf" srcId="{24758BE0-A822-4C87-889C-DEF9A818355C}" destId="{B76E85D8-C490-407A-B254-FDF0FC8D7BC6}" srcOrd="0" destOrd="0" presId="urn:microsoft.com/office/officeart/2005/8/layout/list1"/>
    <dgm:cxn modelId="{FFDAF4D3-B2EC-43E4-9100-D216742A7855}" type="presParOf" srcId="{40CA1CD4-2EF3-436E-999E-63C0054C3CF4}" destId="{9D08050C-A1C9-4E46-B9A0-3BDD984D8520}" srcOrd="0" destOrd="0" presId="urn:microsoft.com/office/officeart/2005/8/layout/list1"/>
    <dgm:cxn modelId="{21278B84-36F6-4F6D-876C-DF031A25B154}" type="presParOf" srcId="{9D08050C-A1C9-4E46-B9A0-3BDD984D8520}" destId="{5E16A441-1195-40EC-B0F0-1FA0E96FD2C2}" srcOrd="0" destOrd="0" presId="urn:microsoft.com/office/officeart/2005/8/layout/list1"/>
    <dgm:cxn modelId="{D3CDD5C4-FCBC-4D60-8850-F4B57FF95DBD}" type="presParOf" srcId="{9D08050C-A1C9-4E46-B9A0-3BDD984D8520}" destId="{D6D4FCD8-BA9B-4653-B420-039CDE05ABFF}" srcOrd="1" destOrd="0" presId="urn:microsoft.com/office/officeart/2005/8/layout/list1"/>
    <dgm:cxn modelId="{045685E0-A9CA-47D8-B1C8-AD00B55C2DFA}" type="presParOf" srcId="{40CA1CD4-2EF3-436E-999E-63C0054C3CF4}" destId="{2F3DA00D-043C-4AE6-87C3-9EBBC3BE9AE8}" srcOrd="1" destOrd="0" presId="urn:microsoft.com/office/officeart/2005/8/layout/list1"/>
    <dgm:cxn modelId="{60DF18E4-F19C-44B9-8850-4AE1522C43D6}" type="presParOf" srcId="{40CA1CD4-2EF3-436E-999E-63C0054C3CF4}" destId="{C170D4CE-95D2-4650-90CA-A4035141FB55}" srcOrd="2" destOrd="0" presId="urn:microsoft.com/office/officeart/2005/8/layout/list1"/>
    <dgm:cxn modelId="{4EA50E8C-F1DF-49F3-8F05-B4D0904BFC4F}" type="presParOf" srcId="{40CA1CD4-2EF3-436E-999E-63C0054C3CF4}" destId="{16BD2EBE-E7E5-4388-BD19-280D8A64A434}" srcOrd="3" destOrd="0" presId="urn:microsoft.com/office/officeart/2005/8/layout/list1"/>
    <dgm:cxn modelId="{1D295424-4EC8-44A2-8C8E-BF34A59DB64F}" type="presParOf" srcId="{40CA1CD4-2EF3-436E-999E-63C0054C3CF4}" destId="{E1A79014-E4C1-4629-8E9C-73E81DA4FA54}" srcOrd="4" destOrd="0" presId="urn:microsoft.com/office/officeart/2005/8/layout/list1"/>
    <dgm:cxn modelId="{34C293E1-A79D-4BFF-915C-D48D0E7A028C}" type="presParOf" srcId="{E1A79014-E4C1-4629-8E9C-73E81DA4FA54}" destId="{043C485E-7DDE-467E-95C9-C15DFAA49327}" srcOrd="0" destOrd="0" presId="urn:microsoft.com/office/officeart/2005/8/layout/list1"/>
    <dgm:cxn modelId="{06F1C01E-BA55-48ED-90F3-3D6962F7D995}" type="presParOf" srcId="{E1A79014-E4C1-4629-8E9C-73E81DA4FA54}" destId="{24C04324-936B-4BA7-A855-ABA8DD84164C}" srcOrd="1" destOrd="0" presId="urn:microsoft.com/office/officeart/2005/8/layout/list1"/>
    <dgm:cxn modelId="{1D11D4AB-6BB7-4880-9586-F66C9B046EFB}" type="presParOf" srcId="{40CA1CD4-2EF3-436E-999E-63C0054C3CF4}" destId="{3DA69A3C-26E6-4AEF-AC0D-B097050BAA7C}" srcOrd="5" destOrd="0" presId="urn:microsoft.com/office/officeart/2005/8/layout/list1"/>
    <dgm:cxn modelId="{FB6EC5A9-1ABE-4C76-A960-08E9E1BC52FF}" type="presParOf" srcId="{40CA1CD4-2EF3-436E-999E-63C0054C3CF4}" destId="{8F27D010-DC21-4CEE-B90B-CC94CD4EDF6D}" srcOrd="6" destOrd="0" presId="urn:microsoft.com/office/officeart/2005/8/layout/list1"/>
    <dgm:cxn modelId="{FCFB9957-A8B9-41AD-B55C-CC7609167D31}" type="presParOf" srcId="{40CA1CD4-2EF3-436E-999E-63C0054C3CF4}" destId="{C49BCECC-F757-4690-8812-D9C3F2CB2169}" srcOrd="7" destOrd="0" presId="urn:microsoft.com/office/officeart/2005/8/layout/list1"/>
    <dgm:cxn modelId="{BEC7BC5C-CC7B-494D-9A8C-4F5B687B6B20}" type="presParOf" srcId="{40CA1CD4-2EF3-436E-999E-63C0054C3CF4}" destId="{561146BD-13DA-4A3E-B231-D11AF41B8AAD}" srcOrd="8" destOrd="0" presId="urn:microsoft.com/office/officeart/2005/8/layout/list1"/>
    <dgm:cxn modelId="{0334C6F3-806C-41B5-8CBE-2FB775AD8697}" type="presParOf" srcId="{561146BD-13DA-4A3E-B231-D11AF41B8AAD}" destId="{B76E85D8-C490-407A-B254-FDF0FC8D7BC6}" srcOrd="0" destOrd="0" presId="urn:microsoft.com/office/officeart/2005/8/layout/list1"/>
    <dgm:cxn modelId="{B2B3DB25-B3E0-4AC2-BE9D-BBD51C274F9A}" type="presParOf" srcId="{561146BD-13DA-4A3E-B231-D11AF41B8AAD}" destId="{35A29F84-4A2E-4E7C-83E8-F1AE6C1C2D4B}" srcOrd="1" destOrd="0" presId="urn:microsoft.com/office/officeart/2005/8/layout/list1"/>
    <dgm:cxn modelId="{8ADE4373-5FBF-4EC8-BE19-4880BDF0A90F}" type="presParOf" srcId="{40CA1CD4-2EF3-436E-999E-63C0054C3CF4}" destId="{16F8CBBC-6A85-48A7-970C-E68A340C8160}" srcOrd="9" destOrd="0" presId="urn:microsoft.com/office/officeart/2005/8/layout/list1"/>
    <dgm:cxn modelId="{1311F919-EC94-407F-A84A-3A2025527DC1}" type="presParOf" srcId="{40CA1CD4-2EF3-436E-999E-63C0054C3CF4}" destId="{D4FADE43-8CC4-4E08-9F7A-DEE1103216A5}" srcOrd="10" destOrd="0" presId="urn:microsoft.com/office/officeart/2005/8/layout/list1"/>
    <dgm:cxn modelId="{2B28CCA9-9627-4F6A-A6F5-E98E637F3302}" type="presParOf" srcId="{40CA1CD4-2EF3-436E-999E-63C0054C3CF4}" destId="{3D7A164E-B993-4468-86B4-A509AC684999}" srcOrd="11" destOrd="0" presId="urn:microsoft.com/office/officeart/2005/8/layout/list1"/>
    <dgm:cxn modelId="{A0E10388-6207-4179-AA5E-C973BE438066}" type="presParOf" srcId="{40CA1CD4-2EF3-436E-999E-63C0054C3CF4}" destId="{E91CE435-E9E8-47C3-B114-E0ABCE0C7374}" srcOrd="12" destOrd="0" presId="urn:microsoft.com/office/officeart/2005/8/layout/list1"/>
    <dgm:cxn modelId="{F1D52132-7141-4E39-93C8-6BAB95B9B06D}" type="presParOf" srcId="{E91CE435-E9E8-47C3-B114-E0ABCE0C7374}" destId="{1C4C8211-4158-49E0-8B97-6CC000BCE823}" srcOrd="0" destOrd="0" presId="urn:microsoft.com/office/officeart/2005/8/layout/list1"/>
    <dgm:cxn modelId="{87C0D29E-67FF-424D-9DB7-EBF5135EFC9C}" type="presParOf" srcId="{E91CE435-E9E8-47C3-B114-E0ABCE0C7374}" destId="{C0A1DD2A-7A06-4814-B02B-90E5A9D3DF40}" srcOrd="1" destOrd="0" presId="urn:microsoft.com/office/officeart/2005/8/layout/list1"/>
    <dgm:cxn modelId="{49418EE9-BE92-4ECF-BE9F-0DE0C03A2AFF}" type="presParOf" srcId="{40CA1CD4-2EF3-436E-999E-63C0054C3CF4}" destId="{B856C0B0-4EDA-4409-BFA1-F26E87570190}" srcOrd="13" destOrd="0" presId="urn:microsoft.com/office/officeart/2005/8/layout/list1"/>
    <dgm:cxn modelId="{2A8BD0D3-C08E-47B1-A0F0-047423265B1B}" type="presParOf" srcId="{40CA1CD4-2EF3-436E-999E-63C0054C3CF4}" destId="{57343F55-2713-4501-A2BF-293450B253F0}" srcOrd="14" destOrd="0" presId="urn:microsoft.com/office/officeart/2005/8/layout/list1"/>
    <dgm:cxn modelId="{F5310A71-965A-4FAB-84DE-EB5C56BACB64}" type="presParOf" srcId="{40CA1CD4-2EF3-436E-999E-63C0054C3CF4}" destId="{96DD6210-F924-4AAC-B56A-46641EAEF1A2}" srcOrd="15" destOrd="0" presId="urn:microsoft.com/office/officeart/2005/8/layout/list1"/>
    <dgm:cxn modelId="{5D5C4868-4600-4AAC-BF8C-FF26003C910C}" type="presParOf" srcId="{40CA1CD4-2EF3-436E-999E-63C0054C3CF4}" destId="{26F32984-AEC4-4B4B-B4D0-BF8C60E3AEBD}" srcOrd="16" destOrd="0" presId="urn:microsoft.com/office/officeart/2005/8/layout/list1"/>
    <dgm:cxn modelId="{11C4E3FC-95DF-4A7D-8419-F3B3DAADF5B5}" type="presParOf" srcId="{26F32984-AEC4-4B4B-B4D0-BF8C60E3AEBD}" destId="{086991FC-EE0F-4E3D-8BD9-D9CB94152054}" srcOrd="0" destOrd="0" presId="urn:microsoft.com/office/officeart/2005/8/layout/list1"/>
    <dgm:cxn modelId="{FC34C34E-3275-47CF-A36F-3187FF9C27AE}" type="presParOf" srcId="{26F32984-AEC4-4B4B-B4D0-BF8C60E3AEBD}" destId="{16B1F6F2-EA5D-4061-A457-8050451284F1}" srcOrd="1" destOrd="0" presId="urn:microsoft.com/office/officeart/2005/8/layout/list1"/>
    <dgm:cxn modelId="{8D109908-98BB-4D66-B911-0E614A49467A}" type="presParOf" srcId="{40CA1CD4-2EF3-436E-999E-63C0054C3CF4}" destId="{22FF708E-C654-47C0-8A92-79D0364C0A8B}" srcOrd="17" destOrd="0" presId="urn:microsoft.com/office/officeart/2005/8/layout/list1"/>
    <dgm:cxn modelId="{9839254B-FD57-448A-8C81-C5A6A62FEB16}" type="presParOf" srcId="{40CA1CD4-2EF3-436E-999E-63C0054C3CF4}" destId="{FE74C0B7-878C-400F-95C9-CF64AAC61199}" srcOrd="18" destOrd="0" presId="urn:microsoft.com/office/officeart/2005/8/layout/list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142D546-33A2-494F-9075-A494A78DE72F}"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lang="en-NZ"/>
        </a:p>
      </dgm:t>
    </dgm:pt>
    <dgm:pt modelId="{504CF441-6B78-4159-8D3A-BBF6835C18DD}">
      <dgm:prSet phldrT="[Text]" custT="1"/>
      <dgm:spPr>
        <a:solidFill>
          <a:schemeClr val="bg1">
            <a:lumMod val="95000"/>
          </a:schemeClr>
        </a:solidFill>
      </dgm:spPr>
      <dgm:t>
        <a:bodyPr/>
        <a:lstStyle/>
        <a:p>
          <a:r>
            <a:rPr lang="en-NZ" sz="1100" b="1"/>
            <a:t>Support options for the whistle blower: </a:t>
          </a:r>
        </a:p>
      </dgm:t>
    </dgm:pt>
    <dgm:pt modelId="{5306EF7E-1840-4467-8FB2-1F4CBB612F87}" type="parTrans" cxnId="{7E26F92C-0B9C-410D-A8C8-243852D75F45}">
      <dgm:prSet/>
      <dgm:spPr/>
      <dgm:t>
        <a:bodyPr/>
        <a:lstStyle/>
        <a:p>
          <a:endParaRPr lang="en-NZ"/>
        </a:p>
      </dgm:t>
    </dgm:pt>
    <dgm:pt modelId="{E5D74D41-398D-4BBA-8F74-64F39E97F8B7}" type="sibTrans" cxnId="{7E26F92C-0B9C-410D-A8C8-243852D75F45}">
      <dgm:prSet/>
      <dgm:spPr/>
      <dgm:t>
        <a:bodyPr/>
        <a:lstStyle/>
        <a:p>
          <a:endParaRPr lang="en-NZ"/>
        </a:p>
      </dgm:t>
    </dgm:pt>
    <dgm:pt modelId="{6C7BF51B-A4FD-481C-883A-02541B627B0E}">
      <dgm:prSet phldrT="[Text]" custT="1"/>
      <dgm:spPr>
        <a:solidFill>
          <a:schemeClr val="bg1"/>
        </a:solidFill>
      </dgm:spPr>
      <dgm:t>
        <a:bodyPr/>
        <a:lstStyle/>
        <a:p>
          <a:r>
            <a:rPr lang="en-GB" sz="1100"/>
            <a:t>The organisation is committed to preventing retaliatory conduct and other detrimental effects when an employee makes a disclosure.</a:t>
          </a:r>
          <a:endParaRPr lang="en-NZ" sz="1100"/>
        </a:p>
      </dgm:t>
    </dgm:pt>
    <dgm:pt modelId="{C4497910-F42B-46D5-98C1-052AD1FCA7DA}" type="parTrans" cxnId="{DABC6BC0-D3BD-4E12-89BA-5827B55AE05B}">
      <dgm:prSet/>
      <dgm:spPr/>
      <dgm:t>
        <a:bodyPr/>
        <a:lstStyle/>
        <a:p>
          <a:endParaRPr lang="en-NZ"/>
        </a:p>
      </dgm:t>
    </dgm:pt>
    <dgm:pt modelId="{B6D81CD0-D656-4176-89A4-00C995EE204B}" type="sibTrans" cxnId="{DABC6BC0-D3BD-4E12-89BA-5827B55AE05B}">
      <dgm:prSet/>
      <dgm:spPr/>
      <dgm:t>
        <a:bodyPr/>
        <a:lstStyle/>
        <a:p>
          <a:endParaRPr lang="en-NZ"/>
        </a:p>
      </dgm:t>
    </dgm:pt>
    <dgm:pt modelId="{39F9824E-ABAB-4D4B-A2FE-84F955E6F24A}">
      <dgm:prSet phldrT="[Text]" custT="1"/>
      <dgm:spPr/>
      <dgm:t>
        <a:bodyPr/>
        <a:lstStyle/>
        <a:p>
          <a:r>
            <a:rPr lang="en-NZ" sz="1100"/>
            <a:t>Employee assisstance programe or other external wellbeing assisstance.</a:t>
          </a:r>
        </a:p>
      </dgm:t>
    </dgm:pt>
    <dgm:pt modelId="{3DA2BBD9-B0D6-4FB1-9576-A11651EEE1FC}" type="parTrans" cxnId="{199AFEC7-5304-4251-A271-6AA998F55E27}">
      <dgm:prSet/>
      <dgm:spPr/>
      <dgm:t>
        <a:bodyPr/>
        <a:lstStyle/>
        <a:p>
          <a:endParaRPr lang="en-NZ"/>
        </a:p>
      </dgm:t>
    </dgm:pt>
    <dgm:pt modelId="{024AB988-43E6-4D3E-A171-1BD38F0B9325}" type="sibTrans" cxnId="{199AFEC7-5304-4251-A271-6AA998F55E27}">
      <dgm:prSet/>
      <dgm:spPr/>
      <dgm:t>
        <a:bodyPr/>
        <a:lstStyle/>
        <a:p>
          <a:endParaRPr lang="en-NZ"/>
        </a:p>
      </dgm:t>
    </dgm:pt>
    <dgm:pt modelId="{E12CAD5C-BF72-4ED3-B154-AAF4716A05FE}">
      <dgm:prSet custT="1"/>
      <dgm:spPr/>
      <dgm:t>
        <a:bodyPr/>
        <a:lstStyle/>
        <a:p>
          <a:r>
            <a:rPr lang="en-NZ" sz="1100"/>
            <a:t>Peer support by an individual not involved in investigating the disclosure.</a:t>
          </a:r>
        </a:p>
      </dgm:t>
    </dgm:pt>
    <dgm:pt modelId="{310A157D-F2CC-4D71-B6FE-3DD82818B294}" type="parTrans" cxnId="{BE4E9ABB-C672-4491-84D0-799D873A3808}">
      <dgm:prSet/>
      <dgm:spPr/>
      <dgm:t>
        <a:bodyPr/>
        <a:lstStyle/>
        <a:p>
          <a:endParaRPr lang="en-NZ"/>
        </a:p>
      </dgm:t>
    </dgm:pt>
    <dgm:pt modelId="{7F4FD743-92C5-4A8A-8599-56DD7795D9E8}" type="sibTrans" cxnId="{BE4E9ABB-C672-4491-84D0-799D873A3808}">
      <dgm:prSet/>
      <dgm:spPr/>
      <dgm:t>
        <a:bodyPr/>
        <a:lstStyle/>
        <a:p>
          <a:endParaRPr lang="en-NZ"/>
        </a:p>
      </dgm:t>
    </dgm:pt>
    <dgm:pt modelId="{1FE0C933-D8AD-4607-B543-457545293F85}">
      <dgm:prSet custT="1"/>
      <dgm:spPr/>
      <dgm:t>
        <a:bodyPr/>
        <a:lstStyle/>
        <a:p>
          <a:r>
            <a:rPr lang="en-NZ" sz="1050"/>
            <a:t>Provide a senior employee contact for the whistle blower to raise concerns or issues with.</a:t>
          </a:r>
        </a:p>
      </dgm:t>
    </dgm:pt>
    <dgm:pt modelId="{96BFF5F4-3124-48EF-8F4F-41D83F11FDA9}" type="parTrans" cxnId="{A892E446-A2E5-4FA2-BEB2-391A019F3C16}">
      <dgm:prSet/>
      <dgm:spPr/>
      <dgm:t>
        <a:bodyPr/>
        <a:lstStyle/>
        <a:p>
          <a:endParaRPr lang="en-NZ"/>
        </a:p>
      </dgm:t>
    </dgm:pt>
    <dgm:pt modelId="{BCB1AD96-9E49-47D6-8CAF-B279B4514418}" type="sibTrans" cxnId="{A892E446-A2E5-4FA2-BEB2-391A019F3C16}">
      <dgm:prSet/>
      <dgm:spPr/>
      <dgm:t>
        <a:bodyPr/>
        <a:lstStyle/>
        <a:p>
          <a:endParaRPr lang="en-NZ"/>
        </a:p>
      </dgm:t>
    </dgm:pt>
    <dgm:pt modelId="{375D6C97-831C-4C36-A764-F0F23DBE8A24}" type="pres">
      <dgm:prSet presAssocID="{9142D546-33A2-494F-9075-A494A78DE72F}" presName="linear" presStyleCnt="0">
        <dgm:presLayoutVars>
          <dgm:dir/>
          <dgm:animLvl val="lvl"/>
          <dgm:resizeHandles val="exact"/>
        </dgm:presLayoutVars>
      </dgm:prSet>
      <dgm:spPr/>
      <dgm:t>
        <a:bodyPr/>
        <a:lstStyle/>
        <a:p>
          <a:endParaRPr lang="en-NZ"/>
        </a:p>
      </dgm:t>
    </dgm:pt>
    <dgm:pt modelId="{745A020D-ABA7-4BAA-B0E2-FAC5BFAD8291}" type="pres">
      <dgm:prSet presAssocID="{504CF441-6B78-4159-8D3A-BBF6835C18DD}" presName="parentLin" presStyleCnt="0"/>
      <dgm:spPr/>
    </dgm:pt>
    <dgm:pt modelId="{81BD3CA0-F165-481C-AEF6-8436F94DD5CD}" type="pres">
      <dgm:prSet presAssocID="{504CF441-6B78-4159-8D3A-BBF6835C18DD}" presName="parentLeftMargin" presStyleLbl="node1" presStyleIdx="0" presStyleCnt="5"/>
      <dgm:spPr/>
      <dgm:t>
        <a:bodyPr/>
        <a:lstStyle/>
        <a:p>
          <a:endParaRPr lang="en-NZ"/>
        </a:p>
      </dgm:t>
    </dgm:pt>
    <dgm:pt modelId="{E7B5DBE8-D6E7-492B-AD50-503FC2C514F8}" type="pres">
      <dgm:prSet presAssocID="{504CF441-6B78-4159-8D3A-BBF6835C18DD}" presName="parentText" presStyleLbl="node1" presStyleIdx="0" presStyleCnt="5" custScaleY="72578">
        <dgm:presLayoutVars>
          <dgm:chMax val="0"/>
          <dgm:bulletEnabled val="1"/>
        </dgm:presLayoutVars>
      </dgm:prSet>
      <dgm:spPr/>
      <dgm:t>
        <a:bodyPr/>
        <a:lstStyle/>
        <a:p>
          <a:endParaRPr lang="en-NZ"/>
        </a:p>
      </dgm:t>
    </dgm:pt>
    <dgm:pt modelId="{7E5AC4A8-FCA3-451F-80F2-219C6D9B904E}" type="pres">
      <dgm:prSet presAssocID="{504CF441-6B78-4159-8D3A-BBF6835C18DD}" presName="negativeSpace" presStyleCnt="0"/>
      <dgm:spPr/>
    </dgm:pt>
    <dgm:pt modelId="{8BA9A3BE-3A02-41EC-8FF3-0E068C7C4E08}" type="pres">
      <dgm:prSet presAssocID="{504CF441-6B78-4159-8D3A-BBF6835C18DD}" presName="childText" presStyleLbl="conFgAcc1" presStyleIdx="0" presStyleCnt="5">
        <dgm:presLayoutVars>
          <dgm:bulletEnabled val="1"/>
        </dgm:presLayoutVars>
      </dgm:prSet>
      <dgm:spPr/>
    </dgm:pt>
    <dgm:pt modelId="{38FF7BE7-208E-46C9-95FE-CD4F2E92C04F}" type="pres">
      <dgm:prSet presAssocID="{E5D74D41-398D-4BBA-8F74-64F39E97F8B7}" presName="spaceBetweenRectangles" presStyleCnt="0"/>
      <dgm:spPr/>
    </dgm:pt>
    <dgm:pt modelId="{DFB31E00-9589-4BF2-AFFE-BCCA854D320E}" type="pres">
      <dgm:prSet presAssocID="{6C7BF51B-A4FD-481C-883A-02541B627B0E}" presName="parentLin" presStyleCnt="0"/>
      <dgm:spPr/>
    </dgm:pt>
    <dgm:pt modelId="{8B160CF4-1751-4668-ADC0-4BAB6A19444E}" type="pres">
      <dgm:prSet presAssocID="{6C7BF51B-A4FD-481C-883A-02541B627B0E}" presName="parentLeftMargin" presStyleLbl="node1" presStyleIdx="0" presStyleCnt="5"/>
      <dgm:spPr/>
      <dgm:t>
        <a:bodyPr/>
        <a:lstStyle/>
        <a:p>
          <a:endParaRPr lang="en-NZ"/>
        </a:p>
      </dgm:t>
    </dgm:pt>
    <dgm:pt modelId="{55564A26-7DFE-4BB7-8C0F-0943A223CF25}" type="pres">
      <dgm:prSet presAssocID="{6C7BF51B-A4FD-481C-883A-02541B627B0E}" presName="parentText" presStyleLbl="node1" presStyleIdx="1" presStyleCnt="5" custScaleX="142857">
        <dgm:presLayoutVars>
          <dgm:chMax val="0"/>
          <dgm:bulletEnabled val="1"/>
        </dgm:presLayoutVars>
      </dgm:prSet>
      <dgm:spPr/>
      <dgm:t>
        <a:bodyPr/>
        <a:lstStyle/>
        <a:p>
          <a:endParaRPr lang="en-NZ"/>
        </a:p>
      </dgm:t>
    </dgm:pt>
    <dgm:pt modelId="{BF69D96B-59E7-4A1C-9796-5971EA1563A0}" type="pres">
      <dgm:prSet presAssocID="{6C7BF51B-A4FD-481C-883A-02541B627B0E}" presName="negativeSpace" presStyleCnt="0"/>
      <dgm:spPr/>
    </dgm:pt>
    <dgm:pt modelId="{3A4E15D8-0FB9-42C0-A3F2-07A7082A68E5}" type="pres">
      <dgm:prSet presAssocID="{6C7BF51B-A4FD-481C-883A-02541B627B0E}" presName="childText" presStyleLbl="conFgAcc1" presStyleIdx="1" presStyleCnt="5">
        <dgm:presLayoutVars>
          <dgm:bulletEnabled val="1"/>
        </dgm:presLayoutVars>
      </dgm:prSet>
      <dgm:spPr/>
    </dgm:pt>
    <dgm:pt modelId="{7B79E491-4459-4FD6-B0B4-F243F615169A}" type="pres">
      <dgm:prSet presAssocID="{B6D81CD0-D656-4176-89A4-00C995EE204B}" presName="spaceBetweenRectangles" presStyleCnt="0"/>
      <dgm:spPr/>
    </dgm:pt>
    <dgm:pt modelId="{4193CB51-B8C8-4817-AF35-45DC15D85053}" type="pres">
      <dgm:prSet presAssocID="{39F9824E-ABAB-4D4B-A2FE-84F955E6F24A}" presName="parentLin" presStyleCnt="0"/>
      <dgm:spPr/>
    </dgm:pt>
    <dgm:pt modelId="{59E435B4-9E4C-4DA0-9FF8-74CB5382090B}" type="pres">
      <dgm:prSet presAssocID="{39F9824E-ABAB-4D4B-A2FE-84F955E6F24A}" presName="parentLeftMargin" presStyleLbl="node1" presStyleIdx="1" presStyleCnt="5"/>
      <dgm:spPr/>
      <dgm:t>
        <a:bodyPr/>
        <a:lstStyle/>
        <a:p>
          <a:endParaRPr lang="en-NZ"/>
        </a:p>
      </dgm:t>
    </dgm:pt>
    <dgm:pt modelId="{E010BB8E-CCDA-4657-B936-B19DA739BE3A}" type="pres">
      <dgm:prSet presAssocID="{39F9824E-ABAB-4D4B-A2FE-84F955E6F24A}" presName="parentText" presStyleLbl="node1" presStyleIdx="2" presStyleCnt="5" custScaleX="142857">
        <dgm:presLayoutVars>
          <dgm:chMax val="0"/>
          <dgm:bulletEnabled val="1"/>
        </dgm:presLayoutVars>
      </dgm:prSet>
      <dgm:spPr/>
      <dgm:t>
        <a:bodyPr/>
        <a:lstStyle/>
        <a:p>
          <a:endParaRPr lang="en-NZ"/>
        </a:p>
      </dgm:t>
    </dgm:pt>
    <dgm:pt modelId="{C170D0F1-2550-4219-9F09-C5995D79FC02}" type="pres">
      <dgm:prSet presAssocID="{39F9824E-ABAB-4D4B-A2FE-84F955E6F24A}" presName="negativeSpace" presStyleCnt="0"/>
      <dgm:spPr/>
    </dgm:pt>
    <dgm:pt modelId="{E1AB60FE-9572-4F2C-AA03-FC3CEED98852}" type="pres">
      <dgm:prSet presAssocID="{39F9824E-ABAB-4D4B-A2FE-84F955E6F24A}" presName="childText" presStyleLbl="conFgAcc1" presStyleIdx="2" presStyleCnt="5">
        <dgm:presLayoutVars>
          <dgm:bulletEnabled val="1"/>
        </dgm:presLayoutVars>
      </dgm:prSet>
      <dgm:spPr/>
    </dgm:pt>
    <dgm:pt modelId="{CC6CCD13-D074-42D1-A0DA-20C3370057A7}" type="pres">
      <dgm:prSet presAssocID="{024AB988-43E6-4D3E-A171-1BD38F0B9325}" presName="spaceBetweenRectangles" presStyleCnt="0"/>
      <dgm:spPr/>
    </dgm:pt>
    <dgm:pt modelId="{61116BCC-8BC4-4859-A702-607F1A808BD3}" type="pres">
      <dgm:prSet presAssocID="{E12CAD5C-BF72-4ED3-B154-AAF4716A05FE}" presName="parentLin" presStyleCnt="0"/>
      <dgm:spPr/>
    </dgm:pt>
    <dgm:pt modelId="{7A8C391B-B1A6-4201-91CD-B45F7D0480C1}" type="pres">
      <dgm:prSet presAssocID="{E12CAD5C-BF72-4ED3-B154-AAF4716A05FE}" presName="parentLeftMargin" presStyleLbl="node1" presStyleIdx="2" presStyleCnt="5"/>
      <dgm:spPr/>
      <dgm:t>
        <a:bodyPr/>
        <a:lstStyle/>
        <a:p>
          <a:endParaRPr lang="en-NZ"/>
        </a:p>
      </dgm:t>
    </dgm:pt>
    <dgm:pt modelId="{25CB08E6-7DBA-4A20-9114-D6973AC1715F}" type="pres">
      <dgm:prSet presAssocID="{E12CAD5C-BF72-4ED3-B154-AAF4716A05FE}" presName="parentText" presStyleLbl="node1" presStyleIdx="3" presStyleCnt="5" custScaleX="142857">
        <dgm:presLayoutVars>
          <dgm:chMax val="0"/>
          <dgm:bulletEnabled val="1"/>
        </dgm:presLayoutVars>
      </dgm:prSet>
      <dgm:spPr/>
      <dgm:t>
        <a:bodyPr/>
        <a:lstStyle/>
        <a:p>
          <a:endParaRPr lang="en-NZ"/>
        </a:p>
      </dgm:t>
    </dgm:pt>
    <dgm:pt modelId="{355B7D3A-D10D-42D2-B425-776F94D7BCA2}" type="pres">
      <dgm:prSet presAssocID="{E12CAD5C-BF72-4ED3-B154-AAF4716A05FE}" presName="negativeSpace" presStyleCnt="0"/>
      <dgm:spPr/>
    </dgm:pt>
    <dgm:pt modelId="{A354E3B2-A13E-4EA2-8FC7-5EB051781A31}" type="pres">
      <dgm:prSet presAssocID="{E12CAD5C-BF72-4ED3-B154-AAF4716A05FE}" presName="childText" presStyleLbl="conFgAcc1" presStyleIdx="3" presStyleCnt="5">
        <dgm:presLayoutVars>
          <dgm:bulletEnabled val="1"/>
        </dgm:presLayoutVars>
      </dgm:prSet>
      <dgm:spPr/>
    </dgm:pt>
    <dgm:pt modelId="{95DAAE22-5E15-4DBB-96A1-9764B685DE9A}" type="pres">
      <dgm:prSet presAssocID="{7F4FD743-92C5-4A8A-8599-56DD7795D9E8}" presName="spaceBetweenRectangles" presStyleCnt="0"/>
      <dgm:spPr/>
    </dgm:pt>
    <dgm:pt modelId="{87629541-51F1-4B24-904B-19F20EE5E912}" type="pres">
      <dgm:prSet presAssocID="{1FE0C933-D8AD-4607-B543-457545293F85}" presName="parentLin" presStyleCnt="0"/>
      <dgm:spPr/>
    </dgm:pt>
    <dgm:pt modelId="{C8972A51-6FF0-4797-A343-33E15B14D67D}" type="pres">
      <dgm:prSet presAssocID="{1FE0C933-D8AD-4607-B543-457545293F85}" presName="parentLeftMargin" presStyleLbl="node1" presStyleIdx="3" presStyleCnt="5"/>
      <dgm:spPr/>
      <dgm:t>
        <a:bodyPr/>
        <a:lstStyle/>
        <a:p>
          <a:endParaRPr lang="en-NZ"/>
        </a:p>
      </dgm:t>
    </dgm:pt>
    <dgm:pt modelId="{1349373F-4954-4624-9661-990F3181B499}" type="pres">
      <dgm:prSet presAssocID="{1FE0C933-D8AD-4607-B543-457545293F85}" presName="parentText" presStyleLbl="node1" presStyleIdx="4" presStyleCnt="5" custScaleX="142857">
        <dgm:presLayoutVars>
          <dgm:chMax val="0"/>
          <dgm:bulletEnabled val="1"/>
        </dgm:presLayoutVars>
      </dgm:prSet>
      <dgm:spPr/>
      <dgm:t>
        <a:bodyPr/>
        <a:lstStyle/>
        <a:p>
          <a:endParaRPr lang="en-NZ"/>
        </a:p>
      </dgm:t>
    </dgm:pt>
    <dgm:pt modelId="{775F3D0E-FEC3-47A9-8AEE-7D1D0A467CEF}" type="pres">
      <dgm:prSet presAssocID="{1FE0C933-D8AD-4607-B543-457545293F85}" presName="negativeSpace" presStyleCnt="0"/>
      <dgm:spPr/>
    </dgm:pt>
    <dgm:pt modelId="{97165480-F42E-4914-AEE8-9427FB603152}" type="pres">
      <dgm:prSet presAssocID="{1FE0C933-D8AD-4607-B543-457545293F85}" presName="childText" presStyleLbl="conFgAcc1" presStyleIdx="4" presStyleCnt="5">
        <dgm:presLayoutVars>
          <dgm:bulletEnabled val="1"/>
        </dgm:presLayoutVars>
      </dgm:prSet>
      <dgm:spPr/>
    </dgm:pt>
  </dgm:ptLst>
  <dgm:cxnLst>
    <dgm:cxn modelId="{662302D8-C653-46E7-90A0-2581D096F1A0}" type="presOf" srcId="{1FE0C933-D8AD-4607-B543-457545293F85}" destId="{1349373F-4954-4624-9661-990F3181B499}" srcOrd="1" destOrd="0" presId="urn:microsoft.com/office/officeart/2005/8/layout/list1"/>
    <dgm:cxn modelId="{16329804-82F2-4C7F-9AEA-71C06CD7C702}" type="presOf" srcId="{504CF441-6B78-4159-8D3A-BBF6835C18DD}" destId="{E7B5DBE8-D6E7-492B-AD50-503FC2C514F8}" srcOrd="1" destOrd="0" presId="urn:microsoft.com/office/officeart/2005/8/layout/list1"/>
    <dgm:cxn modelId="{1E7A30BA-AC17-4F9A-B9F6-43352797AEA7}" type="presOf" srcId="{39F9824E-ABAB-4D4B-A2FE-84F955E6F24A}" destId="{E010BB8E-CCDA-4657-B936-B19DA739BE3A}" srcOrd="1" destOrd="0" presId="urn:microsoft.com/office/officeart/2005/8/layout/list1"/>
    <dgm:cxn modelId="{BE4E9ABB-C672-4491-84D0-799D873A3808}" srcId="{9142D546-33A2-494F-9075-A494A78DE72F}" destId="{E12CAD5C-BF72-4ED3-B154-AAF4716A05FE}" srcOrd="3" destOrd="0" parTransId="{310A157D-F2CC-4D71-B6FE-3DD82818B294}" sibTransId="{7F4FD743-92C5-4A8A-8599-56DD7795D9E8}"/>
    <dgm:cxn modelId="{11A281B5-819F-410F-A8E7-A23F34940BA3}" type="presOf" srcId="{39F9824E-ABAB-4D4B-A2FE-84F955E6F24A}" destId="{59E435B4-9E4C-4DA0-9FF8-74CB5382090B}" srcOrd="0" destOrd="0" presId="urn:microsoft.com/office/officeart/2005/8/layout/list1"/>
    <dgm:cxn modelId="{BB7DFDE1-A04A-405E-B56B-980DFE855EB9}" type="presOf" srcId="{6C7BF51B-A4FD-481C-883A-02541B627B0E}" destId="{55564A26-7DFE-4BB7-8C0F-0943A223CF25}" srcOrd="1" destOrd="0" presId="urn:microsoft.com/office/officeart/2005/8/layout/list1"/>
    <dgm:cxn modelId="{A892E446-A2E5-4FA2-BEB2-391A019F3C16}" srcId="{9142D546-33A2-494F-9075-A494A78DE72F}" destId="{1FE0C933-D8AD-4607-B543-457545293F85}" srcOrd="4" destOrd="0" parTransId="{96BFF5F4-3124-48EF-8F4F-41D83F11FDA9}" sibTransId="{BCB1AD96-9E49-47D6-8CAF-B279B4514418}"/>
    <dgm:cxn modelId="{DABC6BC0-D3BD-4E12-89BA-5827B55AE05B}" srcId="{9142D546-33A2-494F-9075-A494A78DE72F}" destId="{6C7BF51B-A4FD-481C-883A-02541B627B0E}" srcOrd="1" destOrd="0" parTransId="{C4497910-F42B-46D5-98C1-052AD1FCA7DA}" sibTransId="{B6D81CD0-D656-4176-89A4-00C995EE204B}"/>
    <dgm:cxn modelId="{7669274E-3917-4817-B300-615BCAF99580}" type="presOf" srcId="{9142D546-33A2-494F-9075-A494A78DE72F}" destId="{375D6C97-831C-4C36-A764-F0F23DBE8A24}" srcOrd="0" destOrd="0" presId="urn:microsoft.com/office/officeart/2005/8/layout/list1"/>
    <dgm:cxn modelId="{199AFEC7-5304-4251-A271-6AA998F55E27}" srcId="{9142D546-33A2-494F-9075-A494A78DE72F}" destId="{39F9824E-ABAB-4D4B-A2FE-84F955E6F24A}" srcOrd="2" destOrd="0" parTransId="{3DA2BBD9-B0D6-4FB1-9576-A11651EEE1FC}" sibTransId="{024AB988-43E6-4D3E-A171-1BD38F0B9325}"/>
    <dgm:cxn modelId="{62F93470-3562-4E50-8BD8-C16DACCAC51D}" type="presOf" srcId="{E12CAD5C-BF72-4ED3-B154-AAF4716A05FE}" destId="{7A8C391B-B1A6-4201-91CD-B45F7D0480C1}" srcOrd="0" destOrd="0" presId="urn:microsoft.com/office/officeart/2005/8/layout/list1"/>
    <dgm:cxn modelId="{7BB24EAF-9EE8-43DB-BAEA-FB83395B7FAD}" type="presOf" srcId="{E12CAD5C-BF72-4ED3-B154-AAF4716A05FE}" destId="{25CB08E6-7DBA-4A20-9114-D6973AC1715F}" srcOrd="1" destOrd="0" presId="urn:microsoft.com/office/officeart/2005/8/layout/list1"/>
    <dgm:cxn modelId="{2B52C61A-F201-4C0D-837C-477689380968}" type="presOf" srcId="{6C7BF51B-A4FD-481C-883A-02541B627B0E}" destId="{8B160CF4-1751-4668-ADC0-4BAB6A19444E}" srcOrd="0" destOrd="0" presId="urn:microsoft.com/office/officeart/2005/8/layout/list1"/>
    <dgm:cxn modelId="{61618F43-A35F-4507-9919-314FE06BF7F2}" type="presOf" srcId="{1FE0C933-D8AD-4607-B543-457545293F85}" destId="{C8972A51-6FF0-4797-A343-33E15B14D67D}" srcOrd="0" destOrd="0" presId="urn:microsoft.com/office/officeart/2005/8/layout/list1"/>
    <dgm:cxn modelId="{7E26F92C-0B9C-410D-A8C8-243852D75F45}" srcId="{9142D546-33A2-494F-9075-A494A78DE72F}" destId="{504CF441-6B78-4159-8D3A-BBF6835C18DD}" srcOrd="0" destOrd="0" parTransId="{5306EF7E-1840-4467-8FB2-1F4CBB612F87}" sibTransId="{E5D74D41-398D-4BBA-8F74-64F39E97F8B7}"/>
    <dgm:cxn modelId="{8984445D-B876-41B6-A312-70D149C00F67}" type="presOf" srcId="{504CF441-6B78-4159-8D3A-BBF6835C18DD}" destId="{81BD3CA0-F165-481C-AEF6-8436F94DD5CD}" srcOrd="0" destOrd="0" presId="urn:microsoft.com/office/officeart/2005/8/layout/list1"/>
    <dgm:cxn modelId="{D4AC0006-0D11-4BD4-BFCF-826F9D40BD74}" type="presParOf" srcId="{375D6C97-831C-4C36-A764-F0F23DBE8A24}" destId="{745A020D-ABA7-4BAA-B0E2-FAC5BFAD8291}" srcOrd="0" destOrd="0" presId="urn:microsoft.com/office/officeart/2005/8/layout/list1"/>
    <dgm:cxn modelId="{C921413E-4D5C-4059-A318-749168C1D833}" type="presParOf" srcId="{745A020D-ABA7-4BAA-B0E2-FAC5BFAD8291}" destId="{81BD3CA0-F165-481C-AEF6-8436F94DD5CD}" srcOrd="0" destOrd="0" presId="urn:microsoft.com/office/officeart/2005/8/layout/list1"/>
    <dgm:cxn modelId="{A4B6F0FC-8AB3-4F9E-99C5-6FE21CAD25F8}" type="presParOf" srcId="{745A020D-ABA7-4BAA-B0E2-FAC5BFAD8291}" destId="{E7B5DBE8-D6E7-492B-AD50-503FC2C514F8}" srcOrd="1" destOrd="0" presId="urn:microsoft.com/office/officeart/2005/8/layout/list1"/>
    <dgm:cxn modelId="{B9CB9887-D8AE-4B72-9A1E-7E9813F83CD9}" type="presParOf" srcId="{375D6C97-831C-4C36-A764-F0F23DBE8A24}" destId="{7E5AC4A8-FCA3-451F-80F2-219C6D9B904E}" srcOrd="1" destOrd="0" presId="urn:microsoft.com/office/officeart/2005/8/layout/list1"/>
    <dgm:cxn modelId="{24DB76F0-5FAD-4C86-B667-22B474B436F1}" type="presParOf" srcId="{375D6C97-831C-4C36-A764-F0F23DBE8A24}" destId="{8BA9A3BE-3A02-41EC-8FF3-0E068C7C4E08}" srcOrd="2" destOrd="0" presId="urn:microsoft.com/office/officeart/2005/8/layout/list1"/>
    <dgm:cxn modelId="{33190D9D-F7CD-4ACD-951B-6A7DF81E31D1}" type="presParOf" srcId="{375D6C97-831C-4C36-A764-F0F23DBE8A24}" destId="{38FF7BE7-208E-46C9-95FE-CD4F2E92C04F}" srcOrd="3" destOrd="0" presId="urn:microsoft.com/office/officeart/2005/8/layout/list1"/>
    <dgm:cxn modelId="{2B35EB61-5666-45F4-ACCB-822324A92D07}" type="presParOf" srcId="{375D6C97-831C-4C36-A764-F0F23DBE8A24}" destId="{DFB31E00-9589-4BF2-AFFE-BCCA854D320E}" srcOrd="4" destOrd="0" presId="urn:microsoft.com/office/officeart/2005/8/layout/list1"/>
    <dgm:cxn modelId="{5AAFFF76-D488-4C80-91C9-0A25B870D02B}" type="presParOf" srcId="{DFB31E00-9589-4BF2-AFFE-BCCA854D320E}" destId="{8B160CF4-1751-4668-ADC0-4BAB6A19444E}" srcOrd="0" destOrd="0" presId="urn:microsoft.com/office/officeart/2005/8/layout/list1"/>
    <dgm:cxn modelId="{9B3E3B64-529D-4840-939F-8EB167ED278F}" type="presParOf" srcId="{DFB31E00-9589-4BF2-AFFE-BCCA854D320E}" destId="{55564A26-7DFE-4BB7-8C0F-0943A223CF25}" srcOrd="1" destOrd="0" presId="urn:microsoft.com/office/officeart/2005/8/layout/list1"/>
    <dgm:cxn modelId="{ABD24093-6438-41C8-8CDC-07F9A089DCD1}" type="presParOf" srcId="{375D6C97-831C-4C36-A764-F0F23DBE8A24}" destId="{BF69D96B-59E7-4A1C-9796-5971EA1563A0}" srcOrd="5" destOrd="0" presId="urn:microsoft.com/office/officeart/2005/8/layout/list1"/>
    <dgm:cxn modelId="{CF8DF13D-3CC7-4B84-A4D1-B4A915DFF5B8}" type="presParOf" srcId="{375D6C97-831C-4C36-A764-F0F23DBE8A24}" destId="{3A4E15D8-0FB9-42C0-A3F2-07A7082A68E5}" srcOrd="6" destOrd="0" presId="urn:microsoft.com/office/officeart/2005/8/layout/list1"/>
    <dgm:cxn modelId="{EE037975-0E21-48C6-8D06-440277BEE809}" type="presParOf" srcId="{375D6C97-831C-4C36-A764-F0F23DBE8A24}" destId="{7B79E491-4459-4FD6-B0B4-F243F615169A}" srcOrd="7" destOrd="0" presId="urn:microsoft.com/office/officeart/2005/8/layout/list1"/>
    <dgm:cxn modelId="{DAAA79B1-0C02-4E04-8442-060C8FDBA5E6}" type="presParOf" srcId="{375D6C97-831C-4C36-A764-F0F23DBE8A24}" destId="{4193CB51-B8C8-4817-AF35-45DC15D85053}" srcOrd="8" destOrd="0" presId="urn:microsoft.com/office/officeart/2005/8/layout/list1"/>
    <dgm:cxn modelId="{559DC915-8A98-44B9-9805-0125015A548B}" type="presParOf" srcId="{4193CB51-B8C8-4817-AF35-45DC15D85053}" destId="{59E435B4-9E4C-4DA0-9FF8-74CB5382090B}" srcOrd="0" destOrd="0" presId="urn:microsoft.com/office/officeart/2005/8/layout/list1"/>
    <dgm:cxn modelId="{A0E72AAF-B602-443E-B7CC-2610B8F6D648}" type="presParOf" srcId="{4193CB51-B8C8-4817-AF35-45DC15D85053}" destId="{E010BB8E-CCDA-4657-B936-B19DA739BE3A}" srcOrd="1" destOrd="0" presId="urn:microsoft.com/office/officeart/2005/8/layout/list1"/>
    <dgm:cxn modelId="{8A93559E-60F5-4997-99B1-610050CD6A0A}" type="presParOf" srcId="{375D6C97-831C-4C36-A764-F0F23DBE8A24}" destId="{C170D0F1-2550-4219-9F09-C5995D79FC02}" srcOrd="9" destOrd="0" presId="urn:microsoft.com/office/officeart/2005/8/layout/list1"/>
    <dgm:cxn modelId="{47FBEA43-ADE0-4B58-8400-69662543E162}" type="presParOf" srcId="{375D6C97-831C-4C36-A764-F0F23DBE8A24}" destId="{E1AB60FE-9572-4F2C-AA03-FC3CEED98852}" srcOrd="10" destOrd="0" presId="urn:microsoft.com/office/officeart/2005/8/layout/list1"/>
    <dgm:cxn modelId="{D2F72BCE-0438-4C31-81FA-8F200A248FCE}" type="presParOf" srcId="{375D6C97-831C-4C36-A764-F0F23DBE8A24}" destId="{CC6CCD13-D074-42D1-A0DA-20C3370057A7}" srcOrd="11" destOrd="0" presId="urn:microsoft.com/office/officeart/2005/8/layout/list1"/>
    <dgm:cxn modelId="{06AFB35A-CCF2-41F2-A202-B7B6DFEDD058}" type="presParOf" srcId="{375D6C97-831C-4C36-A764-F0F23DBE8A24}" destId="{61116BCC-8BC4-4859-A702-607F1A808BD3}" srcOrd="12" destOrd="0" presId="urn:microsoft.com/office/officeart/2005/8/layout/list1"/>
    <dgm:cxn modelId="{DEF77A0B-F7FF-460B-A758-04AA345E18A0}" type="presParOf" srcId="{61116BCC-8BC4-4859-A702-607F1A808BD3}" destId="{7A8C391B-B1A6-4201-91CD-B45F7D0480C1}" srcOrd="0" destOrd="0" presId="urn:microsoft.com/office/officeart/2005/8/layout/list1"/>
    <dgm:cxn modelId="{1C4251CB-BFAD-4AD4-A070-DE56EAD5ABD7}" type="presParOf" srcId="{61116BCC-8BC4-4859-A702-607F1A808BD3}" destId="{25CB08E6-7DBA-4A20-9114-D6973AC1715F}" srcOrd="1" destOrd="0" presId="urn:microsoft.com/office/officeart/2005/8/layout/list1"/>
    <dgm:cxn modelId="{8FD862B9-86B5-4C47-B294-41AD21A6C278}" type="presParOf" srcId="{375D6C97-831C-4C36-A764-F0F23DBE8A24}" destId="{355B7D3A-D10D-42D2-B425-776F94D7BCA2}" srcOrd="13" destOrd="0" presId="urn:microsoft.com/office/officeart/2005/8/layout/list1"/>
    <dgm:cxn modelId="{D106087F-05F8-4A83-8FFE-07551E48F35F}" type="presParOf" srcId="{375D6C97-831C-4C36-A764-F0F23DBE8A24}" destId="{A354E3B2-A13E-4EA2-8FC7-5EB051781A31}" srcOrd="14" destOrd="0" presId="urn:microsoft.com/office/officeart/2005/8/layout/list1"/>
    <dgm:cxn modelId="{A4EA41C2-5DE8-4BE1-9692-B06B718254F6}" type="presParOf" srcId="{375D6C97-831C-4C36-A764-F0F23DBE8A24}" destId="{95DAAE22-5E15-4DBB-96A1-9764B685DE9A}" srcOrd="15" destOrd="0" presId="urn:microsoft.com/office/officeart/2005/8/layout/list1"/>
    <dgm:cxn modelId="{1DF324AE-2029-4CB3-B4B0-C8F76B1FCC11}" type="presParOf" srcId="{375D6C97-831C-4C36-A764-F0F23DBE8A24}" destId="{87629541-51F1-4B24-904B-19F20EE5E912}" srcOrd="16" destOrd="0" presId="urn:microsoft.com/office/officeart/2005/8/layout/list1"/>
    <dgm:cxn modelId="{E1301378-722A-4CEA-91D5-50CF4CFDF538}" type="presParOf" srcId="{87629541-51F1-4B24-904B-19F20EE5E912}" destId="{C8972A51-6FF0-4797-A343-33E15B14D67D}" srcOrd="0" destOrd="0" presId="urn:microsoft.com/office/officeart/2005/8/layout/list1"/>
    <dgm:cxn modelId="{D516EE0B-4C08-4B0E-83C3-A23D137124D0}" type="presParOf" srcId="{87629541-51F1-4B24-904B-19F20EE5E912}" destId="{1349373F-4954-4624-9661-990F3181B499}" srcOrd="1" destOrd="0" presId="urn:microsoft.com/office/officeart/2005/8/layout/list1"/>
    <dgm:cxn modelId="{0DAFEE77-6A1E-453D-8C73-DFB68E3B9664}" type="presParOf" srcId="{375D6C97-831C-4C36-A764-F0F23DBE8A24}" destId="{775F3D0E-FEC3-47A9-8AEE-7D1D0A467CEF}" srcOrd="17" destOrd="0" presId="urn:microsoft.com/office/officeart/2005/8/layout/list1"/>
    <dgm:cxn modelId="{10EEC54D-3B68-4FED-83AF-C8B289A574A1}" type="presParOf" srcId="{375D6C97-831C-4C36-A764-F0F23DBE8A24}" destId="{97165480-F42E-4914-AEE8-9427FB603152}" srcOrd="18" destOrd="0" presId="urn:microsoft.com/office/officeart/2005/8/layout/list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FF6622-46F0-4ECB-9425-303AEFE6F89A}">
      <dsp:nvSpPr>
        <dsp:cNvPr id="0" name=""/>
        <dsp:cNvSpPr/>
      </dsp:nvSpPr>
      <dsp:spPr>
        <a:xfrm>
          <a:off x="0" y="266819"/>
          <a:ext cx="6010274" cy="3276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78B1FD6-C902-4DEE-A08D-0BF90BBC97C8}">
      <dsp:nvSpPr>
        <dsp:cNvPr id="0" name=""/>
        <dsp:cNvSpPr/>
      </dsp:nvSpPr>
      <dsp:spPr>
        <a:xfrm>
          <a:off x="286133" y="74939"/>
          <a:ext cx="5722668" cy="383760"/>
        </a:xfrm>
        <a:prstGeom prst="roundRect">
          <a:avLst/>
        </a:prstGeom>
        <a:solidFill>
          <a:schemeClr val="bg1">
            <a:lumMod val="95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022" tIns="0" rIns="159022" bIns="0" numCol="1" spcCol="1270" anchor="ctr" anchorCtr="0">
          <a:noAutofit/>
        </a:bodyPr>
        <a:lstStyle/>
        <a:p>
          <a:pPr lvl="0" algn="l" defTabSz="488950">
            <a:lnSpc>
              <a:spcPct val="90000"/>
            </a:lnSpc>
            <a:spcBef>
              <a:spcPct val="0"/>
            </a:spcBef>
            <a:spcAft>
              <a:spcPct val="35000"/>
            </a:spcAft>
          </a:pPr>
          <a:r>
            <a:rPr lang="en-NZ" sz="1100" b="1" kern="1200"/>
            <a:t>Open disclosure will be protected when:</a:t>
          </a:r>
        </a:p>
      </dsp:txBody>
      <dsp:txXfrm>
        <a:off x="304867" y="93673"/>
        <a:ext cx="5685200" cy="346292"/>
      </dsp:txXfrm>
    </dsp:sp>
    <dsp:sp modelId="{68C1F4D3-2D54-4564-8F10-B12814A612E5}">
      <dsp:nvSpPr>
        <dsp:cNvPr id="0" name=""/>
        <dsp:cNvSpPr/>
      </dsp:nvSpPr>
      <dsp:spPr>
        <a:xfrm>
          <a:off x="0" y="856499"/>
          <a:ext cx="6010274" cy="3276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A08C368-0A71-4D3C-B2A6-ECF1F022B366}">
      <dsp:nvSpPr>
        <dsp:cNvPr id="0" name=""/>
        <dsp:cNvSpPr/>
      </dsp:nvSpPr>
      <dsp:spPr>
        <a:xfrm>
          <a:off x="287606" y="672874"/>
          <a:ext cx="5722668" cy="3837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022" tIns="0" rIns="159022" bIns="0" numCol="1" spcCol="1270" anchor="ctr" anchorCtr="0">
          <a:noAutofit/>
        </a:bodyPr>
        <a:lstStyle/>
        <a:p>
          <a:pPr lvl="0" algn="l" defTabSz="488950">
            <a:lnSpc>
              <a:spcPct val="90000"/>
            </a:lnSpc>
            <a:spcBef>
              <a:spcPct val="0"/>
            </a:spcBef>
            <a:spcAft>
              <a:spcPct val="35000"/>
            </a:spcAft>
          </a:pPr>
          <a:r>
            <a:rPr lang="en-NZ" sz="1100" kern="1200"/>
            <a:t>The wrongdoing is about serious wrongdoing at the workplace.</a:t>
          </a:r>
        </a:p>
      </dsp:txBody>
      <dsp:txXfrm>
        <a:off x="306340" y="691608"/>
        <a:ext cx="5685200" cy="346292"/>
      </dsp:txXfrm>
    </dsp:sp>
    <dsp:sp modelId="{896CABB8-B2A3-4E92-A428-AC82B611E99C}">
      <dsp:nvSpPr>
        <dsp:cNvPr id="0" name=""/>
        <dsp:cNvSpPr/>
      </dsp:nvSpPr>
      <dsp:spPr>
        <a:xfrm>
          <a:off x="0" y="1446180"/>
          <a:ext cx="6010274" cy="3276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C53CAB-0D54-4155-9C41-6E400569A555}">
      <dsp:nvSpPr>
        <dsp:cNvPr id="0" name=""/>
        <dsp:cNvSpPr/>
      </dsp:nvSpPr>
      <dsp:spPr>
        <a:xfrm>
          <a:off x="287606" y="1254300"/>
          <a:ext cx="5722668" cy="3837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022" tIns="0" rIns="159022" bIns="0" numCol="1" spcCol="1270" anchor="ctr" anchorCtr="0">
          <a:noAutofit/>
        </a:bodyPr>
        <a:lstStyle/>
        <a:p>
          <a:pPr lvl="0" algn="l" defTabSz="488950">
            <a:lnSpc>
              <a:spcPct val="90000"/>
            </a:lnSpc>
            <a:spcBef>
              <a:spcPct val="0"/>
            </a:spcBef>
            <a:spcAft>
              <a:spcPct val="35000"/>
            </a:spcAft>
          </a:pPr>
          <a:r>
            <a:rPr lang="en-NZ" sz="1100" kern="1200"/>
            <a:t>The whistle blower believes on reasonable grounds that the information is true or likely to be true.</a:t>
          </a:r>
        </a:p>
      </dsp:txBody>
      <dsp:txXfrm>
        <a:off x="306340" y="1273034"/>
        <a:ext cx="5685200" cy="346292"/>
      </dsp:txXfrm>
    </dsp:sp>
    <dsp:sp modelId="{9213D835-3EB6-4EA9-97B2-1F8F9C409981}">
      <dsp:nvSpPr>
        <dsp:cNvPr id="0" name=""/>
        <dsp:cNvSpPr/>
      </dsp:nvSpPr>
      <dsp:spPr>
        <a:xfrm>
          <a:off x="0" y="2035860"/>
          <a:ext cx="6010274" cy="3276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182E78-A855-4DC0-AA0A-A12D698BCA36}">
      <dsp:nvSpPr>
        <dsp:cNvPr id="0" name=""/>
        <dsp:cNvSpPr/>
      </dsp:nvSpPr>
      <dsp:spPr>
        <a:xfrm>
          <a:off x="286133" y="1843980"/>
          <a:ext cx="5722668" cy="3837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022" tIns="0" rIns="159022" bIns="0" numCol="1" spcCol="1270" anchor="ctr" anchorCtr="0">
          <a:noAutofit/>
        </a:bodyPr>
        <a:lstStyle/>
        <a:p>
          <a:pPr lvl="0" algn="l" defTabSz="488950">
            <a:lnSpc>
              <a:spcPct val="90000"/>
            </a:lnSpc>
            <a:spcBef>
              <a:spcPct val="0"/>
            </a:spcBef>
            <a:spcAft>
              <a:spcPct val="35000"/>
            </a:spcAft>
          </a:pPr>
          <a:r>
            <a:rPr lang="en-NZ" sz="1100" kern="1200"/>
            <a:t>The whistle blower wants the serious wrongdoing investigated.</a:t>
          </a:r>
        </a:p>
      </dsp:txBody>
      <dsp:txXfrm>
        <a:off x="304867" y="1862714"/>
        <a:ext cx="5685200" cy="3462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FF6622-46F0-4ECB-9425-303AEFE6F89A}">
      <dsp:nvSpPr>
        <dsp:cNvPr id="0" name=""/>
        <dsp:cNvSpPr/>
      </dsp:nvSpPr>
      <dsp:spPr>
        <a:xfrm>
          <a:off x="0" y="225329"/>
          <a:ext cx="6010274" cy="3528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78B1FD6-C902-4DEE-A08D-0BF90BBC97C8}">
      <dsp:nvSpPr>
        <dsp:cNvPr id="0" name=""/>
        <dsp:cNvSpPr/>
      </dsp:nvSpPr>
      <dsp:spPr>
        <a:xfrm>
          <a:off x="286133" y="18689"/>
          <a:ext cx="5722668" cy="413280"/>
        </a:xfrm>
        <a:prstGeom prst="roundRect">
          <a:avLst/>
        </a:prstGeom>
        <a:solidFill>
          <a:schemeClr val="accent2">
            <a:lumMod val="20000"/>
            <a:lumOff val="8000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022" tIns="0" rIns="159022" bIns="0" numCol="1" spcCol="1270" anchor="ctr" anchorCtr="0">
          <a:noAutofit/>
        </a:bodyPr>
        <a:lstStyle/>
        <a:p>
          <a:pPr lvl="0" algn="l" defTabSz="488950">
            <a:lnSpc>
              <a:spcPct val="90000"/>
            </a:lnSpc>
            <a:spcBef>
              <a:spcPct val="0"/>
            </a:spcBef>
            <a:spcAft>
              <a:spcPct val="35000"/>
            </a:spcAft>
          </a:pPr>
          <a:r>
            <a:rPr lang="en-NZ" sz="1100" b="1" kern="1200"/>
            <a:t>Open disclosure won't be protected when:</a:t>
          </a:r>
        </a:p>
      </dsp:txBody>
      <dsp:txXfrm>
        <a:off x="306308" y="38864"/>
        <a:ext cx="5682318" cy="372930"/>
      </dsp:txXfrm>
    </dsp:sp>
    <dsp:sp modelId="{896CABB8-B2A3-4E92-A428-AC82B611E99C}">
      <dsp:nvSpPr>
        <dsp:cNvPr id="0" name=""/>
        <dsp:cNvSpPr/>
      </dsp:nvSpPr>
      <dsp:spPr>
        <a:xfrm>
          <a:off x="0" y="860370"/>
          <a:ext cx="6010274" cy="3528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C53CAB-0D54-4155-9C41-6E400569A555}">
      <dsp:nvSpPr>
        <dsp:cNvPr id="0" name=""/>
        <dsp:cNvSpPr/>
      </dsp:nvSpPr>
      <dsp:spPr>
        <a:xfrm>
          <a:off x="287606" y="653729"/>
          <a:ext cx="5722668" cy="41328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022" tIns="0" rIns="159022" bIns="0" numCol="1" spcCol="1270" anchor="ctr" anchorCtr="0">
          <a:noAutofit/>
        </a:bodyPr>
        <a:lstStyle/>
        <a:p>
          <a:pPr lvl="0" algn="l" defTabSz="488950">
            <a:lnSpc>
              <a:spcPct val="90000"/>
            </a:lnSpc>
            <a:spcBef>
              <a:spcPct val="0"/>
            </a:spcBef>
            <a:spcAft>
              <a:spcPct val="35000"/>
            </a:spcAft>
          </a:pPr>
          <a:r>
            <a:rPr lang="en-NZ" sz="1100" kern="1200"/>
            <a:t>The whistle blower knows the allegations are false - or acts in bad faith.</a:t>
          </a:r>
        </a:p>
      </dsp:txBody>
      <dsp:txXfrm>
        <a:off x="307781" y="673904"/>
        <a:ext cx="5682318" cy="372930"/>
      </dsp:txXfrm>
    </dsp:sp>
    <dsp:sp modelId="{9213D835-3EB6-4EA9-97B2-1F8F9C409981}">
      <dsp:nvSpPr>
        <dsp:cNvPr id="0" name=""/>
        <dsp:cNvSpPr/>
      </dsp:nvSpPr>
      <dsp:spPr>
        <a:xfrm>
          <a:off x="0" y="1495410"/>
          <a:ext cx="6010274" cy="3528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182E78-A855-4DC0-AA0A-A12D698BCA36}">
      <dsp:nvSpPr>
        <dsp:cNvPr id="0" name=""/>
        <dsp:cNvSpPr/>
      </dsp:nvSpPr>
      <dsp:spPr>
        <a:xfrm>
          <a:off x="287606" y="1276069"/>
          <a:ext cx="5722668" cy="41328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022" tIns="0" rIns="159022" bIns="0" numCol="1" spcCol="1270" anchor="ctr" anchorCtr="0">
          <a:noAutofit/>
        </a:bodyPr>
        <a:lstStyle/>
        <a:p>
          <a:pPr lvl="0" algn="l" defTabSz="488950">
            <a:lnSpc>
              <a:spcPct val="90000"/>
            </a:lnSpc>
            <a:spcBef>
              <a:spcPct val="0"/>
            </a:spcBef>
            <a:spcAft>
              <a:spcPct val="35000"/>
            </a:spcAft>
          </a:pPr>
          <a:r>
            <a:rPr lang="en-NZ" sz="1100" kern="1200"/>
            <a:t>The information disclosed is protected by legal professional priviledge.</a:t>
          </a:r>
        </a:p>
      </dsp:txBody>
      <dsp:txXfrm>
        <a:off x="307781" y="1296244"/>
        <a:ext cx="5682318" cy="3729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504FF6-F495-4DF7-A456-4B0539BF619D}">
      <dsp:nvSpPr>
        <dsp:cNvPr id="0" name=""/>
        <dsp:cNvSpPr/>
      </dsp:nvSpPr>
      <dsp:spPr>
        <a:xfrm>
          <a:off x="0" y="257039"/>
          <a:ext cx="5486400" cy="352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9ECA425-2790-403F-91D0-4C0EA4D81D62}">
      <dsp:nvSpPr>
        <dsp:cNvPr id="0" name=""/>
        <dsp:cNvSpPr/>
      </dsp:nvSpPr>
      <dsp:spPr>
        <a:xfrm>
          <a:off x="274320" y="50399"/>
          <a:ext cx="3840480" cy="413280"/>
        </a:xfrm>
        <a:prstGeom prst="roundRect">
          <a:avLst/>
        </a:prstGeom>
        <a:solidFill>
          <a:schemeClr val="bg1">
            <a:lumMod val="95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b="1" kern="1200"/>
            <a:t>The whistle blower will be protected:</a:t>
          </a:r>
        </a:p>
      </dsp:txBody>
      <dsp:txXfrm>
        <a:off x="294495" y="70574"/>
        <a:ext cx="3800130" cy="372930"/>
      </dsp:txXfrm>
    </dsp:sp>
    <dsp:sp modelId="{E1E9A3EA-B4FE-44C2-848C-94D548634D7D}">
      <dsp:nvSpPr>
        <dsp:cNvPr id="0" name=""/>
        <dsp:cNvSpPr/>
      </dsp:nvSpPr>
      <dsp:spPr>
        <a:xfrm>
          <a:off x="0" y="892080"/>
          <a:ext cx="5486400" cy="352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B1EE952-7FBA-437A-B777-53CDBB739EB4}">
      <dsp:nvSpPr>
        <dsp:cNvPr id="0" name=""/>
        <dsp:cNvSpPr/>
      </dsp:nvSpPr>
      <dsp:spPr>
        <a:xfrm>
          <a:off x="261193" y="685440"/>
          <a:ext cx="5223861" cy="4132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kern="1200"/>
            <a:t>The disclosure must be kept confidential.</a:t>
          </a:r>
        </a:p>
      </dsp:txBody>
      <dsp:txXfrm>
        <a:off x="281368" y="705615"/>
        <a:ext cx="5183511" cy="372930"/>
      </dsp:txXfrm>
    </dsp:sp>
    <dsp:sp modelId="{D3E6C001-338F-41C7-990F-FA4084C8826E}">
      <dsp:nvSpPr>
        <dsp:cNvPr id="0" name=""/>
        <dsp:cNvSpPr/>
      </dsp:nvSpPr>
      <dsp:spPr>
        <a:xfrm>
          <a:off x="0" y="1527120"/>
          <a:ext cx="5486400" cy="352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702BDE5-8FF4-44B2-9047-FD1CB2A1871D}">
      <dsp:nvSpPr>
        <dsp:cNvPr id="0" name=""/>
        <dsp:cNvSpPr/>
      </dsp:nvSpPr>
      <dsp:spPr>
        <a:xfrm>
          <a:off x="261193" y="1320480"/>
          <a:ext cx="5223861" cy="4132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kern="1200"/>
            <a:t>From civil and criminal proceedings.</a:t>
          </a:r>
        </a:p>
      </dsp:txBody>
      <dsp:txXfrm>
        <a:off x="281368" y="1340655"/>
        <a:ext cx="5183511" cy="372930"/>
      </dsp:txXfrm>
    </dsp:sp>
    <dsp:sp modelId="{77D8593B-5F29-4822-BA09-4768CF876F1B}">
      <dsp:nvSpPr>
        <dsp:cNvPr id="0" name=""/>
        <dsp:cNvSpPr/>
      </dsp:nvSpPr>
      <dsp:spPr>
        <a:xfrm>
          <a:off x="0" y="2162160"/>
          <a:ext cx="5486400" cy="352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12AD12-DE00-4A67-A1EF-482F2D113908}">
      <dsp:nvSpPr>
        <dsp:cNvPr id="0" name=""/>
        <dsp:cNvSpPr/>
      </dsp:nvSpPr>
      <dsp:spPr>
        <a:xfrm>
          <a:off x="261193" y="1955520"/>
          <a:ext cx="5223861" cy="4132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kern="1200"/>
            <a:t>From retaliatory action or disadvantage at the workplace (can take a personal grievance if this happens).</a:t>
          </a:r>
        </a:p>
      </dsp:txBody>
      <dsp:txXfrm>
        <a:off x="281368" y="1975695"/>
        <a:ext cx="5183511" cy="372930"/>
      </dsp:txXfrm>
    </dsp:sp>
    <dsp:sp modelId="{7BDEC999-7B3F-46A9-A3DD-B1FC51F76103}">
      <dsp:nvSpPr>
        <dsp:cNvPr id="0" name=""/>
        <dsp:cNvSpPr/>
      </dsp:nvSpPr>
      <dsp:spPr>
        <a:xfrm>
          <a:off x="0" y="2797200"/>
          <a:ext cx="5486400" cy="352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B6F3E3-1F16-47EE-BC41-FBFEADF1F695}">
      <dsp:nvSpPr>
        <dsp:cNvPr id="0" name=""/>
        <dsp:cNvSpPr/>
      </dsp:nvSpPr>
      <dsp:spPr>
        <a:xfrm>
          <a:off x="261193" y="2590560"/>
          <a:ext cx="5223861" cy="4132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kern="1200"/>
            <a:t>By the anti-victimisation provisions of the Human Rights Act 1993. </a:t>
          </a:r>
        </a:p>
      </dsp:txBody>
      <dsp:txXfrm>
        <a:off x="281368" y="2610735"/>
        <a:ext cx="5183511" cy="3729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45CFF1-00B9-4F7B-9032-A1D66B1DF065}">
      <dsp:nvSpPr>
        <dsp:cNvPr id="0" name=""/>
        <dsp:cNvSpPr/>
      </dsp:nvSpPr>
      <dsp:spPr>
        <a:xfrm>
          <a:off x="0" y="257039"/>
          <a:ext cx="5486400" cy="3528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46BB1CD-DDCC-421B-8060-BB60E8A0E80D}">
      <dsp:nvSpPr>
        <dsp:cNvPr id="0" name=""/>
        <dsp:cNvSpPr/>
      </dsp:nvSpPr>
      <dsp:spPr>
        <a:xfrm>
          <a:off x="274320" y="50399"/>
          <a:ext cx="3840480" cy="413280"/>
        </a:xfrm>
        <a:prstGeom prst="roundRect">
          <a:avLst/>
        </a:prstGeom>
        <a:solidFill>
          <a:schemeClr val="bg1">
            <a:lumMod val="9500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b="1" kern="1200"/>
            <a:t>Making the internal disclosure to:</a:t>
          </a:r>
        </a:p>
      </dsp:txBody>
      <dsp:txXfrm>
        <a:off x="294495" y="70574"/>
        <a:ext cx="3800130" cy="372930"/>
      </dsp:txXfrm>
    </dsp:sp>
    <dsp:sp modelId="{74F929CC-BEF6-46A3-8FCD-B6CC32C85FF4}">
      <dsp:nvSpPr>
        <dsp:cNvPr id="0" name=""/>
        <dsp:cNvSpPr/>
      </dsp:nvSpPr>
      <dsp:spPr>
        <a:xfrm>
          <a:off x="0" y="892080"/>
          <a:ext cx="5486400" cy="3528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118DF39-2A79-4458-B1E4-BAB8E84DBF5A}">
      <dsp:nvSpPr>
        <dsp:cNvPr id="0" name=""/>
        <dsp:cNvSpPr/>
      </dsp:nvSpPr>
      <dsp:spPr>
        <a:xfrm>
          <a:off x="264795" y="714014"/>
          <a:ext cx="3854574" cy="41328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b="1" kern="1200"/>
            <a:t>Line manager (</a:t>
          </a:r>
          <a:r>
            <a:rPr lang="en-NZ" sz="1100" b="0" kern="1200"/>
            <a:t>refer to: Sect 8 PDA</a:t>
          </a:r>
          <a:r>
            <a:rPr lang="en-NZ" sz="1100" b="1" kern="1200"/>
            <a:t>)</a:t>
          </a:r>
        </a:p>
      </dsp:txBody>
      <dsp:txXfrm>
        <a:off x="284970" y="734189"/>
        <a:ext cx="3814224" cy="372930"/>
      </dsp:txXfrm>
    </dsp:sp>
    <dsp:sp modelId="{E97690B1-D660-47F5-B335-7B5142F82850}">
      <dsp:nvSpPr>
        <dsp:cNvPr id="0" name=""/>
        <dsp:cNvSpPr/>
      </dsp:nvSpPr>
      <dsp:spPr>
        <a:xfrm>
          <a:off x="0" y="1527120"/>
          <a:ext cx="5486400" cy="3528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F6FDC5-55DF-457D-9EDD-67B8512520FC}">
      <dsp:nvSpPr>
        <dsp:cNvPr id="0" name=""/>
        <dsp:cNvSpPr/>
      </dsp:nvSpPr>
      <dsp:spPr>
        <a:xfrm>
          <a:off x="261193" y="1320480"/>
          <a:ext cx="5223861" cy="41328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kern="1200"/>
            <a:t>Or another persons the whistle blower reports to.</a:t>
          </a:r>
        </a:p>
      </dsp:txBody>
      <dsp:txXfrm>
        <a:off x="281368" y="1340655"/>
        <a:ext cx="5183511" cy="372930"/>
      </dsp:txXfrm>
    </dsp:sp>
    <dsp:sp modelId="{DC9D015D-488F-4547-B5C6-3436CABA3C11}">
      <dsp:nvSpPr>
        <dsp:cNvPr id="0" name=""/>
        <dsp:cNvSpPr/>
      </dsp:nvSpPr>
      <dsp:spPr>
        <a:xfrm>
          <a:off x="0" y="2162160"/>
          <a:ext cx="5486400" cy="3528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06FBDD-4B81-4F51-99E6-E7F6E725F797}">
      <dsp:nvSpPr>
        <dsp:cNvPr id="0" name=""/>
        <dsp:cNvSpPr/>
      </dsp:nvSpPr>
      <dsp:spPr>
        <a:xfrm>
          <a:off x="261193" y="1955520"/>
          <a:ext cx="5223861" cy="41328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kern="1200"/>
            <a:t>If the person the whistle blower reports to is thought to be involved in the wrongdoing the disclosure is made to the person in the next higher position. </a:t>
          </a:r>
        </a:p>
      </dsp:txBody>
      <dsp:txXfrm>
        <a:off x="281368" y="1975695"/>
        <a:ext cx="5183511" cy="372930"/>
      </dsp:txXfrm>
    </dsp:sp>
    <dsp:sp modelId="{C831500A-EC56-4D63-A994-160E1C8A7115}">
      <dsp:nvSpPr>
        <dsp:cNvPr id="0" name=""/>
        <dsp:cNvSpPr/>
      </dsp:nvSpPr>
      <dsp:spPr>
        <a:xfrm>
          <a:off x="0" y="2797200"/>
          <a:ext cx="5486400" cy="3528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2A148C1-1CF3-470E-B58E-84EB6A7D3D62}">
      <dsp:nvSpPr>
        <dsp:cNvPr id="0" name=""/>
        <dsp:cNvSpPr/>
      </dsp:nvSpPr>
      <dsp:spPr>
        <a:xfrm>
          <a:off x="261193" y="2590560"/>
          <a:ext cx="5223861" cy="41328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kern="1200"/>
            <a:t>The wihstle blower can take the disclosure to external organisations (refer to Sect 9 and 10 PDA). </a:t>
          </a:r>
        </a:p>
      </dsp:txBody>
      <dsp:txXfrm>
        <a:off x="281368" y="2610735"/>
        <a:ext cx="5183511" cy="37293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D7152E-F5C6-4615-A9B9-36D0FE6A5546}">
      <dsp:nvSpPr>
        <dsp:cNvPr id="0" name=""/>
        <dsp:cNvSpPr/>
      </dsp:nvSpPr>
      <dsp:spPr>
        <a:xfrm>
          <a:off x="0" y="316200"/>
          <a:ext cx="5486400"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166BFE-B202-4C05-8A07-8A4538821C7A}">
      <dsp:nvSpPr>
        <dsp:cNvPr id="0" name=""/>
        <dsp:cNvSpPr/>
      </dsp:nvSpPr>
      <dsp:spPr>
        <a:xfrm>
          <a:off x="274320" y="94799"/>
          <a:ext cx="3840480" cy="442800"/>
        </a:xfrm>
        <a:prstGeom prst="roundRect">
          <a:avLst/>
        </a:prstGeom>
        <a:solidFill>
          <a:schemeClr val="bg1">
            <a:lumMod val="9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b="1" kern="1200"/>
            <a:t>How to make the disclosure:</a:t>
          </a:r>
        </a:p>
      </dsp:txBody>
      <dsp:txXfrm>
        <a:off x="295936" y="116415"/>
        <a:ext cx="3797248" cy="399568"/>
      </dsp:txXfrm>
    </dsp:sp>
    <dsp:sp modelId="{A803A98F-54D4-43EC-B8E3-870CB4B5DCA0}">
      <dsp:nvSpPr>
        <dsp:cNvPr id="0" name=""/>
        <dsp:cNvSpPr/>
      </dsp:nvSpPr>
      <dsp:spPr>
        <a:xfrm>
          <a:off x="0" y="996600"/>
          <a:ext cx="5486400"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4DF2A59-DCFB-4EC9-91FA-1EEE6E38E703}">
      <dsp:nvSpPr>
        <dsp:cNvPr id="0" name=""/>
        <dsp:cNvSpPr/>
      </dsp:nvSpPr>
      <dsp:spPr>
        <a:xfrm>
          <a:off x="274320" y="775200"/>
          <a:ext cx="3840480" cy="442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kern="1200"/>
            <a:t>In writing.</a:t>
          </a:r>
        </a:p>
      </dsp:txBody>
      <dsp:txXfrm>
        <a:off x="295936" y="796816"/>
        <a:ext cx="3797248" cy="399568"/>
      </dsp:txXfrm>
    </dsp:sp>
    <dsp:sp modelId="{DA5DC3FA-1EF2-4660-8771-67F775D9D7B2}">
      <dsp:nvSpPr>
        <dsp:cNvPr id="0" name=""/>
        <dsp:cNvSpPr/>
      </dsp:nvSpPr>
      <dsp:spPr>
        <a:xfrm>
          <a:off x="0" y="1677000"/>
          <a:ext cx="5486400"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64D1A1-D79E-468C-8797-49950B336C56}">
      <dsp:nvSpPr>
        <dsp:cNvPr id="0" name=""/>
        <dsp:cNvSpPr/>
      </dsp:nvSpPr>
      <dsp:spPr>
        <a:xfrm>
          <a:off x="274320" y="1455600"/>
          <a:ext cx="3840480" cy="442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kern="1200"/>
            <a:t>Documentation needs to show alleged wrong doing</a:t>
          </a:r>
          <a:r>
            <a:rPr lang="en-NZ" sz="1300" kern="1200"/>
            <a:t>.</a:t>
          </a:r>
        </a:p>
      </dsp:txBody>
      <dsp:txXfrm>
        <a:off x="295936" y="1477216"/>
        <a:ext cx="3797248" cy="399568"/>
      </dsp:txXfrm>
    </dsp:sp>
    <dsp:sp modelId="{1900366D-A9AB-4347-A778-27FB121FFF06}">
      <dsp:nvSpPr>
        <dsp:cNvPr id="0" name=""/>
        <dsp:cNvSpPr/>
      </dsp:nvSpPr>
      <dsp:spPr>
        <a:xfrm>
          <a:off x="0" y="2357400"/>
          <a:ext cx="5486400"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1AE58A-882E-4648-A11B-080669CE96E5}">
      <dsp:nvSpPr>
        <dsp:cNvPr id="0" name=""/>
        <dsp:cNvSpPr/>
      </dsp:nvSpPr>
      <dsp:spPr>
        <a:xfrm>
          <a:off x="274320" y="2136000"/>
          <a:ext cx="3840480" cy="442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kern="1200"/>
            <a:t>If possible, evidence should be provided.</a:t>
          </a:r>
        </a:p>
      </dsp:txBody>
      <dsp:txXfrm>
        <a:off x="295936" y="2157616"/>
        <a:ext cx="3797248" cy="399568"/>
      </dsp:txXfrm>
    </dsp:sp>
    <dsp:sp modelId="{02CF8FA3-EC5D-4ECC-991B-1B5A2F8B661A}">
      <dsp:nvSpPr>
        <dsp:cNvPr id="0" name=""/>
        <dsp:cNvSpPr/>
      </dsp:nvSpPr>
      <dsp:spPr>
        <a:xfrm>
          <a:off x="0" y="3037800"/>
          <a:ext cx="5486400"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1C936D-7272-4046-A54B-DA1EBBA2B776}">
      <dsp:nvSpPr>
        <dsp:cNvPr id="0" name=""/>
        <dsp:cNvSpPr/>
      </dsp:nvSpPr>
      <dsp:spPr>
        <a:xfrm>
          <a:off x="274320" y="2816400"/>
          <a:ext cx="3840480" cy="442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kern="1200"/>
            <a:t>Documentation needs to be clear and factual.</a:t>
          </a:r>
        </a:p>
      </dsp:txBody>
      <dsp:txXfrm>
        <a:off x="295936" y="2838016"/>
        <a:ext cx="3797248" cy="399568"/>
      </dsp:txXfrm>
    </dsp:sp>
    <dsp:sp modelId="{EBE1E5C8-FCF0-45AB-A0B8-65D795609003}">
      <dsp:nvSpPr>
        <dsp:cNvPr id="0" name=""/>
        <dsp:cNvSpPr/>
      </dsp:nvSpPr>
      <dsp:spPr>
        <a:xfrm>
          <a:off x="0" y="3718200"/>
          <a:ext cx="5486400"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D2E8195-18DD-4EEB-82C4-4FFD13F7FC5E}">
      <dsp:nvSpPr>
        <dsp:cNvPr id="0" name=""/>
        <dsp:cNvSpPr/>
      </dsp:nvSpPr>
      <dsp:spPr>
        <a:xfrm>
          <a:off x="274320" y="3496800"/>
          <a:ext cx="3840480" cy="442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NZ" sz="1100" kern="1200"/>
            <a:t>Needs to include details such as name(s), approximate dates, times and as much detail as possible.</a:t>
          </a:r>
        </a:p>
      </dsp:txBody>
      <dsp:txXfrm>
        <a:off x="295936" y="3518416"/>
        <a:ext cx="3797248" cy="39956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0D4CE-95D2-4650-90CA-A4035141FB55}">
      <dsp:nvSpPr>
        <dsp:cNvPr id="0" name=""/>
        <dsp:cNvSpPr/>
      </dsp:nvSpPr>
      <dsp:spPr>
        <a:xfrm>
          <a:off x="0" y="366817"/>
          <a:ext cx="6172199" cy="277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D4FCD8-BA9B-4653-B420-039CDE05ABFF}">
      <dsp:nvSpPr>
        <dsp:cNvPr id="0" name=""/>
        <dsp:cNvSpPr/>
      </dsp:nvSpPr>
      <dsp:spPr>
        <a:xfrm>
          <a:off x="308610" y="204457"/>
          <a:ext cx="4320540" cy="324720"/>
        </a:xfrm>
        <a:prstGeom prst="roundRect">
          <a:avLst/>
        </a:prstGeom>
        <a:solidFill>
          <a:schemeClr val="bg1">
            <a:lumMod val="9500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306" tIns="0" rIns="163306" bIns="0" numCol="1" spcCol="1270" anchor="ctr" anchorCtr="0">
          <a:noAutofit/>
        </a:bodyPr>
        <a:lstStyle/>
        <a:p>
          <a:pPr lvl="0" algn="l" defTabSz="488950">
            <a:lnSpc>
              <a:spcPct val="90000"/>
            </a:lnSpc>
            <a:spcBef>
              <a:spcPct val="0"/>
            </a:spcBef>
            <a:spcAft>
              <a:spcPct val="35000"/>
            </a:spcAft>
          </a:pPr>
          <a:r>
            <a:rPr lang="en-NZ" sz="1100" b="1" kern="1200"/>
            <a:t>Processsing the disclosure</a:t>
          </a:r>
        </a:p>
      </dsp:txBody>
      <dsp:txXfrm>
        <a:off x="324462" y="220309"/>
        <a:ext cx="4288836" cy="293016"/>
      </dsp:txXfrm>
    </dsp:sp>
    <dsp:sp modelId="{8F27D010-DC21-4CEE-B90B-CC94CD4EDF6D}">
      <dsp:nvSpPr>
        <dsp:cNvPr id="0" name=""/>
        <dsp:cNvSpPr/>
      </dsp:nvSpPr>
      <dsp:spPr>
        <a:xfrm>
          <a:off x="0" y="865777"/>
          <a:ext cx="6172199" cy="277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C04324-936B-4BA7-A855-ABA8DD84164C}">
      <dsp:nvSpPr>
        <dsp:cNvPr id="0" name=""/>
        <dsp:cNvSpPr/>
      </dsp:nvSpPr>
      <dsp:spPr>
        <a:xfrm>
          <a:off x="308610" y="703417"/>
          <a:ext cx="4305979" cy="324720"/>
        </a:xfrm>
        <a:prstGeom prst="roundRect">
          <a:avLst/>
        </a:prstGeom>
        <a:solidFill>
          <a:schemeClr val="accent2">
            <a:lumMod val="20000"/>
            <a:lumOff val="8000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306" tIns="0" rIns="163306" bIns="0" numCol="1" spcCol="1270" anchor="ctr" anchorCtr="0">
          <a:noAutofit/>
        </a:bodyPr>
        <a:lstStyle/>
        <a:p>
          <a:pPr lvl="0" algn="l" defTabSz="488950">
            <a:lnSpc>
              <a:spcPct val="90000"/>
            </a:lnSpc>
            <a:spcBef>
              <a:spcPct val="0"/>
            </a:spcBef>
            <a:spcAft>
              <a:spcPct val="35000"/>
            </a:spcAft>
          </a:pPr>
          <a:r>
            <a:rPr lang="en-NZ" sz="1100" b="1" kern="1200"/>
            <a:t>The recipient of the disclosure or the person processing it will: </a:t>
          </a:r>
        </a:p>
      </dsp:txBody>
      <dsp:txXfrm>
        <a:off x="324462" y="719269"/>
        <a:ext cx="4274275" cy="293016"/>
      </dsp:txXfrm>
    </dsp:sp>
    <dsp:sp modelId="{D4FADE43-8CC4-4E08-9F7A-DEE1103216A5}">
      <dsp:nvSpPr>
        <dsp:cNvPr id="0" name=""/>
        <dsp:cNvSpPr/>
      </dsp:nvSpPr>
      <dsp:spPr>
        <a:xfrm>
          <a:off x="0" y="1364737"/>
          <a:ext cx="6172199" cy="277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A29F84-4A2E-4E7C-83E8-F1AE6C1C2D4B}">
      <dsp:nvSpPr>
        <dsp:cNvPr id="0" name=""/>
        <dsp:cNvSpPr/>
      </dsp:nvSpPr>
      <dsp:spPr>
        <a:xfrm>
          <a:off x="293842" y="1202377"/>
          <a:ext cx="5876844" cy="3247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306" tIns="0" rIns="163306" bIns="0" numCol="1" spcCol="1270" anchor="ctr" anchorCtr="0">
          <a:noAutofit/>
        </a:bodyPr>
        <a:lstStyle/>
        <a:p>
          <a:pPr lvl="0" algn="l" defTabSz="488950">
            <a:lnSpc>
              <a:spcPct val="90000"/>
            </a:lnSpc>
            <a:spcBef>
              <a:spcPct val="0"/>
            </a:spcBef>
            <a:spcAft>
              <a:spcPct val="35000"/>
            </a:spcAft>
          </a:pPr>
          <a:r>
            <a:rPr lang="en-NZ" sz="1100" kern="1200"/>
            <a:t>Inform the  CEO/Board or Director Chair Person of the disclosure.</a:t>
          </a:r>
        </a:p>
      </dsp:txBody>
      <dsp:txXfrm>
        <a:off x="309694" y="1218229"/>
        <a:ext cx="5845140" cy="293016"/>
      </dsp:txXfrm>
    </dsp:sp>
    <dsp:sp modelId="{502DE8FF-4B8C-4F18-9EA0-A4819D13E966}">
      <dsp:nvSpPr>
        <dsp:cNvPr id="0" name=""/>
        <dsp:cNvSpPr/>
      </dsp:nvSpPr>
      <dsp:spPr>
        <a:xfrm>
          <a:off x="0" y="1863697"/>
          <a:ext cx="6172199" cy="277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15890C-59FC-4047-9DC2-8F60A3EA21A5}">
      <dsp:nvSpPr>
        <dsp:cNvPr id="0" name=""/>
        <dsp:cNvSpPr/>
      </dsp:nvSpPr>
      <dsp:spPr>
        <a:xfrm>
          <a:off x="293842" y="1701337"/>
          <a:ext cx="5876844" cy="3247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306" tIns="0" rIns="163306" bIns="0" numCol="1" spcCol="1270" anchor="ctr" anchorCtr="0">
          <a:noAutofit/>
        </a:bodyPr>
        <a:lstStyle/>
        <a:p>
          <a:pPr lvl="0" algn="l" defTabSz="488950">
            <a:lnSpc>
              <a:spcPct val="90000"/>
            </a:lnSpc>
            <a:spcBef>
              <a:spcPct val="0"/>
            </a:spcBef>
            <a:spcAft>
              <a:spcPct val="35000"/>
            </a:spcAft>
          </a:pPr>
          <a:r>
            <a:rPr lang="en-NZ" sz="1100" kern="1200"/>
            <a:t>Acknowledge the receipt of the disclosure in writing within two working days.</a:t>
          </a:r>
        </a:p>
      </dsp:txBody>
      <dsp:txXfrm>
        <a:off x="309694" y="1717189"/>
        <a:ext cx="5845140" cy="293016"/>
      </dsp:txXfrm>
    </dsp:sp>
    <dsp:sp modelId="{57343F55-2713-4501-A2BF-293450B253F0}">
      <dsp:nvSpPr>
        <dsp:cNvPr id="0" name=""/>
        <dsp:cNvSpPr/>
      </dsp:nvSpPr>
      <dsp:spPr>
        <a:xfrm>
          <a:off x="0" y="2362657"/>
          <a:ext cx="6172199" cy="277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0A1DD2A-7A06-4814-B02B-90E5A9D3DF40}">
      <dsp:nvSpPr>
        <dsp:cNvPr id="0" name=""/>
        <dsp:cNvSpPr/>
      </dsp:nvSpPr>
      <dsp:spPr>
        <a:xfrm>
          <a:off x="295355" y="2200297"/>
          <a:ext cx="5876844" cy="3247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306" tIns="0" rIns="163306" bIns="0" numCol="1" spcCol="1270" anchor="ctr" anchorCtr="0">
          <a:noAutofit/>
        </a:bodyPr>
        <a:lstStyle/>
        <a:p>
          <a:pPr lvl="0" algn="l" defTabSz="488950">
            <a:lnSpc>
              <a:spcPct val="90000"/>
            </a:lnSpc>
            <a:spcBef>
              <a:spcPct val="0"/>
            </a:spcBef>
            <a:spcAft>
              <a:spcPct val="35000"/>
            </a:spcAft>
          </a:pPr>
          <a:r>
            <a:rPr lang="en-NZ" sz="1100" kern="1200"/>
            <a:t>Explain the processes that will be followed to the whistle blower - in writing. </a:t>
          </a:r>
        </a:p>
      </dsp:txBody>
      <dsp:txXfrm>
        <a:off x="311207" y="2216149"/>
        <a:ext cx="5845140" cy="293016"/>
      </dsp:txXfrm>
    </dsp:sp>
    <dsp:sp modelId="{EA911D63-505C-4A49-9C0C-78178EDFC15A}">
      <dsp:nvSpPr>
        <dsp:cNvPr id="0" name=""/>
        <dsp:cNvSpPr/>
      </dsp:nvSpPr>
      <dsp:spPr>
        <a:xfrm>
          <a:off x="0" y="2861617"/>
          <a:ext cx="6172199" cy="2772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42C384-B5F4-4C47-9E54-0F6AE7F95753}">
      <dsp:nvSpPr>
        <dsp:cNvPr id="0" name=""/>
        <dsp:cNvSpPr/>
      </dsp:nvSpPr>
      <dsp:spPr>
        <a:xfrm>
          <a:off x="293842" y="2699257"/>
          <a:ext cx="5876844" cy="32472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306" tIns="0" rIns="163306" bIns="0" numCol="1" spcCol="1270" anchor="ctr" anchorCtr="0">
          <a:noAutofit/>
        </a:bodyPr>
        <a:lstStyle/>
        <a:p>
          <a:pPr lvl="0" algn="l" defTabSz="488950">
            <a:lnSpc>
              <a:spcPct val="90000"/>
            </a:lnSpc>
            <a:spcBef>
              <a:spcPct val="0"/>
            </a:spcBef>
            <a:spcAft>
              <a:spcPct val="35000"/>
            </a:spcAft>
          </a:pPr>
          <a:r>
            <a:rPr lang="en-NZ" sz="1100" kern="1200"/>
            <a:t>Ensure Disclosure related information is maintained so no unauthorised person can access it:</a:t>
          </a:r>
        </a:p>
      </dsp:txBody>
      <dsp:txXfrm>
        <a:off x="309694" y="2715109"/>
        <a:ext cx="5845140" cy="29301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0D4CE-95D2-4650-90CA-A4035141FB55}">
      <dsp:nvSpPr>
        <dsp:cNvPr id="0" name=""/>
        <dsp:cNvSpPr/>
      </dsp:nvSpPr>
      <dsp:spPr>
        <a:xfrm>
          <a:off x="0" y="590881"/>
          <a:ext cx="6030595" cy="4284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D4FCD8-BA9B-4653-B420-039CDE05ABFF}">
      <dsp:nvSpPr>
        <dsp:cNvPr id="0" name=""/>
        <dsp:cNvSpPr/>
      </dsp:nvSpPr>
      <dsp:spPr>
        <a:xfrm>
          <a:off x="283332" y="40528"/>
          <a:ext cx="5076633" cy="828261"/>
        </a:xfrm>
        <a:prstGeom prst="roundRect">
          <a:avLst/>
        </a:prstGeom>
        <a:solidFill>
          <a:schemeClr val="bg1"/>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559" tIns="0" rIns="159559" bIns="0" numCol="1" spcCol="1270" anchor="ctr" anchorCtr="0">
          <a:noAutofit/>
        </a:bodyPr>
        <a:lstStyle/>
        <a:p>
          <a:pPr lvl="0" algn="l" defTabSz="488950">
            <a:lnSpc>
              <a:spcPct val="90000"/>
            </a:lnSpc>
            <a:spcBef>
              <a:spcPct val="0"/>
            </a:spcBef>
            <a:spcAft>
              <a:spcPct val="35000"/>
            </a:spcAft>
          </a:pPr>
          <a:r>
            <a:rPr lang="en-NZ" sz="1100" b="0" kern="1200"/>
            <a:t>In paper form in a separate folder that only can be accessed by the people processing and investigatig the disclosure.</a:t>
          </a:r>
        </a:p>
        <a:p>
          <a:pPr lvl="0" algn="l" defTabSz="488950">
            <a:lnSpc>
              <a:spcPct val="90000"/>
            </a:lnSpc>
            <a:spcBef>
              <a:spcPct val="0"/>
            </a:spcBef>
            <a:spcAft>
              <a:spcPct val="35000"/>
            </a:spcAft>
          </a:pPr>
          <a:r>
            <a:rPr lang="en-NZ" sz="1100" b="0" kern="1200"/>
            <a:t>Electronically on a drive that only the people processing and investigating the disclosure have access to.</a:t>
          </a:r>
        </a:p>
      </dsp:txBody>
      <dsp:txXfrm>
        <a:off x="323764" y="80960"/>
        <a:ext cx="4995769" cy="747397"/>
      </dsp:txXfrm>
    </dsp:sp>
    <dsp:sp modelId="{8F27D010-DC21-4CEE-B90B-CC94CD4EDF6D}">
      <dsp:nvSpPr>
        <dsp:cNvPr id="0" name=""/>
        <dsp:cNvSpPr/>
      </dsp:nvSpPr>
      <dsp:spPr>
        <a:xfrm>
          <a:off x="0" y="1225841"/>
          <a:ext cx="6030595" cy="4284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C04324-936B-4BA7-A855-ABA8DD84164C}">
      <dsp:nvSpPr>
        <dsp:cNvPr id="0" name=""/>
        <dsp:cNvSpPr/>
      </dsp:nvSpPr>
      <dsp:spPr>
        <a:xfrm>
          <a:off x="288579" y="1143464"/>
          <a:ext cx="5742015" cy="365680"/>
        </a:xfrm>
        <a:prstGeom prst="roundRect">
          <a:avLst/>
        </a:prstGeom>
        <a:solidFill>
          <a:schemeClr val="bg1"/>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559" tIns="0" rIns="159559" bIns="0" numCol="1" spcCol="1270" anchor="ctr" anchorCtr="0">
          <a:noAutofit/>
        </a:bodyPr>
        <a:lstStyle/>
        <a:p>
          <a:pPr lvl="0" algn="l" defTabSz="488950">
            <a:lnSpc>
              <a:spcPct val="90000"/>
            </a:lnSpc>
            <a:spcBef>
              <a:spcPct val="0"/>
            </a:spcBef>
            <a:spcAft>
              <a:spcPct val="35000"/>
            </a:spcAft>
          </a:pPr>
          <a:r>
            <a:rPr lang="en-NZ" sz="1100" b="0" kern="1200"/>
            <a:t> The CEO/Board or Director Chair Person will determine whether the disclosure meets the definition of serious wrongdoing. </a:t>
          </a:r>
        </a:p>
      </dsp:txBody>
      <dsp:txXfrm>
        <a:off x="306430" y="1161315"/>
        <a:ext cx="5706313" cy="329978"/>
      </dsp:txXfrm>
    </dsp:sp>
    <dsp:sp modelId="{D4FADE43-8CC4-4E08-9F7A-DEE1103216A5}">
      <dsp:nvSpPr>
        <dsp:cNvPr id="0" name=""/>
        <dsp:cNvSpPr/>
      </dsp:nvSpPr>
      <dsp:spPr>
        <a:xfrm>
          <a:off x="0" y="1837612"/>
          <a:ext cx="6030595" cy="4284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A29F84-4A2E-4E7C-83E8-F1AE6C1C2D4B}">
      <dsp:nvSpPr>
        <dsp:cNvPr id="0" name=""/>
        <dsp:cNvSpPr/>
      </dsp:nvSpPr>
      <dsp:spPr>
        <a:xfrm>
          <a:off x="287101" y="1746041"/>
          <a:ext cx="5742015" cy="34249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559" tIns="0" rIns="159559" bIns="0" numCol="1" spcCol="1270" anchor="ctr" anchorCtr="0">
          <a:noAutofit/>
        </a:bodyPr>
        <a:lstStyle/>
        <a:p>
          <a:pPr lvl="0" algn="l" defTabSz="488950">
            <a:lnSpc>
              <a:spcPct val="90000"/>
            </a:lnSpc>
            <a:spcBef>
              <a:spcPct val="0"/>
            </a:spcBef>
            <a:spcAft>
              <a:spcPct val="35000"/>
            </a:spcAft>
          </a:pPr>
          <a:r>
            <a:rPr lang="en-NZ" sz="1100" kern="1200"/>
            <a:t>Weekly update the whistle blower on the actions being taken in response to their disclosure. </a:t>
          </a:r>
        </a:p>
      </dsp:txBody>
      <dsp:txXfrm>
        <a:off x="303820" y="1762760"/>
        <a:ext cx="5708577" cy="309052"/>
      </dsp:txXfrm>
    </dsp:sp>
    <dsp:sp modelId="{57343F55-2713-4501-A2BF-293450B253F0}">
      <dsp:nvSpPr>
        <dsp:cNvPr id="0" name=""/>
        <dsp:cNvSpPr/>
      </dsp:nvSpPr>
      <dsp:spPr>
        <a:xfrm>
          <a:off x="0" y="2444540"/>
          <a:ext cx="6030595" cy="4284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0A1DD2A-7A06-4814-B02B-90E5A9D3DF40}">
      <dsp:nvSpPr>
        <dsp:cNvPr id="0" name=""/>
        <dsp:cNvSpPr/>
      </dsp:nvSpPr>
      <dsp:spPr>
        <a:xfrm>
          <a:off x="269530" y="2344318"/>
          <a:ext cx="5742015" cy="33764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559" tIns="0" rIns="159559" bIns="0" numCol="1" spcCol="1270" anchor="ctr" anchorCtr="0">
          <a:noAutofit/>
        </a:bodyPr>
        <a:lstStyle/>
        <a:p>
          <a:pPr lvl="0" algn="l" defTabSz="488950">
            <a:lnSpc>
              <a:spcPct val="90000"/>
            </a:lnSpc>
            <a:spcBef>
              <a:spcPct val="0"/>
            </a:spcBef>
            <a:spcAft>
              <a:spcPct val="35000"/>
            </a:spcAft>
          </a:pPr>
          <a:r>
            <a:rPr lang="en-NZ" sz="1100" kern="1200"/>
            <a:t>Ensure that the whistle blowers identify remains confidential.</a:t>
          </a:r>
        </a:p>
      </dsp:txBody>
      <dsp:txXfrm>
        <a:off x="286013" y="2360801"/>
        <a:ext cx="5709049" cy="304681"/>
      </dsp:txXfrm>
    </dsp:sp>
    <dsp:sp modelId="{FE74C0B7-878C-400F-95C9-CF64AAC61199}">
      <dsp:nvSpPr>
        <dsp:cNvPr id="0" name=""/>
        <dsp:cNvSpPr/>
      </dsp:nvSpPr>
      <dsp:spPr>
        <a:xfrm>
          <a:off x="0" y="3215660"/>
          <a:ext cx="6030595" cy="4284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6B1F6F2-EA5D-4061-A457-8050451284F1}">
      <dsp:nvSpPr>
        <dsp:cNvPr id="0" name=""/>
        <dsp:cNvSpPr/>
      </dsp:nvSpPr>
      <dsp:spPr>
        <a:xfrm>
          <a:off x="287101" y="2964740"/>
          <a:ext cx="5742015" cy="50184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559" tIns="0" rIns="159559" bIns="0" numCol="1" spcCol="1270" anchor="ctr" anchorCtr="0">
          <a:noAutofit/>
        </a:bodyPr>
        <a:lstStyle/>
        <a:p>
          <a:pPr lvl="0" algn="l" defTabSz="488950">
            <a:lnSpc>
              <a:spcPct val="90000"/>
            </a:lnSpc>
            <a:spcBef>
              <a:spcPct val="0"/>
            </a:spcBef>
            <a:spcAft>
              <a:spcPct val="35000"/>
            </a:spcAft>
          </a:pPr>
          <a:r>
            <a:rPr lang="en-NZ" sz="1100" kern="1200"/>
            <a:t>Inform the whistle blower in writing if identifying information will be released: </a:t>
          </a:r>
        </a:p>
        <a:p>
          <a:pPr lvl="0" algn="l" defTabSz="488950">
            <a:lnSpc>
              <a:spcPct val="90000"/>
            </a:lnSpc>
            <a:spcBef>
              <a:spcPct val="0"/>
            </a:spcBef>
            <a:spcAft>
              <a:spcPct val="35000"/>
            </a:spcAft>
          </a:pPr>
          <a:r>
            <a:rPr lang="en-NZ" sz="1100" kern="1200"/>
            <a:t>The person(s) who will be informed of the situation and the reason for it. </a:t>
          </a:r>
        </a:p>
      </dsp:txBody>
      <dsp:txXfrm>
        <a:off x="311599" y="2989238"/>
        <a:ext cx="5693019" cy="45284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A9A3BE-3A02-41EC-8FF3-0E068C7C4E08}">
      <dsp:nvSpPr>
        <dsp:cNvPr id="0" name=""/>
        <dsp:cNvSpPr/>
      </dsp:nvSpPr>
      <dsp:spPr>
        <a:xfrm>
          <a:off x="0" y="105100"/>
          <a:ext cx="6029324" cy="327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7B5DBE8-D6E7-492B-AD50-503FC2C514F8}">
      <dsp:nvSpPr>
        <dsp:cNvPr id="0" name=""/>
        <dsp:cNvSpPr/>
      </dsp:nvSpPr>
      <dsp:spPr>
        <a:xfrm>
          <a:off x="301466" y="18454"/>
          <a:ext cx="4220527" cy="278525"/>
        </a:xfrm>
        <a:prstGeom prst="roundRect">
          <a:avLst/>
        </a:prstGeom>
        <a:solidFill>
          <a:schemeClr val="bg1">
            <a:lumMod val="95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526" tIns="0" rIns="159526" bIns="0" numCol="1" spcCol="1270" anchor="ctr" anchorCtr="0">
          <a:noAutofit/>
        </a:bodyPr>
        <a:lstStyle/>
        <a:p>
          <a:pPr lvl="0" algn="l" defTabSz="488950">
            <a:lnSpc>
              <a:spcPct val="90000"/>
            </a:lnSpc>
            <a:spcBef>
              <a:spcPct val="0"/>
            </a:spcBef>
            <a:spcAft>
              <a:spcPct val="35000"/>
            </a:spcAft>
          </a:pPr>
          <a:r>
            <a:rPr lang="en-NZ" sz="1100" b="1" kern="1200"/>
            <a:t>Support options for the whistle blower: </a:t>
          </a:r>
        </a:p>
      </dsp:txBody>
      <dsp:txXfrm>
        <a:off x="315062" y="32050"/>
        <a:ext cx="4193335" cy="251333"/>
      </dsp:txXfrm>
    </dsp:sp>
    <dsp:sp modelId="{3A4E15D8-0FB9-42C0-A3F2-07A7082A68E5}">
      <dsp:nvSpPr>
        <dsp:cNvPr id="0" name=""/>
        <dsp:cNvSpPr/>
      </dsp:nvSpPr>
      <dsp:spPr>
        <a:xfrm>
          <a:off x="0" y="694780"/>
          <a:ext cx="6029324" cy="327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5564A26-7DFE-4BB7-8C0F-0943A223CF25}">
      <dsp:nvSpPr>
        <dsp:cNvPr id="0" name=""/>
        <dsp:cNvSpPr/>
      </dsp:nvSpPr>
      <dsp:spPr>
        <a:xfrm>
          <a:off x="287040" y="502900"/>
          <a:ext cx="5740806" cy="383760"/>
        </a:xfrm>
        <a:prstGeom prst="roundRect">
          <a:avLst/>
        </a:prstGeom>
        <a:solidFill>
          <a:schemeClr val="bg1"/>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526" tIns="0" rIns="159526" bIns="0" numCol="1" spcCol="1270" anchor="ctr" anchorCtr="0">
          <a:noAutofit/>
        </a:bodyPr>
        <a:lstStyle/>
        <a:p>
          <a:pPr lvl="0" algn="l" defTabSz="488950">
            <a:lnSpc>
              <a:spcPct val="90000"/>
            </a:lnSpc>
            <a:spcBef>
              <a:spcPct val="0"/>
            </a:spcBef>
            <a:spcAft>
              <a:spcPct val="35000"/>
            </a:spcAft>
          </a:pPr>
          <a:r>
            <a:rPr lang="en-GB" sz="1100" kern="1200"/>
            <a:t>The organisation is committed to preventing retaliatory conduct and other detrimental effects when an employee makes a disclosure.</a:t>
          </a:r>
          <a:endParaRPr lang="en-NZ" sz="1100" kern="1200"/>
        </a:p>
      </dsp:txBody>
      <dsp:txXfrm>
        <a:off x="305774" y="521634"/>
        <a:ext cx="5703338" cy="346292"/>
      </dsp:txXfrm>
    </dsp:sp>
    <dsp:sp modelId="{E1AB60FE-9572-4F2C-AA03-FC3CEED98852}">
      <dsp:nvSpPr>
        <dsp:cNvPr id="0" name=""/>
        <dsp:cNvSpPr/>
      </dsp:nvSpPr>
      <dsp:spPr>
        <a:xfrm>
          <a:off x="0" y="1284460"/>
          <a:ext cx="6029324" cy="327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010BB8E-CCDA-4657-B936-B19DA739BE3A}">
      <dsp:nvSpPr>
        <dsp:cNvPr id="0" name=""/>
        <dsp:cNvSpPr/>
      </dsp:nvSpPr>
      <dsp:spPr>
        <a:xfrm>
          <a:off x="287040" y="1092580"/>
          <a:ext cx="5740806" cy="38376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526" tIns="0" rIns="159526" bIns="0" numCol="1" spcCol="1270" anchor="ctr" anchorCtr="0">
          <a:noAutofit/>
        </a:bodyPr>
        <a:lstStyle/>
        <a:p>
          <a:pPr lvl="0" algn="l" defTabSz="488950">
            <a:lnSpc>
              <a:spcPct val="90000"/>
            </a:lnSpc>
            <a:spcBef>
              <a:spcPct val="0"/>
            </a:spcBef>
            <a:spcAft>
              <a:spcPct val="35000"/>
            </a:spcAft>
          </a:pPr>
          <a:r>
            <a:rPr lang="en-NZ" sz="1100" kern="1200"/>
            <a:t>Employee assisstance programe or other external wellbeing assisstance.</a:t>
          </a:r>
        </a:p>
      </dsp:txBody>
      <dsp:txXfrm>
        <a:off x="305774" y="1111314"/>
        <a:ext cx="5703338" cy="346292"/>
      </dsp:txXfrm>
    </dsp:sp>
    <dsp:sp modelId="{A354E3B2-A13E-4EA2-8FC7-5EB051781A31}">
      <dsp:nvSpPr>
        <dsp:cNvPr id="0" name=""/>
        <dsp:cNvSpPr/>
      </dsp:nvSpPr>
      <dsp:spPr>
        <a:xfrm>
          <a:off x="0" y="1874140"/>
          <a:ext cx="6029324" cy="327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CB08E6-7DBA-4A20-9114-D6973AC1715F}">
      <dsp:nvSpPr>
        <dsp:cNvPr id="0" name=""/>
        <dsp:cNvSpPr/>
      </dsp:nvSpPr>
      <dsp:spPr>
        <a:xfrm>
          <a:off x="287040" y="1682260"/>
          <a:ext cx="5740806" cy="38376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526" tIns="0" rIns="159526" bIns="0" numCol="1" spcCol="1270" anchor="ctr" anchorCtr="0">
          <a:noAutofit/>
        </a:bodyPr>
        <a:lstStyle/>
        <a:p>
          <a:pPr lvl="0" algn="l" defTabSz="488950">
            <a:lnSpc>
              <a:spcPct val="90000"/>
            </a:lnSpc>
            <a:spcBef>
              <a:spcPct val="0"/>
            </a:spcBef>
            <a:spcAft>
              <a:spcPct val="35000"/>
            </a:spcAft>
          </a:pPr>
          <a:r>
            <a:rPr lang="en-NZ" sz="1100" kern="1200"/>
            <a:t>Peer support by an individual not involved in investigating the disclosure.</a:t>
          </a:r>
        </a:p>
      </dsp:txBody>
      <dsp:txXfrm>
        <a:off x="305774" y="1700994"/>
        <a:ext cx="5703338" cy="346292"/>
      </dsp:txXfrm>
    </dsp:sp>
    <dsp:sp modelId="{97165480-F42E-4914-AEE8-9427FB603152}">
      <dsp:nvSpPr>
        <dsp:cNvPr id="0" name=""/>
        <dsp:cNvSpPr/>
      </dsp:nvSpPr>
      <dsp:spPr>
        <a:xfrm>
          <a:off x="0" y="2463820"/>
          <a:ext cx="6029324" cy="327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49373F-4954-4624-9661-990F3181B499}">
      <dsp:nvSpPr>
        <dsp:cNvPr id="0" name=""/>
        <dsp:cNvSpPr/>
      </dsp:nvSpPr>
      <dsp:spPr>
        <a:xfrm>
          <a:off x="287040" y="2271940"/>
          <a:ext cx="5740806" cy="38376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526" tIns="0" rIns="159526" bIns="0" numCol="1" spcCol="1270" anchor="ctr" anchorCtr="0">
          <a:noAutofit/>
        </a:bodyPr>
        <a:lstStyle/>
        <a:p>
          <a:pPr lvl="0" algn="l" defTabSz="466725">
            <a:lnSpc>
              <a:spcPct val="90000"/>
            </a:lnSpc>
            <a:spcBef>
              <a:spcPct val="0"/>
            </a:spcBef>
            <a:spcAft>
              <a:spcPct val="35000"/>
            </a:spcAft>
          </a:pPr>
          <a:r>
            <a:rPr lang="en-NZ" sz="1050" kern="1200"/>
            <a:t>Provide a senior employee contact for the whistle blower to raise concerns or issues with.</a:t>
          </a:r>
        </a:p>
      </dsp:txBody>
      <dsp:txXfrm>
        <a:off x="305774" y="2290674"/>
        <a:ext cx="5703338"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A0E29A9A</Template>
  <TotalTime>0</TotalTime>
  <Pages>5</Pages>
  <Words>353</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Protected Disclosures</vt:lpstr>
    </vt:vector>
  </TitlesOfParts>
  <Company>Absolute Quality</Company>
  <LinksUpToDate>false</LinksUpToDate>
  <CharactersWithSpaces>4182</CharactersWithSpaces>
  <SharedDoc>false</SharedDoc>
  <HLinks>
    <vt:vector size="42" baseType="variant">
      <vt:variant>
        <vt:i4>1507421</vt:i4>
      </vt:variant>
      <vt:variant>
        <vt:i4>9</vt:i4>
      </vt:variant>
      <vt:variant>
        <vt:i4>0</vt:i4>
      </vt:variant>
      <vt:variant>
        <vt:i4>5</vt:i4>
      </vt:variant>
      <vt:variant>
        <vt:lpwstr>http://shop.standards.co.nz/catalog/8158%3A2012(NZS)/view</vt:lpwstr>
      </vt:variant>
      <vt:variant>
        <vt:lpwstr/>
      </vt:variant>
      <vt:variant>
        <vt:i4>1441815</vt:i4>
      </vt:variant>
      <vt:variant>
        <vt:i4>6</vt:i4>
      </vt:variant>
      <vt:variant>
        <vt:i4>0</vt:i4>
      </vt:variant>
      <vt:variant>
        <vt:i4>5</vt:i4>
      </vt:variant>
      <vt:variant>
        <vt:lpwstr>http://www.health.govt.nz/system/files/documents/pages/81341-2008-nzs-health-and-disability-services-core.pdf</vt:lpwstr>
      </vt:variant>
      <vt:variant>
        <vt:lpwstr/>
      </vt:variant>
      <vt:variant>
        <vt:i4>4128805</vt:i4>
      </vt:variant>
      <vt:variant>
        <vt:i4>3</vt:i4>
      </vt:variant>
      <vt:variant>
        <vt:i4>0</vt:i4>
      </vt:variant>
      <vt:variant>
        <vt:i4>5</vt:i4>
      </vt:variant>
      <vt:variant>
        <vt:lpwstr>http://www.ombudsman.parliament.nz/what-we-do/protecting-your-rights/protected-disclosures-whistle-blowing</vt:lpwstr>
      </vt:variant>
      <vt:variant>
        <vt:lpwstr/>
      </vt:variant>
      <vt:variant>
        <vt:i4>5505113</vt:i4>
      </vt:variant>
      <vt:variant>
        <vt:i4>0</vt:i4>
      </vt:variant>
      <vt:variant>
        <vt:i4>0</vt:i4>
      </vt:variant>
      <vt:variant>
        <vt:i4>5</vt:i4>
      </vt:variant>
      <vt:variant>
        <vt:lpwstr>http://www.legislation.govt.nz/act/public/2000/0007/latest/DLM53466.html</vt:lpwstr>
      </vt:variant>
      <vt:variant>
        <vt:lpwstr/>
      </vt:variant>
      <vt:variant>
        <vt:i4>5242888</vt:i4>
      </vt:variant>
      <vt:variant>
        <vt:i4>6</vt:i4>
      </vt:variant>
      <vt:variant>
        <vt:i4>0</vt:i4>
      </vt:variant>
      <vt:variant>
        <vt:i4>5</vt:i4>
      </vt:variant>
      <vt:variant>
        <vt:lpwstr>http://www.legislation.govt.nz/act/public/1993/0082/latest/DLM304212.html</vt:lpwstr>
      </vt:variant>
      <vt:variant>
        <vt:lpwstr/>
      </vt:variant>
      <vt:variant>
        <vt:i4>1310810</vt:i4>
      </vt:variant>
      <vt:variant>
        <vt:i4>3</vt:i4>
      </vt:variant>
      <vt:variant>
        <vt:i4>0</vt:i4>
      </vt:variant>
      <vt:variant>
        <vt:i4>5</vt:i4>
      </vt:variant>
      <vt:variant>
        <vt:lpwstr>http://www.legislation.govt.nz/act/public/2000/0024/latest/whole.html</vt:lpwstr>
      </vt:variant>
      <vt:variant>
        <vt:lpwstr/>
      </vt:variant>
      <vt:variant>
        <vt:i4>8192099</vt:i4>
      </vt:variant>
      <vt:variant>
        <vt:i4>0</vt:i4>
      </vt:variant>
      <vt:variant>
        <vt:i4>0</vt:i4>
      </vt:variant>
      <vt:variant>
        <vt:i4>5</vt:i4>
      </vt:variant>
      <vt:variant>
        <vt:lpwstr>http://www.ombudsmen.parliament.nz/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Disclosures</dc:title>
  <dc:subject/>
  <dc:creator>Sarah Harnisch</dc:creator>
  <cp:keywords/>
  <cp:lastModifiedBy>Beverley Pollard</cp:lastModifiedBy>
  <cp:revision>2</cp:revision>
  <dcterms:created xsi:type="dcterms:W3CDTF">2020-08-27T21:42:00Z</dcterms:created>
  <dcterms:modified xsi:type="dcterms:W3CDTF">2020-08-27T21:42:00Z</dcterms:modified>
</cp:coreProperties>
</file>